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411A55" w:rsidRDefault="00411A55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694B7B" w:rsidRPr="00A069ED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  <w:r w:rsidRPr="00A069ED">
        <w:rPr>
          <w:rFonts w:ascii="Book Antiqua" w:hAnsi="Book Antiqua"/>
          <w:b/>
          <w:sz w:val="29"/>
          <w:szCs w:val="29"/>
        </w:rPr>
        <w:t xml:space="preserve">INDICAÇÃO Nº </w:t>
      </w:r>
      <w:r w:rsidR="00E6056D">
        <w:rPr>
          <w:rFonts w:ascii="Book Antiqua" w:hAnsi="Book Antiqua"/>
          <w:b/>
          <w:sz w:val="29"/>
          <w:szCs w:val="29"/>
        </w:rPr>
        <w:t>2510</w:t>
      </w:r>
      <w:bookmarkStart w:id="0" w:name="_GoBack"/>
      <w:bookmarkEnd w:id="0"/>
      <w:r w:rsidRPr="00A069ED">
        <w:rPr>
          <w:rFonts w:ascii="Book Antiqua" w:hAnsi="Book Antiqua"/>
          <w:b/>
          <w:sz w:val="29"/>
          <w:szCs w:val="29"/>
        </w:rPr>
        <w:t>/201</w:t>
      </w:r>
      <w:r>
        <w:rPr>
          <w:rFonts w:ascii="Book Antiqua" w:hAnsi="Book Antiqua"/>
          <w:b/>
          <w:sz w:val="29"/>
          <w:szCs w:val="29"/>
        </w:rPr>
        <w:t>6</w:t>
      </w: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293B9E" w:rsidRDefault="00694B7B" w:rsidP="00694B7B">
      <w:pPr>
        <w:spacing w:before="120" w:after="120"/>
        <w:jc w:val="both"/>
        <w:rPr>
          <w:rFonts w:ascii="Book Antiqua" w:hAnsi="Book Antiqua"/>
          <w:b/>
          <w:sz w:val="28"/>
          <w:szCs w:val="28"/>
        </w:rPr>
      </w:pPr>
      <w:r w:rsidRPr="00293B9E">
        <w:rPr>
          <w:rFonts w:ascii="Book Antiqua" w:hAnsi="Book Antiqua"/>
          <w:b/>
          <w:sz w:val="28"/>
          <w:szCs w:val="28"/>
        </w:rPr>
        <w:t>EXMO SR PRESIDENTE</w:t>
      </w:r>
    </w:p>
    <w:p w:rsidR="00694B7B" w:rsidRPr="00293B9E" w:rsidRDefault="00694B7B" w:rsidP="00694B7B">
      <w:pPr>
        <w:rPr>
          <w:rFonts w:ascii="Book Antiqua" w:hAnsi="Book Antiqua"/>
          <w:b/>
          <w:caps/>
          <w:sz w:val="28"/>
          <w:szCs w:val="28"/>
        </w:rPr>
      </w:pPr>
      <w:r w:rsidRPr="00293B9E">
        <w:rPr>
          <w:rFonts w:ascii="Book Antiqua" w:hAnsi="Book Antiqua"/>
          <w:b/>
          <w:caps/>
          <w:sz w:val="28"/>
          <w:szCs w:val="28"/>
        </w:rPr>
        <w:t>Sidmar Rodrigo Tol</w:t>
      </w:r>
      <w:r>
        <w:rPr>
          <w:rFonts w:ascii="Book Antiqua" w:hAnsi="Book Antiqua"/>
          <w:b/>
          <w:caps/>
          <w:sz w:val="28"/>
          <w:szCs w:val="28"/>
        </w:rPr>
        <w:t>O</w:t>
      </w:r>
      <w:r w:rsidRPr="00293B9E">
        <w:rPr>
          <w:rFonts w:ascii="Book Antiqua" w:hAnsi="Book Antiqua"/>
          <w:b/>
          <w:caps/>
          <w:sz w:val="28"/>
          <w:szCs w:val="28"/>
        </w:rPr>
        <w:t>i</w:t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 w:rsidRPr="00DF18F7">
        <w:rPr>
          <w:rFonts w:ascii="Book Antiqua" w:hAnsi="Book Antiqua"/>
          <w:sz w:val="28"/>
          <w:szCs w:val="28"/>
        </w:rPr>
        <w:t>O vereador</w:t>
      </w:r>
      <w:r w:rsidRPr="00DF18F7">
        <w:rPr>
          <w:rFonts w:ascii="Book Antiqua" w:hAnsi="Book Antiqua"/>
          <w:cap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Lorival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DF18F7">
        <w:rPr>
          <w:rFonts w:ascii="Book Antiqua" w:hAnsi="Book Antiqua"/>
          <w:sz w:val="28"/>
          <w:szCs w:val="28"/>
        </w:rPr>
        <w:t>requer, nos termos regimentais</w:t>
      </w:r>
      <w:r>
        <w:rPr>
          <w:rFonts w:ascii="Book Antiqua" w:hAnsi="Book Antiqua"/>
          <w:sz w:val="28"/>
          <w:szCs w:val="28"/>
        </w:rPr>
        <w:t>,</w:t>
      </w:r>
      <w:r w:rsidRPr="00DF18F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F18F7">
        <w:rPr>
          <w:rFonts w:ascii="Book Antiqua" w:hAnsi="Book Antiqua"/>
          <w:sz w:val="28"/>
          <w:szCs w:val="28"/>
        </w:rPr>
        <w:t>após</w:t>
      </w:r>
      <w:proofErr w:type="gramEnd"/>
      <w:r w:rsidRPr="00DF18F7">
        <w:rPr>
          <w:rFonts w:ascii="Book Antiqua" w:hAnsi="Book Antiqua"/>
          <w:sz w:val="28"/>
          <w:szCs w:val="28"/>
        </w:rPr>
        <w:t xml:space="preserve"> aprovação em Plenário, seja </w:t>
      </w:r>
      <w:r>
        <w:rPr>
          <w:rFonts w:ascii="Book Antiqua" w:hAnsi="Book Antiqua"/>
          <w:sz w:val="28"/>
          <w:szCs w:val="28"/>
        </w:rPr>
        <w:t>enviado ao Exmo. Senhor Prefeito Clayton Roberto Machado a presente indicação para que d</w:t>
      </w:r>
      <w:r>
        <w:rPr>
          <w:rFonts w:ascii="Book Antiqua" w:hAnsi="Book Antiqua"/>
          <w:snapToGrid w:val="0"/>
          <w:sz w:val="28"/>
          <w:szCs w:val="28"/>
        </w:rPr>
        <w:t>esigne aos órgãos competentes</w:t>
      </w:r>
      <w:r w:rsidR="0002148B">
        <w:rPr>
          <w:rFonts w:ascii="Book Antiqua" w:hAnsi="Book Antiqua"/>
          <w:snapToGrid w:val="0"/>
          <w:sz w:val="28"/>
          <w:szCs w:val="28"/>
        </w:rPr>
        <w:t xml:space="preserve"> o que segue</w:t>
      </w:r>
      <w:r>
        <w:rPr>
          <w:rFonts w:ascii="Book Antiqua" w:hAnsi="Book Antiqua"/>
          <w:snapToGrid w:val="0"/>
          <w:sz w:val="28"/>
          <w:szCs w:val="28"/>
        </w:rPr>
        <w:t>:</w:t>
      </w:r>
    </w:p>
    <w:p w:rsidR="00694B7B" w:rsidRPr="001069E0" w:rsidRDefault="00694B7B" w:rsidP="00694B7B">
      <w:pPr>
        <w:tabs>
          <w:tab w:val="left" w:pos="0"/>
          <w:tab w:val="left" w:pos="142"/>
          <w:tab w:val="left" w:pos="1134"/>
          <w:tab w:val="left" w:pos="3767"/>
          <w:tab w:val="center" w:pos="5103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4"/>
          <w:szCs w:val="4"/>
        </w:rPr>
      </w:pPr>
    </w:p>
    <w:p w:rsidR="002A3304" w:rsidRPr="002A3304" w:rsidRDefault="00694B7B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 xml:space="preserve">Designar ao órgão competente para que sejam tomadas as devidas providencias </w:t>
      </w:r>
      <w:r w:rsidR="002B246D">
        <w:rPr>
          <w:rFonts w:ascii="Book Antiqua" w:hAnsi="Book Antiqua"/>
          <w:snapToGrid w:val="0"/>
          <w:sz w:val="28"/>
          <w:szCs w:val="28"/>
        </w:rPr>
        <w:t xml:space="preserve">no sentido de </w:t>
      </w:r>
      <w:r w:rsidR="00983795">
        <w:rPr>
          <w:rFonts w:ascii="Book Antiqua" w:hAnsi="Book Antiqua"/>
          <w:snapToGrid w:val="0"/>
          <w:sz w:val="28"/>
          <w:szCs w:val="28"/>
        </w:rPr>
        <w:t xml:space="preserve">analisar e viabilizar </w:t>
      </w:r>
      <w:r w:rsidR="00480780">
        <w:rPr>
          <w:rFonts w:ascii="Book Antiqua" w:hAnsi="Book Antiqua"/>
          <w:snapToGrid w:val="0"/>
          <w:sz w:val="28"/>
          <w:szCs w:val="28"/>
        </w:rPr>
        <w:t>a retirada de árvore na Avenida Independência nº 311.</w:t>
      </w:r>
    </w:p>
    <w:p w:rsidR="002A3304" w:rsidRPr="00D007A3" w:rsidRDefault="002A3304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10"/>
          <w:szCs w:val="10"/>
        </w:rPr>
      </w:pPr>
    </w:p>
    <w:p w:rsidR="00A07051" w:rsidRPr="00D007A3" w:rsidRDefault="00A07051" w:rsidP="00694B7B">
      <w:pPr>
        <w:tabs>
          <w:tab w:val="left" w:pos="0"/>
          <w:tab w:val="left" w:pos="142"/>
        </w:tabs>
        <w:spacing w:before="120" w:after="120"/>
        <w:jc w:val="both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>Atenciosamente</w:t>
      </w: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 xml:space="preserve">Valinhos </w:t>
      </w:r>
      <w:r w:rsidR="0070374A">
        <w:rPr>
          <w:rFonts w:ascii="Book Antiqua" w:hAnsi="Book Antiqua"/>
          <w:snapToGrid w:val="0"/>
          <w:sz w:val="28"/>
          <w:szCs w:val="28"/>
        </w:rPr>
        <w:t>10</w:t>
      </w:r>
      <w:r>
        <w:rPr>
          <w:rFonts w:ascii="Book Antiqua" w:hAnsi="Book Antiqua"/>
          <w:snapToGrid w:val="0"/>
          <w:sz w:val="28"/>
          <w:szCs w:val="28"/>
        </w:rPr>
        <w:t xml:space="preserve"> de </w:t>
      </w:r>
      <w:r w:rsidR="00CC4E01">
        <w:rPr>
          <w:rFonts w:ascii="Book Antiqua" w:hAnsi="Book Antiqua"/>
          <w:snapToGrid w:val="0"/>
          <w:sz w:val="28"/>
          <w:szCs w:val="28"/>
        </w:rPr>
        <w:t>outubro</w:t>
      </w:r>
      <w:r w:rsidRPr="00293B9E">
        <w:rPr>
          <w:rFonts w:ascii="Book Antiqua" w:hAnsi="Book Antiqua"/>
          <w:snapToGrid w:val="0"/>
          <w:sz w:val="28"/>
          <w:szCs w:val="28"/>
        </w:rPr>
        <w:t xml:space="preserve"> de 201</w:t>
      </w:r>
      <w:r>
        <w:rPr>
          <w:rFonts w:ascii="Book Antiqua" w:hAnsi="Book Antiqua"/>
          <w:snapToGrid w:val="0"/>
          <w:sz w:val="28"/>
          <w:szCs w:val="28"/>
        </w:rPr>
        <w:t>6</w:t>
      </w:r>
      <w:r w:rsidRPr="00293B9E">
        <w:rPr>
          <w:rFonts w:ascii="Book Antiqua" w:hAnsi="Book Antiqua"/>
          <w:snapToGrid w:val="0"/>
          <w:sz w:val="28"/>
          <w:szCs w:val="28"/>
        </w:rPr>
        <w:t>.</w:t>
      </w:r>
    </w:p>
    <w:p w:rsidR="00694B7B" w:rsidRPr="00D007A3" w:rsidRDefault="00694B7B" w:rsidP="00694B7B">
      <w:pPr>
        <w:widowControl w:val="0"/>
        <w:jc w:val="center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proofErr w:type="spellStart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>Lourivaldo</w:t>
      </w:r>
      <w:proofErr w:type="spellEnd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 xml:space="preserve"> Messias de Oliveira</w:t>
      </w:r>
    </w:p>
    <w:p w:rsidR="00694B7B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r w:rsidRPr="00293B9E">
        <w:rPr>
          <w:rFonts w:ascii="Book Antiqua" w:hAnsi="Book Antiqua"/>
          <w:color w:val="000000"/>
          <w:sz w:val="28"/>
          <w:szCs w:val="28"/>
          <w:lang w:val="pt-BR"/>
        </w:rPr>
        <w:t>Vereador</w:t>
      </w:r>
      <w:r>
        <w:rPr>
          <w:rFonts w:ascii="Book Antiqua" w:hAnsi="Book Antiqua"/>
          <w:color w:val="000000"/>
          <w:sz w:val="28"/>
          <w:szCs w:val="28"/>
          <w:lang w:val="pt-BR"/>
        </w:rPr>
        <w:t xml:space="preserve"> </w:t>
      </w:r>
    </w:p>
    <w:p w:rsidR="002C3238" w:rsidRDefault="00694B7B" w:rsidP="00403427">
      <w:pPr>
        <w:pStyle w:val="Recuodecorpodetexto"/>
        <w:jc w:val="center"/>
        <w:rPr>
          <w:rFonts w:ascii="Book Antiqua" w:hAnsi="Book Antiqua"/>
          <w:color w:val="000000"/>
          <w:sz w:val="14"/>
          <w:szCs w:val="14"/>
          <w:lang w:val="pt-BR"/>
        </w:rPr>
      </w:pPr>
      <w:r w:rsidRPr="00A13415">
        <w:rPr>
          <w:rFonts w:ascii="Book Antiqua" w:hAnsi="Book Antiqua"/>
          <w:color w:val="000000"/>
          <w:sz w:val="14"/>
          <w:szCs w:val="14"/>
          <w:lang w:val="pt-BR"/>
        </w:rPr>
        <w:t>Partido Republicano da Ordem Social (PROS)</w:t>
      </w:r>
    </w:p>
    <w:sectPr w:rsidR="002C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61" w:rsidRDefault="00F75F61" w:rsidP="00CF6668">
      <w:r>
        <w:separator/>
      </w:r>
    </w:p>
  </w:endnote>
  <w:endnote w:type="continuationSeparator" w:id="0">
    <w:p w:rsidR="00F75F61" w:rsidRDefault="00F75F61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61" w:rsidRDefault="00F75F61" w:rsidP="00CF6668">
      <w:r>
        <w:separator/>
      </w:r>
    </w:p>
  </w:footnote>
  <w:footnote w:type="continuationSeparator" w:id="0">
    <w:p w:rsidR="00F75F61" w:rsidRDefault="00F75F61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B35B4D" wp14:editId="5EC26BE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2148B"/>
    <w:rsid w:val="000E1E96"/>
    <w:rsid w:val="001F2403"/>
    <w:rsid w:val="00202D0F"/>
    <w:rsid w:val="002331DA"/>
    <w:rsid w:val="002A3304"/>
    <w:rsid w:val="002B246D"/>
    <w:rsid w:val="002C3238"/>
    <w:rsid w:val="002D7CC3"/>
    <w:rsid w:val="00311BF3"/>
    <w:rsid w:val="00353CF7"/>
    <w:rsid w:val="003F34B8"/>
    <w:rsid w:val="00403427"/>
    <w:rsid w:val="004042CE"/>
    <w:rsid w:val="00411A55"/>
    <w:rsid w:val="004273D0"/>
    <w:rsid w:val="00437268"/>
    <w:rsid w:val="004622A2"/>
    <w:rsid w:val="00474B27"/>
    <w:rsid w:val="00480780"/>
    <w:rsid w:val="00533F7D"/>
    <w:rsid w:val="00563A80"/>
    <w:rsid w:val="005D1990"/>
    <w:rsid w:val="0060446B"/>
    <w:rsid w:val="0064387F"/>
    <w:rsid w:val="00694B7B"/>
    <w:rsid w:val="0070374A"/>
    <w:rsid w:val="00721C84"/>
    <w:rsid w:val="007753E2"/>
    <w:rsid w:val="007B5DA2"/>
    <w:rsid w:val="007D0F77"/>
    <w:rsid w:val="008712C5"/>
    <w:rsid w:val="008C70D1"/>
    <w:rsid w:val="008D6C79"/>
    <w:rsid w:val="008E0260"/>
    <w:rsid w:val="008E58F6"/>
    <w:rsid w:val="008F24A5"/>
    <w:rsid w:val="00983795"/>
    <w:rsid w:val="00997139"/>
    <w:rsid w:val="009A550E"/>
    <w:rsid w:val="009F7A40"/>
    <w:rsid w:val="00A07051"/>
    <w:rsid w:val="00AC5F82"/>
    <w:rsid w:val="00AD428F"/>
    <w:rsid w:val="00BF499F"/>
    <w:rsid w:val="00C15703"/>
    <w:rsid w:val="00C64E81"/>
    <w:rsid w:val="00C741E9"/>
    <w:rsid w:val="00C96464"/>
    <w:rsid w:val="00CA255B"/>
    <w:rsid w:val="00CC27CF"/>
    <w:rsid w:val="00CC4E01"/>
    <w:rsid w:val="00CF6668"/>
    <w:rsid w:val="00D007A3"/>
    <w:rsid w:val="00D07DF0"/>
    <w:rsid w:val="00D70AE1"/>
    <w:rsid w:val="00DD3247"/>
    <w:rsid w:val="00E21023"/>
    <w:rsid w:val="00E26B78"/>
    <w:rsid w:val="00E54523"/>
    <w:rsid w:val="00E6056D"/>
    <w:rsid w:val="00E847F6"/>
    <w:rsid w:val="00EB67FB"/>
    <w:rsid w:val="00F03F18"/>
    <w:rsid w:val="00F335AD"/>
    <w:rsid w:val="00F7456E"/>
    <w:rsid w:val="00F75F61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3</cp:revision>
  <cp:lastPrinted>2016-10-03T12:44:00Z</cp:lastPrinted>
  <dcterms:created xsi:type="dcterms:W3CDTF">2016-10-10T11:46:00Z</dcterms:created>
  <dcterms:modified xsi:type="dcterms:W3CDTF">2016-10-10T19:10:00Z</dcterms:modified>
</cp:coreProperties>
</file>