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7B" w:rsidRDefault="00694B7B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437268" w:rsidRDefault="00437268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437268" w:rsidRPr="00437268" w:rsidRDefault="00437268" w:rsidP="00694B7B">
      <w:pPr>
        <w:spacing w:before="120" w:after="120"/>
        <w:jc w:val="both"/>
        <w:rPr>
          <w:rFonts w:ascii="Book Antiqua" w:hAnsi="Book Antiqua"/>
          <w:b/>
          <w:sz w:val="4"/>
          <w:szCs w:val="4"/>
        </w:rPr>
      </w:pPr>
    </w:p>
    <w:p w:rsidR="00694B7B" w:rsidRPr="00A069ED" w:rsidRDefault="009C3DB1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  <w:r>
        <w:rPr>
          <w:rFonts w:ascii="Book Antiqua" w:hAnsi="Book Antiqua"/>
          <w:b/>
          <w:sz w:val="29"/>
          <w:szCs w:val="29"/>
        </w:rPr>
        <w:t>REQUERIMENTO</w:t>
      </w:r>
      <w:r w:rsidR="00694B7B" w:rsidRPr="00A069ED">
        <w:rPr>
          <w:rFonts w:ascii="Book Antiqua" w:hAnsi="Book Antiqua"/>
          <w:b/>
          <w:sz w:val="29"/>
          <w:szCs w:val="29"/>
        </w:rPr>
        <w:t xml:space="preserve"> Nº </w:t>
      </w:r>
      <w:r w:rsidR="0062176B">
        <w:rPr>
          <w:rFonts w:ascii="Book Antiqua" w:hAnsi="Book Antiqua"/>
          <w:b/>
          <w:sz w:val="29"/>
          <w:szCs w:val="29"/>
        </w:rPr>
        <w:t>1442/2</w:t>
      </w:r>
      <w:bookmarkStart w:id="0" w:name="_GoBack"/>
      <w:bookmarkEnd w:id="0"/>
      <w:r w:rsidR="00694B7B" w:rsidRPr="00A069ED">
        <w:rPr>
          <w:rFonts w:ascii="Book Antiqua" w:hAnsi="Book Antiqua"/>
          <w:b/>
          <w:sz w:val="29"/>
          <w:szCs w:val="29"/>
        </w:rPr>
        <w:t>01</w:t>
      </w:r>
      <w:r w:rsidR="00694B7B">
        <w:rPr>
          <w:rFonts w:ascii="Book Antiqua" w:hAnsi="Book Antiqua"/>
          <w:b/>
          <w:sz w:val="29"/>
          <w:szCs w:val="29"/>
        </w:rPr>
        <w:t>6</w:t>
      </w:r>
    </w:p>
    <w:p w:rsidR="00694B7B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Pr="00293B9E" w:rsidRDefault="00694B7B" w:rsidP="00694B7B">
      <w:pPr>
        <w:spacing w:before="120" w:after="120"/>
        <w:jc w:val="both"/>
        <w:rPr>
          <w:rFonts w:ascii="Book Antiqua" w:hAnsi="Book Antiqua"/>
          <w:b/>
          <w:sz w:val="28"/>
          <w:szCs w:val="28"/>
        </w:rPr>
      </w:pPr>
      <w:r w:rsidRPr="00293B9E">
        <w:rPr>
          <w:rFonts w:ascii="Book Antiqua" w:hAnsi="Book Antiqua"/>
          <w:b/>
          <w:sz w:val="28"/>
          <w:szCs w:val="28"/>
        </w:rPr>
        <w:t>EXMO SR PRESIDENTE</w:t>
      </w:r>
    </w:p>
    <w:p w:rsidR="00694B7B" w:rsidRPr="00293B9E" w:rsidRDefault="00694B7B" w:rsidP="00694B7B">
      <w:pPr>
        <w:rPr>
          <w:rFonts w:ascii="Book Antiqua" w:hAnsi="Book Antiqua"/>
          <w:b/>
          <w:caps/>
          <w:sz w:val="28"/>
          <w:szCs w:val="28"/>
        </w:rPr>
      </w:pPr>
      <w:r w:rsidRPr="00293B9E">
        <w:rPr>
          <w:rFonts w:ascii="Book Antiqua" w:hAnsi="Book Antiqua"/>
          <w:b/>
          <w:caps/>
          <w:sz w:val="28"/>
          <w:szCs w:val="28"/>
        </w:rPr>
        <w:t>Sidmar Rodrigo Tol</w:t>
      </w:r>
      <w:r>
        <w:rPr>
          <w:rFonts w:ascii="Book Antiqua" w:hAnsi="Book Antiqua"/>
          <w:b/>
          <w:caps/>
          <w:sz w:val="28"/>
          <w:szCs w:val="28"/>
        </w:rPr>
        <w:t>O</w:t>
      </w:r>
      <w:r w:rsidRPr="00293B9E">
        <w:rPr>
          <w:rFonts w:ascii="Book Antiqua" w:hAnsi="Book Antiqua"/>
          <w:b/>
          <w:caps/>
          <w:sz w:val="28"/>
          <w:szCs w:val="28"/>
        </w:rPr>
        <w:t>i</w:t>
      </w: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  <w:r w:rsidRPr="00351078">
        <w:rPr>
          <w:rFonts w:ascii="Book Antiqua" w:hAnsi="Book Antiqua"/>
          <w:sz w:val="29"/>
          <w:szCs w:val="29"/>
        </w:rPr>
        <w:tab/>
      </w:r>
      <w:r w:rsidRPr="00351078">
        <w:rPr>
          <w:rFonts w:ascii="Book Antiqua" w:hAnsi="Book Antiqua"/>
          <w:sz w:val="29"/>
          <w:szCs w:val="29"/>
        </w:rPr>
        <w:tab/>
      </w: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Default="00694B7B" w:rsidP="00694B7B">
      <w:pPr>
        <w:tabs>
          <w:tab w:val="left" w:pos="0"/>
          <w:tab w:val="left" w:pos="142"/>
          <w:tab w:val="left" w:pos="1134"/>
          <w:tab w:val="left" w:pos="3240"/>
        </w:tabs>
        <w:spacing w:before="120" w:after="120"/>
        <w:ind w:firstLine="1701"/>
        <w:jc w:val="both"/>
        <w:rPr>
          <w:rFonts w:ascii="Book Antiqua" w:hAnsi="Book Antiqua"/>
          <w:sz w:val="28"/>
          <w:szCs w:val="28"/>
        </w:rPr>
      </w:pPr>
      <w:r w:rsidRPr="00DF18F7">
        <w:rPr>
          <w:rFonts w:ascii="Book Antiqua" w:hAnsi="Book Antiqua"/>
          <w:sz w:val="28"/>
          <w:szCs w:val="28"/>
        </w:rPr>
        <w:t>O vereador</w:t>
      </w:r>
      <w:r w:rsidRPr="00DF18F7">
        <w:rPr>
          <w:rFonts w:ascii="Book Antiqua" w:hAnsi="Book Antiqua"/>
          <w:cap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Lorival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Pr="00DF18F7">
        <w:rPr>
          <w:rFonts w:ascii="Book Antiqua" w:hAnsi="Book Antiqua"/>
          <w:sz w:val="28"/>
          <w:szCs w:val="28"/>
        </w:rPr>
        <w:t>requer, nos termos regimentais</w:t>
      </w:r>
      <w:r>
        <w:rPr>
          <w:rFonts w:ascii="Book Antiqua" w:hAnsi="Book Antiqua"/>
          <w:sz w:val="28"/>
          <w:szCs w:val="28"/>
        </w:rPr>
        <w:t>,</w:t>
      </w:r>
      <w:r w:rsidRPr="00DF18F7">
        <w:rPr>
          <w:rFonts w:ascii="Book Antiqua" w:hAnsi="Book Antiqua"/>
          <w:sz w:val="28"/>
          <w:szCs w:val="28"/>
        </w:rPr>
        <w:t xml:space="preserve"> após aprovação em Plenário, seja </w:t>
      </w:r>
      <w:r>
        <w:rPr>
          <w:rFonts w:ascii="Book Antiqua" w:hAnsi="Book Antiqua"/>
          <w:sz w:val="28"/>
          <w:szCs w:val="28"/>
        </w:rPr>
        <w:t xml:space="preserve">enviado ao Exmo. Senhor Prefeito Clayton Roberto Machado </w:t>
      </w:r>
      <w:r w:rsidR="00237CE8">
        <w:rPr>
          <w:rFonts w:ascii="Book Antiqua" w:hAnsi="Book Antiqua"/>
          <w:sz w:val="28"/>
          <w:szCs w:val="28"/>
        </w:rPr>
        <w:t>o seguinte pedido de informação:</w:t>
      </w:r>
    </w:p>
    <w:p w:rsidR="00694B7B" w:rsidRPr="001069E0" w:rsidRDefault="00694B7B" w:rsidP="00694B7B">
      <w:pPr>
        <w:tabs>
          <w:tab w:val="left" w:pos="0"/>
          <w:tab w:val="left" w:pos="142"/>
          <w:tab w:val="left" w:pos="1134"/>
          <w:tab w:val="left" w:pos="3767"/>
          <w:tab w:val="center" w:pos="5103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4"/>
          <w:szCs w:val="4"/>
        </w:rPr>
      </w:pPr>
    </w:p>
    <w:p w:rsidR="00D60373" w:rsidRDefault="00291BF6" w:rsidP="00694B7B">
      <w:pPr>
        <w:tabs>
          <w:tab w:val="left" w:pos="0"/>
          <w:tab w:val="left" w:pos="142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28"/>
          <w:szCs w:val="28"/>
        </w:rPr>
      </w:pPr>
      <w:r>
        <w:rPr>
          <w:rFonts w:ascii="Book Antiqua" w:hAnsi="Book Antiqua"/>
          <w:snapToGrid w:val="0"/>
          <w:sz w:val="28"/>
          <w:szCs w:val="28"/>
        </w:rPr>
        <w:t xml:space="preserve">Considerando que na última </w:t>
      </w:r>
      <w:r w:rsidR="009D0DF4">
        <w:rPr>
          <w:rFonts w:ascii="Book Antiqua" w:hAnsi="Book Antiqua"/>
          <w:snapToGrid w:val="0"/>
          <w:sz w:val="28"/>
          <w:szCs w:val="28"/>
        </w:rPr>
        <w:t>S</w:t>
      </w:r>
      <w:r>
        <w:rPr>
          <w:rFonts w:ascii="Book Antiqua" w:hAnsi="Book Antiqua"/>
          <w:snapToGrid w:val="0"/>
          <w:sz w:val="28"/>
          <w:szCs w:val="28"/>
        </w:rPr>
        <w:t>ess</w:t>
      </w:r>
      <w:r w:rsidR="009D0DF4">
        <w:rPr>
          <w:rFonts w:ascii="Book Antiqua" w:hAnsi="Book Antiqua"/>
          <w:snapToGrid w:val="0"/>
          <w:sz w:val="28"/>
          <w:szCs w:val="28"/>
        </w:rPr>
        <w:t>ão Ordinária o Vereador Orestes Previtale ao usar a tribuna</w:t>
      </w:r>
      <w:r w:rsidR="00857538">
        <w:rPr>
          <w:rFonts w:ascii="Book Antiqua" w:hAnsi="Book Antiqua"/>
          <w:snapToGrid w:val="0"/>
          <w:sz w:val="28"/>
          <w:szCs w:val="28"/>
        </w:rPr>
        <w:t>, exibiu</w:t>
      </w:r>
      <w:r w:rsidR="00C22D05">
        <w:rPr>
          <w:rFonts w:ascii="Book Antiqua" w:hAnsi="Book Antiqua"/>
          <w:snapToGrid w:val="0"/>
          <w:sz w:val="28"/>
          <w:szCs w:val="28"/>
        </w:rPr>
        <w:t xml:space="preserve"> uma revista, elogiou </w:t>
      </w:r>
      <w:r w:rsidR="00D60373">
        <w:rPr>
          <w:rFonts w:ascii="Book Antiqua" w:hAnsi="Book Antiqua"/>
          <w:snapToGrid w:val="0"/>
          <w:sz w:val="28"/>
          <w:szCs w:val="28"/>
        </w:rPr>
        <w:t>a qualidade d</w:t>
      </w:r>
      <w:r w:rsidR="00C22D05">
        <w:rPr>
          <w:rFonts w:ascii="Book Antiqua" w:hAnsi="Book Antiqua"/>
          <w:snapToGrid w:val="0"/>
          <w:sz w:val="28"/>
          <w:szCs w:val="28"/>
        </w:rPr>
        <w:t>o material e</w:t>
      </w:r>
      <w:r w:rsidR="009D0DF4">
        <w:rPr>
          <w:rFonts w:ascii="Book Antiqua" w:hAnsi="Book Antiqua"/>
          <w:snapToGrid w:val="0"/>
          <w:sz w:val="28"/>
          <w:szCs w:val="28"/>
        </w:rPr>
        <w:t xml:space="preserve"> afirmou que </w:t>
      </w:r>
      <w:r w:rsidR="00C00641">
        <w:rPr>
          <w:rFonts w:ascii="Book Antiqua" w:hAnsi="Book Antiqua"/>
          <w:snapToGrid w:val="0"/>
          <w:sz w:val="28"/>
          <w:szCs w:val="28"/>
        </w:rPr>
        <w:t xml:space="preserve">apesar da cidade viver uma crise financeira, o prefeito gasta </w:t>
      </w:r>
      <w:r w:rsidR="004D0E4B">
        <w:rPr>
          <w:rFonts w:ascii="Book Antiqua" w:hAnsi="Book Antiqua"/>
          <w:snapToGrid w:val="0"/>
          <w:sz w:val="28"/>
          <w:szCs w:val="28"/>
        </w:rPr>
        <w:t>com a confecção de revista</w:t>
      </w:r>
      <w:r w:rsidR="0089061C">
        <w:rPr>
          <w:rFonts w:ascii="Book Antiqua" w:hAnsi="Book Antiqua"/>
          <w:snapToGrid w:val="0"/>
          <w:sz w:val="28"/>
          <w:szCs w:val="28"/>
        </w:rPr>
        <w:t xml:space="preserve"> de propaganda</w:t>
      </w:r>
      <w:r w:rsidR="004D0E4B">
        <w:rPr>
          <w:rFonts w:ascii="Book Antiqua" w:hAnsi="Book Antiqua"/>
          <w:snapToGrid w:val="0"/>
          <w:sz w:val="28"/>
          <w:szCs w:val="28"/>
        </w:rPr>
        <w:t xml:space="preserve">. </w:t>
      </w:r>
    </w:p>
    <w:p w:rsidR="00D60373" w:rsidRPr="00D60373" w:rsidRDefault="00D60373" w:rsidP="00694B7B">
      <w:pPr>
        <w:tabs>
          <w:tab w:val="left" w:pos="0"/>
          <w:tab w:val="left" w:pos="142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10"/>
          <w:szCs w:val="10"/>
        </w:rPr>
      </w:pPr>
    </w:p>
    <w:p w:rsidR="001E6825" w:rsidRDefault="001E6825" w:rsidP="00694B7B">
      <w:pPr>
        <w:tabs>
          <w:tab w:val="left" w:pos="0"/>
          <w:tab w:val="left" w:pos="142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28"/>
          <w:szCs w:val="28"/>
        </w:rPr>
      </w:pPr>
      <w:r>
        <w:rPr>
          <w:rFonts w:ascii="Book Antiqua" w:hAnsi="Book Antiqua"/>
          <w:snapToGrid w:val="0"/>
          <w:sz w:val="28"/>
          <w:szCs w:val="28"/>
        </w:rPr>
        <w:t>Diante ao exposto, pergunta-se:</w:t>
      </w:r>
    </w:p>
    <w:p w:rsidR="00D60373" w:rsidRPr="00D60373" w:rsidRDefault="00D60373" w:rsidP="00694B7B">
      <w:pPr>
        <w:tabs>
          <w:tab w:val="left" w:pos="0"/>
          <w:tab w:val="left" w:pos="142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10"/>
          <w:szCs w:val="10"/>
        </w:rPr>
      </w:pPr>
    </w:p>
    <w:p w:rsidR="001E6825" w:rsidRDefault="006A0F12" w:rsidP="00694B7B">
      <w:pPr>
        <w:tabs>
          <w:tab w:val="left" w:pos="0"/>
          <w:tab w:val="left" w:pos="142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28"/>
          <w:szCs w:val="28"/>
        </w:rPr>
      </w:pPr>
      <w:r>
        <w:rPr>
          <w:rFonts w:ascii="Book Antiqua" w:hAnsi="Book Antiqua"/>
          <w:snapToGrid w:val="0"/>
          <w:sz w:val="28"/>
          <w:szCs w:val="28"/>
        </w:rPr>
        <w:t>O valor gasto com a confecção destas revistas foi pago com dinheiro público</w:t>
      </w:r>
      <w:r w:rsidR="00FC5A3D">
        <w:rPr>
          <w:rFonts w:ascii="Book Antiqua" w:hAnsi="Book Antiqua"/>
          <w:snapToGrid w:val="0"/>
          <w:sz w:val="28"/>
          <w:szCs w:val="28"/>
        </w:rPr>
        <w:t>?</w:t>
      </w:r>
    </w:p>
    <w:p w:rsidR="00FC5A3D" w:rsidRDefault="00FC5A3D" w:rsidP="00694B7B">
      <w:pPr>
        <w:tabs>
          <w:tab w:val="left" w:pos="0"/>
          <w:tab w:val="left" w:pos="142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28"/>
          <w:szCs w:val="28"/>
        </w:rPr>
      </w:pPr>
      <w:r>
        <w:rPr>
          <w:rFonts w:ascii="Book Antiqua" w:hAnsi="Book Antiqua"/>
          <w:snapToGrid w:val="0"/>
          <w:sz w:val="28"/>
          <w:szCs w:val="28"/>
        </w:rPr>
        <w:t>- Se sim, qual o valor?</w:t>
      </w:r>
    </w:p>
    <w:p w:rsidR="00694B7B" w:rsidRPr="00D60373" w:rsidRDefault="00694B7B" w:rsidP="00694B7B">
      <w:pPr>
        <w:tabs>
          <w:tab w:val="left" w:pos="0"/>
          <w:tab w:val="left" w:pos="142"/>
        </w:tabs>
        <w:spacing w:before="120" w:after="120"/>
        <w:jc w:val="both"/>
        <w:rPr>
          <w:rFonts w:ascii="Book Antiqua" w:hAnsi="Book Antiqua"/>
          <w:snapToGrid w:val="0"/>
          <w:sz w:val="10"/>
          <w:szCs w:val="10"/>
        </w:rPr>
      </w:pP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  <w:r w:rsidRPr="00293B9E">
        <w:rPr>
          <w:rFonts w:ascii="Book Antiqua" w:hAnsi="Book Antiqua"/>
          <w:snapToGrid w:val="0"/>
          <w:sz w:val="28"/>
          <w:szCs w:val="28"/>
        </w:rPr>
        <w:t>Atenciosamente</w:t>
      </w: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  <w:r w:rsidRPr="00293B9E">
        <w:rPr>
          <w:rFonts w:ascii="Book Antiqua" w:hAnsi="Book Antiqua"/>
          <w:snapToGrid w:val="0"/>
          <w:sz w:val="28"/>
          <w:szCs w:val="28"/>
        </w:rPr>
        <w:t xml:space="preserve">Valinhos </w:t>
      </w:r>
      <w:r w:rsidR="00FC5A3D">
        <w:rPr>
          <w:rFonts w:ascii="Book Antiqua" w:hAnsi="Book Antiqua"/>
          <w:snapToGrid w:val="0"/>
          <w:sz w:val="28"/>
          <w:szCs w:val="28"/>
        </w:rPr>
        <w:t>19</w:t>
      </w:r>
      <w:r>
        <w:rPr>
          <w:rFonts w:ascii="Book Antiqua" w:hAnsi="Book Antiqua"/>
          <w:snapToGrid w:val="0"/>
          <w:sz w:val="28"/>
          <w:szCs w:val="28"/>
        </w:rPr>
        <w:t xml:space="preserve"> de </w:t>
      </w:r>
      <w:r w:rsidR="00FC5A3D">
        <w:rPr>
          <w:rFonts w:ascii="Book Antiqua" w:hAnsi="Book Antiqua"/>
          <w:snapToGrid w:val="0"/>
          <w:sz w:val="28"/>
          <w:szCs w:val="28"/>
        </w:rPr>
        <w:t>setembro</w:t>
      </w:r>
      <w:r w:rsidRPr="00293B9E">
        <w:rPr>
          <w:rFonts w:ascii="Book Antiqua" w:hAnsi="Book Antiqua"/>
          <w:snapToGrid w:val="0"/>
          <w:sz w:val="28"/>
          <w:szCs w:val="28"/>
        </w:rPr>
        <w:t xml:space="preserve"> de 201</w:t>
      </w:r>
      <w:r>
        <w:rPr>
          <w:rFonts w:ascii="Book Antiqua" w:hAnsi="Book Antiqua"/>
          <w:snapToGrid w:val="0"/>
          <w:sz w:val="28"/>
          <w:szCs w:val="28"/>
        </w:rPr>
        <w:t>6</w:t>
      </w:r>
      <w:r w:rsidRPr="00293B9E">
        <w:rPr>
          <w:rFonts w:ascii="Book Antiqua" w:hAnsi="Book Antiqua"/>
          <w:snapToGrid w:val="0"/>
          <w:sz w:val="28"/>
          <w:szCs w:val="28"/>
        </w:rPr>
        <w:t>.</w:t>
      </w:r>
    </w:p>
    <w:p w:rsidR="00694B7B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</w:p>
    <w:p w:rsidR="00694B7B" w:rsidRPr="00293B9E" w:rsidRDefault="00694B7B" w:rsidP="00694B7B">
      <w:pPr>
        <w:pStyle w:val="Recuodecorpodetexto"/>
        <w:jc w:val="center"/>
        <w:rPr>
          <w:rFonts w:ascii="Book Antiqua" w:hAnsi="Book Antiqua"/>
          <w:color w:val="000000"/>
          <w:sz w:val="28"/>
          <w:szCs w:val="28"/>
          <w:lang w:val="pt-BR"/>
        </w:rPr>
      </w:pPr>
      <w:proofErr w:type="spellStart"/>
      <w:r w:rsidRPr="00293B9E">
        <w:rPr>
          <w:rFonts w:ascii="Book Antiqua" w:hAnsi="Book Antiqua"/>
          <w:color w:val="000000"/>
          <w:sz w:val="28"/>
          <w:szCs w:val="28"/>
          <w:lang w:val="pt-BR"/>
        </w:rPr>
        <w:t>Lourivaldo</w:t>
      </w:r>
      <w:proofErr w:type="spellEnd"/>
      <w:r w:rsidRPr="00293B9E">
        <w:rPr>
          <w:rFonts w:ascii="Book Antiqua" w:hAnsi="Book Antiqua"/>
          <w:color w:val="000000"/>
          <w:sz w:val="28"/>
          <w:szCs w:val="28"/>
          <w:lang w:val="pt-BR"/>
        </w:rPr>
        <w:t xml:space="preserve"> Messias de Oliveira</w:t>
      </w:r>
    </w:p>
    <w:p w:rsidR="00694B7B" w:rsidRDefault="00694B7B" w:rsidP="00694B7B">
      <w:pPr>
        <w:pStyle w:val="Recuodecorpodetexto"/>
        <w:jc w:val="center"/>
        <w:rPr>
          <w:rFonts w:ascii="Book Antiqua" w:hAnsi="Book Antiqua"/>
          <w:color w:val="000000"/>
          <w:sz w:val="28"/>
          <w:szCs w:val="28"/>
          <w:lang w:val="pt-BR"/>
        </w:rPr>
      </w:pPr>
      <w:r w:rsidRPr="00293B9E">
        <w:rPr>
          <w:rFonts w:ascii="Book Antiqua" w:hAnsi="Book Antiqua"/>
          <w:color w:val="000000"/>
          <w:sz w:val="28"/>
          <w:szCs w:val="28"/>
          <w:lang w:val="pt-BR"/>
        </w:rPr>
        <w:t>Vereador</w:t>
      </w:r>
      <w:r>
        <w:rPr>
          <w:rFonts w:ascii="Book Antiqua" w:hAnsi="Book Antiqua"/>
          <w:color w:val="000000"/>
          <w:sz w:val="28"/>
          <w:szCs w:val="28"/>
          <w:lang w:val="pt-BR"/>
        </w:rPr>
        <w:t xml:space="preserve"> </w:t>
      </w:r>
    </w:p>
    <w:p w:rsidR="002C3238" w:rsidRDefault="00694B7B" w:rsidP="00403427">
      <w:pPr>
        <w:pStyle w:val="Recuodecorpodetexto"/>
        <w:jc w:val="center"/>
      </w:pPr>
      <w:r w:rsidRPr="00A13415">
        <w:rPr>
          <w:rFonts w:ascii="Book Antiqua" w:hAnsi="Book Antiqua"/>
          <w:color w:val="000000"/>
          <w:sz w:val="14"/>
          <w:szCs w:val="14"/>
          <w:lang w:val="pt-BR"/>
        </w:rPr>
        <w:t>Partido Republicano da Ordem Social (PROS)</w:t>
      </w:r>
    </w:p>
    <w:sectPr w:rsidR="002C32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E8" w:rsidRDefault="00E413E8" w:rsidP="00CF6668">
      <w:r>
        <w:separator/>
      </w:r>
    </w:p>
  </w:endnote>
  <w:endnote w:type="continuationSeparator" w:id="0">
    <w:p w:rsidR="00E413E8" w:rsidRDefault="00E413E8" w:rsidP="00CF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-1425955504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7078" w:rsidRPr="00E06F77" w:rsidRDefault="00E06F77" w:rsidP="00E06F77">
            <w:pPr>
              <w:pStyle w:val="Rodap"/>
              <w:tabs>
                <w:tab w:val="clear" w:pos="8504"/>
              </w:tabs>
              <w:ind w:right="-42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</w:t>
            </w:r>
            <w:r w:rsidR="003D7078" w:rsidRPr="00E06F77">
              <w:rPr>
                <w:sz w:val="12"/>
                <w:szCs w:val="12"/>
              </w:rPr>
              <w:t xml:space="preserve">Página </w: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begin"/>
            </w:r>
            <w:r w:rsidR="003D7078" w:rsidRPr="00E06F77">
              <w:rPr>
                <w:b/>
                <w:bCs/>
                <w:sz w:val="12"/>
                <w:szCs w:val="12"/>
              </w:rPr>
              <w:instrText>PAGE</w:instrTex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separate"/>
            </w:r>
            <w:r w:rsidR="0062176B">
              <w:rPr>
                <w:b/>
                <w:bCs/>
                <w:noProof/>
                <w:sz w:val="12"/>
                <w:szCs w:val="12"/>
              </w:rPr>
              <w:t>1</w: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end"/>
            </w:r>
            <w:r w:rsidR="003D7078" w:rsidRPr="00E06F77">
              <w:rPr>
                <w:sz w:val="12"/>
                <w:szCs w:val="12"/>
              </w:rPr>
              <w:t xml:space="preserve"> de </w: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begin"/>
            </w:r>
            <w:r w:rsidR="003D7078" w:rsidRPr="00E06F77">
              <w:rPr>
                <w:b/>
                <w:bCs/>
                <w:sz w:val="12"/>
                <w:szCs w:val="12"/>
              </w:rPr>
              <w:instrText>NUMPAGES</w:instrTex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separate"/>
            </w:r>
            <w:r w:rsidR="0062176B">
              <w:rPr>
                <w:b/>
                <w:bCs/>
                <w:noProof/>
                <w:sz w:val="12"/>
                <w:szCs w:val="12"/>
              </w:rPr>
              <w:t>1</w: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2C3238" w:rsidRDefault="002C32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E8" w:rsidRDefault="00E413E8" w:rsidP="00CF6668">
      <w:r>
        <w:separator/>
      </w:r>
    </w:p>
  </w:footnote>
  <w:footnote w:type="continuationSeparator" w:id="0">
    <w:p w:rsidR="00E413E8" w:rsidRDefault="00E413E8" w:rsidP="00CF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46CCC1" wp14:editId="0729C8DB">
          <wp:simplePos x="0" y="0"/>
          <wp:positionH relativeFrom="column">
            <wp:posOffset>4749165</wp:posOffset>
          </wp:positionH>
          <wp:positionV relativeFrom="paragraph">
            <wp:posOffset>533400</wp:posOffset>
          </wp:positionV>
          <wp:extent cx="1085159" cy="1287780"/>
          <wp:effectExtent l="0" t="0" r="1270" b="7620"/>
          <wp:wrapNone/>
          <wp:docPr id="3" name="Imagem 3" descr="Z:\DP 2016\Diversos\Timbrado\Selo 120 Anos  color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P 2016\Diversos\Timbrado\Selo 120 Anos  color v2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159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258A"/>
    <w:multiLevelType w:val="hybridMultilevel"/>
    <w:tmpl w:val="35B238EA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7B"/>
    <w:rsid w:val="0000570A"/>
    <w:rsid w:val="000E1E96"/>
    <w:rsid w:val="00105D36"/>
    <w:rsid w:val="001E6825"/>
    <w:rsid w:val="00202D0F"/>
    <w:rsid w:val="002137A6"/>
    <w:rsid w:val="00237CE8"/>
    <w:rsid w:val="00280ED9"/>
    <w:rsid w:val="00283291"/>
    <w:rsid w:val="00291BF6"/>
    <w:rsid w:val="002C3238"/>
    <w:rsid w:val="00311BF3"/>
    <w:rsid w:val="003D7078"/>
    <w:rsid w:val="003F34B8"/>
    <w:rsid w:val="00403427"/>
    <w:rsid w:val="004042CE"/>
    <w:rsid w:val="004273D0"/>
    <w:rsid w:val="00437268"/>
    <w:rsid w:val="004D0E4B"/>
    <w:rsid w:val="005462D9"/>
    <w:rsid w:val="005D1990"/>
    <w:rsid w:val="0062176B"/>
    <w:rsid w:val="00656F15"/>
    <w:rsid w:val="00694B7B"/>
    <w:rsid w:val="006A0F12"/>
    <w:rsid w:val="006C1269"/>
    <w:rsid w:val="008428F8"/>
    <w:rsid w:val="00857538"/>
    <w:rsid w:val="008712C5"/>
    <w:rsid w:val="0089061C"/>
    <w:rsid w:val="008D6C79"/>
    <w:rsid w:val="008E58F6"/>
    <w:rsid w:val="008E7367"/>
    <w:rsid w:val="009A5748"/>
    <w:rsid w:val="009C3A10"/>
    <w:rsid w:val="009C3DB1"/>
    <w:rsid w:val="009D0DF4"/>
    <w:rsid w:val="00A02F93"/>
    <w:rsid w:val="00A4084A"/>
    <w:rsid w:val="00A96F87"/>
    <w:rsid w:val="00AA0081"/>
    <w:rsid w:val="00AD428F"/>
    <w:rsid w:val="00BC6140"/>
    <w:rsid w:val="00C00641"/>
    <w:rsid w:val="00C22D05"/>
    <w:rsid w:val="00C34B0E"/>
    <w:rsid w:val="00C64E81"/>
    <w:rsid w:val="00C741E9"/>
    <w:rsid w:val="00C96464"/>
    <w:rsid w:val="00CF2869"/>
    <w:rsid w:val="00CF6668"/>
    <w:rsid w:val="00D60373"/>
    <w:rsid w:val="00D70AE1"/>
    <w:rsid w:val="00DD3247"/>
    <w:rsid w:val="00E06F77"/>
    <w:rsid w:val="00E413E8"/>
    <w:rsid w:val="00E622C6"/>
    <w:rsid w:val="00EB67FB"/>
    <w:rsid w:val="00F23F1F"/>
    <w:rsid w:val="00F85ACE"/>
    <w:rsid w:val="00FB5F9F"/>
    <w:rsid w:val="00FC5A3D"/>
    <w:rsid w:val="00FD029F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6C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C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6668"/>
  </w:style>
  <w:style w:type="paragraph" w:styleId="Rodap">
    <w:name w:val="footer"/>
    <w:basedOn w:val="Normal"/>
    <w:link w:val="Rodap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6668"/>
  </w:style>
  <w:style w:type="paragraph" w:styleId="Recuodecorpodetexto">
    <w:name w:val="Body Text Indent"/>
    <w:basedOn w:val="Normal"/>
    <w:link w:val="RecuodecorpodetextoChar"/>
    <w:rsid w:val="00694B7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94B7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4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6C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C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6668"/>
  </w:style>
  <w:style w:type="paragraph" w:styleId="Rodap">
    <w:name w:val="footer"/>
    <w:basedOn w:val="Normal"/>
    <w:link w:val="Rodap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6668"/>
  </w:style>
  <w:style w:type="paragraph" w:styleId="Recuodecorpodetexto">
    <w:name w:val="Body Text Indent"/>
    <w:basedOn w:val="Normal"/>
    <w:link w:val="RecuodecorpodetextoChar"/>
    <w:rsid w:val="00694B7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94B7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4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ELOS%20DE%20DOCUMENTOS\Selo\1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Lorival</dc:creator>
  <cp:lastModifiedBy>Rafael Leandro Pereira Da Silva</cp:lastModifiedBy>
  <cp:revision>3</cp:revision>
  <cp:lastPrinted>2016-09-19T17:36:00Z</cp:lastPrinted>
  <dcterms:created xsi:type="dcterms:W3CDTF">2016-09-19T18:36:00Z</dcterms:created>
  <dcterms:modified xsi:type="dcterms:W3CDTF">2016-09-19T19:17:00Z</dcterms:modified>
</cp:coreProperties>
</file>