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D1" w:rsidRPr="003E46A8" w:rsidRDefault="007F1186" w:rsidP="006D39D4">
      <w:pPr>
        <w:spacing w:line="360" w:lineRule="auto"/>
        <w:jc w:val="both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7F1186">
        <w:rPr>
          <w:rFonts w:cs="Arial"/>
          <w:b/>
          <w:szCs w:val="24"/>
        </w:rPr>
        <w:t>1755</w:t>
      </w:r>
      <w:r>
        <w:rPr>
          <w:rFonts w:cs="Arial"/>
          <w:b/>
          <w:szCs w:val="24"/>
        </w:rPr>
        <w:t>/</w:t>
      </w:r>
      <w:r w:rsidRPr="007F1186">
        <w:rPr>
          <w:rFonts w:cs="Arial"/>
          <w:b/>
          <w:szCs w:val="24"/>
        </w:rPr>
        <w:t>2021</w:t>
      </w:r>
    </w:p>
    <w:p w:rsidR="00024307" w:rsidRPr="003E46A8" w:rsidRDefault="00024307" w:rsidP="006D39D4">
      <w:pPr>
        <w:spacing w:line="360" w:lineRule="auto"/>
        <w:jc w:val="both"/>
        <w:rPr>
          <w:rFonts w:cs="Arial"/>
          <w:b/>
          <w:szCs w:val="24"/>
        </w:rPr>
      </w:pPr>
    </w:p>
    <w:p w:rsidR="00A71C12" w:rsidRPr="003E46A8" w:rsidRDefault="007F1186" w:rsidP="00DD191B">
      <w:pPr>
        <w:pStyle w:val="NormalWeb"/>
        <w:ind w:left="3261"/>
        <w:jc w:val="both"/>
        <w:rPr>
          <w:rFonts w:ascii="Arial" w:hAnsi="Arial" w:cs="Arial"/>
          <w:b/>
        </w:rPr>
      </w:pPr>
      <w:r w:rsidRPr="003E46A8">
        <w:rPr>
          <w:rFonts w:ascii="Arial" w:hAnsi="Arial" w:cs="Arial"/>
          <w:b/>
        </w:rPr>
        <w:t>Ementa:</w:t>
      </w:r>
      <w:r w:rsidR="00E26C54">
        <w:rPr>
          <w:rFonts w:ascii="Arial" w:hAnsi="Arial" w:cs="Arial"/>
          <w:b/>
        </w:rPr>
        <w:t xml:space="preserve"> </w:t>
      </w:r>
      <w:r w:rsidR="003E46A8" w:rsidRPr="003E46A8">
        <w:rPr>
          <w:rFonts w:ascii="Arial" w:hAnsi="Arial" w:cs="Arial"/>
          <w:b/>
        </w:rPr>
        <w:t>Dispõe sobre a criação, composição, competências e funcionamento do Conselho Municipal da Juventude de Valinhos</w:t>
      </w:r>
      <w:r w:rsidR="00DD191B">
        <w:rPr>
          <w:rFonts w:ascii="Arial" w:hAnsi="Arial" w:cs="Arial"/>
          <w:b/>
        </w:rPr>
        <w:t xml:space="preserve">. </w:t>
      </w:r>
    </w:p>
    <w:p w:rsidR="00A71C12" w:rsidRPr="003E46A8" w:rsidRDefault="00A71C12" w:rsidP="00A71C12">
      <w:pPr>
        <w:spacing w:after="240"/>
        <w:rPr>
          <w:rFonts w:cs="Arial"/>
          <w:szCs w:val="24"/>
        </w:rPr>
      </w:pPr>
    </w:p>
    <w:p w:rsidR="00EF5550" w:rsidRPr="003E46A8" w:rsidRDefault="007F1186" w:rsidP="00EF5550">
      <w:pPr>
        <w:spacing w:line="360" w:lineRule="auto"/>
        <w:jc w:val="both"/>
        <w:rPr>
          <w:rFonts w:cs="Arial"/>
          <w:b/>
          <w:szCs w:val="24"/>
        </w:rPr>
      </w:pPr>
      <w:r w:rsidRPr="003E46A8">
        <w:rPr>
          <w:rFonts w:cs="Arial"/>
          <w:b/>
          <w:szCs w:val="24"/>
        </w:rPr>
        <w:t>EXMO SENHOR PRESIDENTE</w:t>
      </w:r>
    </w:p>
    <w:p w:rsidR="00EF5550" w:rsidRPr="003E46A8" w:rsidRDefault="007F1186" w:rsidP="00EF5550">
      <w:pPr>
        <w:spacing w:line="360" w:lineRule="auto"/>
        <w:jc w:val="both"/>
        <w:rPr>
          <w:rFonts w:cs="Arial"/>
          <w:b/>
          <w:szCs w:val="24"/>
        </w:rPr>
      </w:pPr>
      <w:r w:rsidRPr="003E46A8">
        <w:rPr>
          <w:rFonts w:cs="Arial"/>
          <w:b/>
          <w:szCs w:val="24"/>
        </w:rPr>
        <w:t>SENHORAS VEREADORAS E SENHORES VEREADORES</w:t>
      </w:r>
    </w:p>
    <w:p w:rsidR="00EF5550" w:rsidRPr="003E46A8" w:rsidRDefault="007F1186" w:rsidP="00EF5550">
      <w:pPr>
        <w:pStyle w:val="Recuodecorpodetexto"/>
        <w:spacing w:before="240" w:line="360" w:lineRule="auto"/>
        <w:ind w:left="0" w:firstLine="1134"/>
        <w:jc w:val="both"/>
        <w:rPr>
          <w:rFonts w:cs="Arial"/>
          <w:szCs w:val="24"/>
        </w:rPr>
      </w:pPr>
      <w:r w:rsidRPr="003E46A8">
        <w:rPr>
          <w:rFonts w:cs="Arial"/>
          <w:szCs w:val="24"/>
        </w:rPr>
        <w:t xml:space="preserve">O Mandato DiverCidade, representado pelo vereador </w:t>
      </w:r>
      <w:r w:rsidRPr="003E46A8">
        <w:rPr>
          <w:rFonts w:cs="Arial"/>
          <w:b/>
          <w:szCs w:val="24"/>
        </w:rPr>
        <w:t>Marcelo Sussumu</w:t>
      </w:r>
      <w:r w:rsidR="00E26C54">
        <w:rPr>
          <w:rFonts w:cs="Arial"/>
          <w:b/>
          <w:szCs w:val="24"/>
        </w:rPr>
        <w:t xml:space="preserve"> </w:t>
      </w:r>
      <w:r w:rsidRPr="003E46A8">
        <w:rPr>
          <w:rFonts w:cs="Arial"/>
          <w:b/>
          <w:szCs w:val="24"/>
        </w:rPr>
        <w:t>Yanachi Yoshida</w:t>
      </w:r>
      <w:r w:rsidRPr="003E46A8">
        <w:rPr>
          <w:rFonts w:cs="Arial"/>
          <w:szCs w:val="24"/>
        </w:rPr>
        <w:t xml:space="preserve">, apresenta, nos termos regimentais, </w:t>
      </w:r>
      <w:r w:rsidR="009D0FB3" w:rsidRPr="003E46A8">
        <w:rPr>
          <w:rFonts w:cs="Arial"/>
          <w:szCs w:val="24"/>
        </w:rPr>
        <w:t>a Indicação de Minuta de</w:t>
      </w:r>
      <w:r w:rsidRPr="003E46A8">
        <w:rPr>
          <w:rFonts w:cs="Arial"/>
          <w:szCs w:val="24"/>
        </w:rPr>
        <w:t xml:space="preserve"> Projeto de Lei</w:t>
      </w:r>
      <w:r w:rsidR="008313CA" w:rsidRPr="003E46A8">
        <w:rPr>
          <w:rFonts w:cs="Arial"/>
          <w:szCs w:val="24"/>
        </w:rPr>
        <w:t xml:space="preserve"> que </w:t>
      </w:r>
      <w:r w:rsidR="008313CA" w:rsidRPr="003E46A8">
        <w:rPr>
          <w:rFonts w:cs="Arial"/>
          <w:b/>
          <w:szCs w:val="24"/>
        </w:rPr>
        <w:t>“</w:t>
      </w:r>
      <w:r w:rsidR="003E46A8" w:rsidRPr="003E46A8">
        <w:rPr>
          <w:rFonts w:cs="Arial"/>
          <w:b/>
          <w:szCs w:val="24"/>
        </w:rPr>
        <w:t>Dispõe sobre a criação, composição, competências e funcionamento do Conselho Municipal da Juventude de Valinhos</w:t>
      </w:r>
      <w:r w:rsidRPr="003E46A8">
        <w:rPr>
          <w:rFonts w:cs="Arial"/>
          <w:b/>
          <w:szCs w:val="24"/>
          <w:shd w:val="clear" w:color="auto" w:fill="FFFFFF"/>
        </w:rPr>
        <w:t>”</w:t>
      </w:r>
      <w:r w:rsidRPr="003E46A8">
        <w:rPr>
          <w:rFonts w:cs="Arial"/>
          <w:szCs w:val="24"/>
        </w:rPr>
        <w:t>para apreciação em plenário, requerendo sua aprovação e remessa à Excelentíssima Senhora Prefeita Municipal de Valinhos, no termos que segue:</w:t>
      </w:r>
    </w:p>
    <w:p w:rsidR="005C2351" w:rsidRPr="003E46A8" w:rsidRDefault="005C2351" w:rsidP="00EF5550">
      <w:pPr>
        <w:pStyle w:val="Recuodecorpodetexto"/>
        <w:spacing w:before="240" w:line="360" w:lineRule="auto"/>
        <w:ind w:left="0" w:firstLine="1134"/>
        <w:jc w:val="both"/>
        <w:rPr>
          <w:rFonts w:cs="Arial"/>
          <w:szCs w:val="24"/>
        </w:rPr>
      </w:pPr>
    </w:p>
    <w:p w:rsidR="002730F5" w:rsidRPr="003E46A8" w:rsidRDefault="007F1186" w:rsidP="00E80E99">
      <w:pPr>
        <w:shd w:val="clear" w:color="auto" w:fill="FFFFFF"/>
        <w:jc w:val="center"/>
        <w:rPr>
          <w:rFonts w:cs="Arial"/>
          <w:szCs w:val="24"/>
        </w:rPr>
      </w:pPr>
      <w:r w:rsidRPr="003E46A8">
        <w:rPr>
          <w:rFonts w:cs="Arial"/>
          <w:b/>
          <w:bCs/>
          <w:szCs w:val="24"/>
        </w:rPr>
        <w:t>JUSTIFICATIVA</w:t>
      </w:r>
    </w:p>
    <w:p w:rsidR="002730F5" w:rsidRPr="003E46A8" w:rsidRDefault="002730F5" w:rsidP="00E80E99">
      <w:pPr>
        <w:shd w:val="clear" w:color="auto" w:fill="FFFFFF"/>
        <w:spacing w:line="360" w:lineRule="auto"/>
        <w:ind w:firstLine="708"/>
        <w:rPr>
          <w:rFonts w:cs="Arial"/>
          <w:bCs/>
          <w:szCs w:val="24"/>
        </w:rPr>
      </w:pPr>
    </w:p>
    <w:p w:rsidR="00F21B7C" w:rsidRDefault="007F1186" w:rsidP="00E80E99">
      <w:pPr>
        <w:shd w:val="clear" w:color="auto" w:fill="FFFFFF"/>
        <w:spacing w:line="360" w:lineRule="auto"/>
        <w:jc w:val="both"/>
        <w:rPr>
          <w:rFonts w:cs="Arial"/>
          <w:bCs/>
          <w:szCs w:val="24"/>
        </w:rPr>
      </w:pPr>
      <w:r w:rsidRPr="003E46A8">
        <w:rPr>
          <w:rFonts w:cs="Arial"/>
          <w:bCs/>
          <w:szCs w:val="24"/>
        </w:rPr>
        <w:tab/>
      </w:r>
      <w:r w:rsidR="00405377">
        <w:rPr>
          <w:rFonts w:cs="Arial"/>
          <w:bCs/>
          <w:szCs w:val="24"/>
        </w:rPr>
        <w:t>Os Conselhos são importantes</w:t>
      </w:r>
      <w:r>
        <w:rPr>
          <w:rFonts w:cs="Arial"/>
          <w:bCs/>
          <w:szCs w:val="24"/>
        </w:rPr>
        <w:t xml:space="preserve"> instrumentos da democracia participativa</w:t>
      </w:r>
      <w:r w:rsidR="00405377">
        <w:rPr>
          <w:rFonts w:cs="Arial"/>
          <w:bCs/>
          <w:szCs w:val="24"/>
        </w:rPr>
        <w:t>, atuando como interlocutoras da sociedade com o Poder Público</w:t>
      </w:r>
      <w:r>
        <w:rPr>
          <w:rFonts w:cs="Arial"/>
          <w:bCs/>
          <w:szCs w:val="24"/>
        </w:rPr>
        <w:t xml:space="preserve"> e colocando a população no centro do debate acerca das políticas públicas.</w:t>
      </w:r>
    </w:p>
    <w:p w:rsidR="00085CA4" w:rsidRDefault="007F1186" w:rsidP="00E80E99">
      <w:pPr>
        <w:shd w:val="clear" w:color="auto" w:fill="FFFFFF"/>
        <w:spacing w:line="360" w:lineRule="auto"/>
        <w:ind w:firstLine="708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Deste modo, o Conselho Municipal da Juventude cumprirá um papel fundamental enquanto parceiro no planejamento, formulação e aco</w:t>
      </w:r>
      <w:r>
        <w:rPr>
          <w:rFonts w:cs="Arial"/>
          <w:bCs/>
          <w:szCs w:val="24"/>
        </w:rPr>
        <w:t xml:space="preserve">mpanhamento das políticas públicas destinadas à juventude no município de Valinhos. </w:t>
      </w:r>
    </w:p>
    <w:p w:rsidR="00F21B7C" w:rsidRDefault="007F1186" w:rsidP="00E80E99">
      <w:pPr>
        <w:shd w:val="clear" w:color="auto" w:fill="FFFFFF"/>
        <w:spacing w:line="360" w:lineRule="auto"/>
        <w:ind w:firstLine="708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Além disso, considerando um cenário mais amplo, os Conselhos oferecem um salto quanto à qualidade da nossa democracia, oferecendo também respostas à crise da democracia re</w:t>
      </w:r>
      <w:r>
        <w:rPr>
          <w:rFonts w:cs="Arial"/>
          <w:bCs/>
          <w:szCs w:val="24"/>
        </w:rPr>
        <w:t xml:space="preserve">presentativa que vivemos, </w:t>
      </w:r>
      <w:r>
        <w:rPr>
          <w:rFonts w:cs="Arial"/>
          <w:bCs/>
          <w:szCs w:val="24"/>
        </w:rPr>
        <w:lastRenderedPageBreak/>
        <w:t xml:space="preserve">momento no qual os cidadãos não se sentem representados pelos ocupantes dos diferentes poderes. </w:t>
      </w:r>
    </w:p>
    <w:p w:rsidR="00405377" w:rsidRDefault="007F1186" w:rsidP="00E26C54">
      <w:pPr>
        <w:shd w:val="clear" w:color="auto" w:fill="FFFFFF"/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="00F714F4">
        <w:rPr>
          <w:rFonts w:cs="Arial"/>
          <w:bCs/>
          <w:szCs w:val="24"/>
        </w:rPr>
        <w:t>Por fim</w:t>
      </w:r>
      <w:r>
        <w:rPr>
          <w:rFonts w:cs="Arial"/>
          <w:bCs/>
          <w:szCs w:val="24"/>
        </w:rPr>
        <w:t xml:space="preserve">, </w:t>
      </w:r>
      <w:r w:rsidR="00F714F4">
        <w:rPr>
          <w:rFonts w:cs="Arial"/>
          <w:bCs/>
          <w:szCs w:val="24"/>
        </w:rPr>
        <w:t xml:space="preserve">destacamos </w:t>
      </w:r>
      <w:r>
        <w:rPr>
          <w:rFonts w:cs="Arial"/>
          <w:bCs/>
          <w:szCs w:val="24"/>
        </w:rPr>
        <w:t xml:space="preserve">que o Conselho Municipal da Juventude oferecerá um rico espaço de aprendizado </w:t>
      </w:r>
      <w:r w:rsidR="00085CA4">
        <w:rPr>
          <w:rFonts w:cs="Arial"/>
          <w:bCs/>
          <w:szCs w:val="24"/>
        </w:rPr>
        <w:t>sobre cidadania e democracia p</w:t>
      </w:r>
      <w:r>
        <w:rPr>
          <w:rFonts w:cs="Arial"/>
          <w:bCs/>
          <w:szCs w:val="24"/>
        </w:rPr>
        <w:t xml:space="preserve">ara </w:t>
      </w:r>
      <w:r>
        <w:rPr>
          <w:rFonts w:cs="Arial"/>
          <w:bCs/>
          <w:szCs w:val="24"/>
        </w:rPr>
        <w:t>os jovens do município</w:t>
      </w:r>
      <w:r w:rsidR="00F714F4">
        <w:rPr>
          <w:rFonts w:cs="Arial"/>
          <w:bCs/>
          <w:szCs w:val="24"/>
        </w:rPr>
        <w:t>. D</w:t>
      </w:r>
      <w:r>
        <w:rPr>
          <w:rFonts w:cs="Arial"/>
          <w:bCs/>
          <w:szCs w:val="24"/>
        </w:rPr>
        <w:t>e modo que</w:t>
      </w:r>
      <w:r w:rsidR="00F714F4">
        <w:rPr>
          <w:rFonts w:cs="Arial"/>
          <w:bCs/>
          <w:szCs w:val="24"/>
        </w:rPr>
        <w:t xml:space="preserve">, tendo acesso a uma instância de participação social, </w:t>
      </w:r>
      <w:r w:rsidR="00085CA4">
        <w:rPr>
          <w:rFonts w:cs="Arial"/>
          <w:bCs/>
          <w:szCs w:val="24"/>
        </w:rPr>
        <w:t>serão efetivamente incluídos na formulação de políticas para a cidade</w:t>
      </w:r>
      <w:r w:rsidR="00F714F4">
        <w:rPr>
          <w:rFonts w:cs="Arial"/>
          <w:bCs/>
          <w:szCs w:val="24"/>
        </w:rPr>
        <w:t xml:space="preserve">. </w:t>
      </w:r>
    </w:p>
    <w:p w:rsidR="00F714F4" w:rsidRDefault="00F714F4" w:rsidP="00E26C54">
      <w:pPr>
        <w:shd w:val="clear" w:color="auto" w:fill="FFFFFF"/>
        <w:spacing w:line="360" w:lineRule="auto"/>
        <w:jc w:val="both"/>
        <w:rPr>
          <w:rFonts w:cs="Arial"/>
          <w:bCs/>
          <w:szCs w:val="24"/>
        </w:rPr>
      </w:pPr>
    </w:p>
    <w:p w:rsidR="00F714F4" w:rsidRDefault="00F714F4" w:rsidP="00E26C54">
      <w:pPr>
        <w:shd w:val="clear" w:color="auto" w:fill="FFFFFF"/>
        <w:spacing w:line="360" w:lineRule="auto"/>
        <w:jc w:val="both"/>
        <w:rPr>
          <w:rFonts w:cs="Arial"/>
          <w:bCs/>
          <w:szCs w:val="24"/>
        </w:rPr>
      </w:pPr>
    </w:p>
    <w:p w:rsidR="00746DD4" w:rsidRPr="003E46A8" w:rsidRDefault="00746DD4" w:rsidP="00E26C54">
      <w:pPr>
        <w:shd w:val="clear" w:color="auto" w:fill="FFFFFF"/>
        <w:ind w:firstLine="708"/>
        <w:rPr>
          <w:rFonts w:cs="Arial"/>
          <w:b/>
          <w:bCs/>
          <w:szCs w:val="24"/>
        </w:rPr>
      </w:pPr>
    </w:p>
    <w:p w:rsidR="00F74DAB" w:rsidRPr="003E46A8" w:rsidRDefault="00F74DAB" w:rsidP="00E26C54">
      <w:pPr>
        <w:shd w:val="clear" w:color="auto" w:fill="FFFFFF"/>
        <w:ind w:firstLine="708"/>
        <w:jc w:val="both"/>
        <w:rPr>
          <w:rFonts w:cs="Arial"/>
          <w:szCs w:val="24"/>
        </w:rPr>
      </w:pPr>
    </w:p>
    <w:p w:rsidR="00F74DAB" w:rsidRPr="003E46A8" w:rsidRDefault="007F1186" w:rsidP="00F74DAB">
      <w:pPr>
        <w:pStyle w:val="Recuodecorpodetexto"/>
        <w:spacing w:line="360" w:lineRule="auto"/>
        <w:ind w:left="0"/>
        <w:jc w:val="center"/>
        <w:rPr>
          <w:rFonts w:cs="Arial"/>
          <w:szCs w:val="24"/>
        </w:rPr>
      </w:pPr>
      <w:r w:rsidRPr="003E46A8">
        <w:rPr>
          <w:rFonts w:cs="Arial"/>
          <w:szCs w:val="24"/>
        </w:rPr>
        <w:t>Valinhos,</w:t>
      </w:r>
      <w:r w:rsidR="00E26C54">
        <w:rPr>
          <w:rFonts w:cs="Arial"/>
          <w:szCs w:val="24"/>
        </w:rPr>
        <w:t xml:space="preserve"> </w:t>
      </w:r>
      <w:r w:rsidR="003E46A8" w:rsidRPr="003E46A8">
        <w:rPr>
          <w:rFonts w:cs="Arial"/>
          <w:szCs w:val="24"/>
        </w:rPr>
        <w:t>30</w:t>
      </w:r>
      <w:r w:rsidR="00E26C54">
        <w:rPr>
          <w:rFonts w:cs="Arial"/>
          <w:szCs w:val="24"/>
        </w:rPr>
        <w:t xml:space="preserve"> </w:t>
      </w:r>
      <w:r w:rsidRPr="003E46A8">
        <w:rPr>
          <w:rFonts w:cs="Arial"/>
          <w:szCs w:val="24"/>
        </w:rPr>
        <w:t xml:space="preserve">de </w:t>
      </w:r>
      <w:r w:rsidR="003E46A8" w:rsidRPr="003E46A8">
        <w:rPr>
          <w:rFonts w:cs="Arial"/>
          <w:szCs w:val="24"/>
        </w:rPr>
        <w:t>agosto</w:t>
      </w:r>
      <w:r w:rsidRPr="003E46A8">
        <w:rPr>
          <w:rFonts w:cs="Arial"/>
          <w:szCs w:val="24"/>
        </w:rPr>
        <w:t xml:space="preserve"> de 2021.</w:t>
      </w:r>
    </w:p>
    <w:p w:rsidR="00F74DAB" w:rsidRPr="003E46A8" w:rsidRDefault="00F74DAB" w:rsidP="00F74DAB">
      <w:pPr>
        <w:pStyle w:val="Recuodecorpodetexto"/>
        <w:spacing w:line="360" w:lineRule="auto"/>
        <w:ind w:left="0"/>
        <w:jc w:val="center"/>
        <w:rPr>
          <w:rFonts w:cs="Arial"/>
          <w:szCs w:val="24"/>
        </w:rPr>
      </w:pPr>
    </w:p>
    <w:p w:rsidR="00F74DAB" w:rsidRPr="003E46A8" w:rsidRDefault="00F74DAB" w:rsidP="00F74DAB">
      <w:pPr>
        <w:pStyle w:val="Recuodecorpodetexto"/>
        <w:spacing w:line="360" w:lineRule="auto"/>
        <w:ind w:left="0"/>
        <w:jc w:val="center"/>
        <w:rPr>
          <w:rFonts w:cs="Arial"/>
          <w:szCs w:val="24"/>
        </w:rPr>
        <w:sectPr w:rsidR="00F74DAB" w:rsidRPr="003E46A8" w:rsidSect="00A570F4">
          <w:headerReference w:type="default" r:id="rId9"/>
          <w:footerReference w:type="default" r:id="rId10"/>
          <w:type w:val="continuous"/>
          <w:pgSz w:w="11907" w:h="16840" w:code="9"/>
          <w:pgMar w:top="2836" w:right="1701" w:bottom="1417" w:left="1701" w:header="720" w:footer="720" w:gutter="0"/>
          <w:cols w:space="720"/>
          <w:docGrid w:linePitch="326"/>
        </w:sectPr>
      </w:pPr>
    </w:p>
    <w:p w:rsidR="00F74DAB" w:rsidRPr="003E46A8" w:rsidRDefault="007F1186" w:rsidP="00F74DAB">
      <w:pPr>
        <w:pStyle w:val="Recuodecorpodetexto"/>
        <w:spacing w:line="360" w:lineRule="auto"/>
        <w:ind w:left="0"/>
        <w:jc w:val="center"/>
        <w:rPr>
          <w:rFonts w:cs="Arial"/>
          <w:szCs w:val="24"/>
        </w:rPr>
      </w:pPr>
      <w:r w:rsidRPr="003E46A8">
        <w:rPr>
          <w:rFonts w:cs="Arial"/>
          <w:szCs w:val="24"/>
        </w:rPr>
        <w:lastRenderedPageBreak/>
        <w:t>______________________________</w:t>
      </w:r>
    </w:p>
    <w:p w:rsidR="00F74DAB" w:rsidRPr="003E46A8" w:rsidRDefault="007F1186" w:rsidP="00F74DAB">
      <w:pPr>
        <w:pStyle w:val="Recuodecorpodetexto"/>
        <w:spacing w:line="360" w:lineRule="auto"/>
        <w:ind w:left="0"/>
        <w:jc w:val="center"/>
        <w:rPr>
          <w:rFonts w:cs="Arial"/>
          <w:szCs w:val="24"/>
        </w:rPr>
      </w:pPr>
      <w:r w:rsidRPr="003E46A8">
        <w:rPr>
          <w:rFonts w:cs="Arial"/>
          <w:szCs w:val="24"/>
        </w:rPr>
        <w:t>Marcelo Sussumu</w:t>
      </w:r>
      <w:r w:rsidR="00E26C54">
        <w:rPr>
          <w:rFonts w:cs="Arial"/>
          <w:szCs w:val="24"/>
        </w:rPr>
        <w:t xml:space="preserve"> </w:t>
      </w:r>
      <w:r w:rsidRPr="003E46A8">
        <w:rPr>
          <w:rFonts w:cs="Arial"/>
          <w:szCs w:val="24"/>
        </w:rPr>
        <w:t>Yanachi Yoshida</w:t>
      </w:r>
    </w:p>
    <w:p w:rsidR="00E7146C" w:rsidRPr="003E46A8" w:rsidRDefault="007F1186" w:rsidP="00E7146C">
      <w:pPr>
        <w:pStyle w:val="Recuodecorpodetexto"/>
        <w:spacing w:line="360" w:lineRule="auto"/>
        <w:ind w:left="0"/>
        <w:jc w:val="center"/>
        <w:rPr>
          <w:rFonts w:cs="Arial"/>
          <w:szCs w:val="24"/>
        </w:rPr>
      </w:pPr>
      <w:r w:rsidRPr="003E46A8">
        <w:rPr>
          <w:rFonts w:cs="Arial"/>
          <w:szCs w:val="24"/>
        </w:rPr>
        <w:t>Vereador PT</w:t>
      </w:r>
    </w:p>
    <w:p w:rsidR="00E7146C" w:rsidRDefault="00E7146C" w:rsidP="00E7146C">
      <w:pPr>
        <w:pStyle w:val="Recuodecorpodetexto"/>
        <w:spacing w:line="360" w:lineRule="auto"/>
        <w:ind w:left="0"/>
        <w:jc w:val="center"/>
        <w:rPr>
          <w:rFonts w:cs="Arial"/>
          <w:szCs w:val="24"/>
        </w:rPr>
      </w:pPr>
    </w:p>
    <w:p w:rsidR="00E26C54" w:rsidRDefault="00E26C54" w:rsidP="00E7146C">
      <w:pPr>
        <w:pStyle w:val="Recuodecorpodetexto"/>
        <w:spacing w:line="360" w:lineRule="auto"/>
        <w:ind w:left="0"/>
        <w:jc w:val="center"/>
        <w:rPr>
          <w:rFonts w:cs="Arial"/>
          <w:szCs w:val="24"/>
        </w:rPr>
      </w:pPr>
    </w:p>
    <w:p w:rsidR="00E26C54" w:rsidRDefault="00E26C54" w:rsidP="00E7146C">
      <w:pPr>
        <w:pStyle w:val="Recuodecorpodetexto"/>
        <w:spacing w:line="360" w:lineRule="auto"/>
        <w:ind w:left="0"/>
        <w:jc w:val="center"/>
        <w:rPr>
          <w:rFonts w:cs="Arial"/>
          <w:szCs w:val="24"/>
        </w:rPr>
      </w:pPr>
    </w:p>
    <w:p w:rsidR="00E26C54" w:rsidRDefault="00E26C54" w:rsidP="00E7146C">
      <w:pPr>
        <w:pStyle w:val="Recuodecorpodetexto"/>
        <w:spacing w:line="360" w:lineRule="auto"/>
        <w:ind w:left="0"/>
        <w:jc w:val="center"/>
        <w:rPr>
          <w:rFonts w:cs="Arial"/>
          <w:szCs w:val="24"/>
        </w:rPr>
      </w:pPr>
    </w:p>
    <w:p w:rsidR="00E26C54" w:rsidRDefault="00E26C54" w:rsidP="00E7146C">
      <w:pPr>
        <w:pStyle w:val="Recuodecorpodetexto"/>
        <w:spacing w:line="360" w:lineRule="auto"/>
        <w:ind w:left="0"/>
        <w:jc w:val="center"/>
        <w:rPr>
          <w:rFonts w:cs="Arial"/>
          <w:szCs w:val="24"/>
        </w:rPr>
      </w:pPr>
    </w:p>
    <w:p w:rsidR="00E26C54" w:rsidRDefault="00E26C54" w:rsidP="00E7146C">
      <w:pPr>
        <w:pStyle w:val="Recuodecorpodetexto"/>
        <w:spacing w:line="360" w:lineRule="auto"/>
        <w:ind w:left="0"/>
        <w:jc w:val="center"/>
        <w:rPr>
          <w:rFonts w:cs="Arial"/>
          <w:szCs w:val="24"/>
        </w:rPr>
      </w:pPr>
    </w:p>
    <w:p w:rsidR="00E26C54" w:rsidRDefault="00E26C54" w:rsidP="00E7146C">
      <w:pPr>
        <w:pStyle w:val="Recuodecorpodetexto"/>
        <w:spacing w:line="360" w:lineRule="auto"/>
        <w:ind w:left="0"/>
        <w:jc w:val="center"/>
        <w:rPr>
          <w:rFonts w:cs="Arial"/>
          <w:szCs w:val="24"/>
        </w:rPr>
      </w:pPr>
    </w:p>
    <w:p w:rsidR="00E26C54" w:rsidRDefault="00E26C54" w:rsidP="00E7146C">
      <w:pPr>
        <w:pStyle w:val="Recuodecorpodetexto"/>
        <w:spacing w:line="360" w:lineRule="auto"/>
        <w:ind w:left="0"/>
        <w:jc w:val="center"/>
        <w:rPr>
          <w:rFonts w:cs="Arial"/>
          <w:szCs w:val="24"/>
        </w:rPr>
      </w:pPr>
    </w:p>
    <w:p w:rsidR="00E26C54" w:rsidRPr="003E46A8" w:rsidRDefault="00E26C54" w:rsidP="00E7146C">
      <w:pPr>
        <w:pStyle w:val="Recuodecorpodetexto"/>
        <w:spacing w:line="360" w:lineRule="auto"/>
        <w:ind w:left="0"/>
        <w:jc w:val="center"/>
        <w:rPr>
          <w:rFonts w:cs="Arial"/>
          <w:szCs w:val="24"/>
        </w:rPr>
      </w:pPr>
    </w:p>
    <w:p w:rsidR="00D00CE2" w:rsidRPr="003E46A8" w:rsidRDefault="00D00CE2" w:rsidP="00E7146C">
      <w:pPr>
        <w:pStyle w:val="Recuodecorpodetexto"/>
        <w:spacing w:line="360" w:lineRule="auto"/>
        <w:ind w:left="0"/>
        <w:jc w:val="center"/>
        <w:rPr>
          <w:rFonts w:cs="Arial"/>
          <w:sz w:val="28"/>
          <w:szCs w:val="24"/>
        </w:rPr>
      </w:pPr>
    </w:p>
    <w:p w:rsidR="00D00CE2" w:rsidRPr="003E46A8" w:rsidRDefault="00D00CE2" w:rsidP="00E7146C">
      <w:pPr>
        <w:pStyle w:val="Recuodecorpodetexto"/>
        <w:spacing w:line="360" w:lineRule="auto"/>
        <w:ind w:left="0"/>
        <w:jc w:val="center"/>
        <w:rPr>
          <w:rFonts w:cs="Arial"/>
          <w:szCs w:val="24"/>
        </w:rPr>
      </w:pPr>
    </w:p>
    <w:p w:rsidR="00EF5550" w:rsidRPr="003E46A8" w:rsidRDefault="007F1186" w:rsidP="00E7146C">
      <w:pPr>
        <w:pStyle w:val="Recuodecorpodetexto"/>
        <w:spacing w:line="360" w:lineRule="auto"/>
        <w:ind w:left="0"/>
        <w:jc w:val="both"/>
        <w:rPr>
          <w:rFonts w:cs="Arial"/>
          <w:szCs w:val="24"/>
        </w:rPr>
      </w:pPr>
      <w:r w:rsidRPr="003E46A8">
        <w:rPr>
          <w:rFonts w:cs="Arial"/>
          <w:b/>
          <w:szCs w:val="24"/>
        </w:rPr>
        <w:lastRenderedPageBreak/>
        <w:t>PROJETO DE LEI N.º ____</w:t>
      </w:r>
      <w:r w:rsidR="004B54B6" w:rsidRPr="003E46A8">
        <w:rPr>
          <w:rFonts w:cs="Arial"/>
          <w:b/>
          <w:szCs w:val="24"/>
        </w:rPr>
        <w:t>________</w:t>
      </w:r>
      <w:r w:rsidRPr="003E46A8">
        <w:rPr>
          <w:rFonts w:cs="Arial"/>
          <w:b/>
          <w:szCs w:val="24"/>
        </w:rPr>
        <w:t>_ /2021.</w:t>
      </w:r>
    </w:p>
    <w:p w:rsidR="00EF5550" w:rsidRPr="003E46A8" w:rsidRDefault="00EF5550" w:rsidP="00EF5550">
      <w:pPr>
        <w:spacing w:line="360" w:lineRule="auto"/>
        <w:jc w:val="both"/>
        <w:rPr>
          <w:rFonts w:cs="Arial"/>
          <w:b/>
          <w:szCs w:val="24"/>
        </w:rPr>
      </w:pPr>
    </w:p>
    <w:p w:rsidR="00EF5550" w:rsidRPr="003E46A8" w:rsidRDefault="007F1186" w:rsidP="00E26C54">
      <w:pPr>
        <w:pStyle w:val="NormalWeb"/>
        <w:ind w:left="3261"/>
        <w:jc w:val="both"/>
        <w:rPr>
          <w:rFonts w:ascii="Arial" w:hAnsi="Arial" w:cs="Arial"/>
        </w:rPr>
      </w:pPr>
      <w:r w:rsidRPr="003E46A8">
        <w:rPr>
          <w:rFonts w:ascii="Arial" w:hAnsi="Arial" w:cs="Arial"/>
          <w:b/>
        </w:rPr>
        <w:t xml:space="preserve">Ementa: </w:t>
      </w:r>
      <w:r w:rsidR="002D5237" w:rsidRPr="003E46A8">
        <w:rPr>
          <w:rFonts w:ascii="Arial" w:hAnsi="Arial" w:cs="Arial"/>
          <w:b/>
        </w:rPr>
        <w:t>“</w:t>
      </w:r>
      <w:r w:rsidR="003E46A8" w:rsidRPr="003E46A8">
        <w:rPr>
          <w:rFonts w:ascii="Arial" w:hAnsi="Arial" w:cs="Arial"/>
          <w:b/>
        </w:rPr>
        <w:t>Dispõe sobre a criação, composição, competências e funcionamento do Conselho Municipal da Juventude de Valinhos</w:t>
      </w:r>
      <w:r w:rsidR="002D5237" w:rsidRPr="003E46A8">
        <w:rPr>
          <w:rFonts w:ascii="Arial" w:hAnsi="Arial" w:cs="Arial"/>
          <w:b/>
          <w:iCs/>
        </w:rPr>
        <w:t>.</w:t>
      </w:r>
      <w:r w:rsidR="002D5237" w:rsidRPr="003E46A8">
        <w:rPr>
          <w:rFonts w:ascii="Arial" w:hAnsi="Arial" w:cs="Arial"/>
          <w:b/>
        </w:rPr>
        <w:t>”</w:t>
      </w:r>
    </w:p>
    <w:p w:rsidR="00EF5550" w:rsidRPr="003E46A8" w:rsidRDefault="007F1186" w:rsidP="003E46A8">
      <w:pPr>
        <w:pStyle w:val="Recuodecorpodetexto"/>
        <w:spacing w:line="360" w:lineRule="auto"/>
        <w:ind w:left="0" w:firstLine="1134"/>
        <w:jc w:val="both"/>
        <w:rPr>
          <w:rFonts w:cs="Arial"/>
          <w:szCs w:val="24"/>
        </w:rPr>
      </w:pPr>
      <w:r w:rsidRPr="003E46A8">
        <w:rPr>
          <w:rFonts w:cs="Arial"/>
          <w:b/>
          <w:szCs w:val="24"/>
        </w:rPr>
        <w:t>LUCIMARA GODOY VILAS BOAS</w:t>
      </w:r>
      <w:r w:rsidRPr="003E46A8">
        <w:rPr>
          <w:rFonts w:cs="Arial"/>
          <w:szCs w:val="24"/>
        </w:rPr>
        <w:t>, Prefeita do Município de Valinhos, no uso de suas atribuições que lhe são conferidas por Lei,</w:t>
      </w:r>
    </w:p>
    <w:p w:rsidR="00EF5550" w:rsidRDefault="007F1186" w:rsidP="003E46A8">
      <w:pPr>
        <w:pStyle w:val="Recuodecorpodetexto"/>
        <w:spacing w:line="360" w:lineRule="auto"/>
        <w:ind w:left="0" w:firstLine="1134"/>
        <w:jc w:val="both"/>
        <w:rPr>
          <w:rFonts w:cs="Arial"/>
          <w:szCs w:val="24"/>
        </w:rPr>
      </w:pPr>
      <w:r w:rsidRPr="003E46A8">
        <w:rPr>
          <w:rFonts w:cs="Arial"/>
          <w:b/>
          <w:szCs w:val="24"/>
        </w:rPr>
        <w:t>FAZ SABER</w:t>
      </w:r>
      <w:r w:rsidRPr="003E46A8">
        <w:rPr>
          <w:rFonts w:cs="Arial"/>
          <w:szCs w:val="24"/>
        </w:rPr>
        <w:t>, que a Câmara Municipal aprovou e ela sanciona e promulga a seguinte Lei:</w:t>
      </w:r>
    </w:p>
    <w:p w:rsidR="003E46A8" w:rsidRDefault="007F1186" w:rsidP="003E46A8">
      <w:pPr>
        <w:pStyle w:val="Recuodecorpodetexto"/>
        <w:spacing w:line="360" w:lineRule="auto"/>
        <w:ind w:firstLine="1134"/>
        <w:jc w:val="both"/>
        <w:rPr>
          <w:rFonts w:cs="Arial"/>
          <w:szCs w:val="24"/>
        </w:rPr>
      </w:pPr>
      <w:r w:rsidRPr="003E46A8">
        <w:rPr>
          <w:rFonts w:cs="Arial"/>
          <w:b/>
          <w:szCs w:val="24"/>
        </w:rPr>
        <w:t>Art. 1º</w:t>
      </w:r>
      <w:r w:rsidRPr="003E46A8">
        <w:rPr>
          <w:rFonts w:cs="Arial"/>
          <w:szCs w:val="24"/>
        </w:rPr>
        <w:t xml:space="preserve"> Fica criado o Conselho Municipal de Juventude, órgão autônomo de caráter permanente, deliberativo, consultivo e fiscalizador, de representação da população jovem.</w:t>
      </w:r>
    </w:p>
    <w:p w:rsidR="003E46A8" w:rsidRPr="003E46A8" w:rsidRDefault="007F1186" w:rsidP="003E46A8">
      <w:pPr>
        <w:pStyle w:val="Recuodecorpodetexto"/>
        <w:spacing w:line="360" w:lineRule="auto"/>
        <w:ind w:firstLine="1134"/>
        <w:jc w:val="both"/>
        <w:rPr>
          <w:rFonts w:cs="Arial"/>
          <w:szCs w:val="24"/>
        </w:rPr>
      </w:pPr>
      <w:r w:rsidRPr="003E46A8">
        <w:rPr>
          <w:rFonts w:cs="Arial"/>
          <w:b/>
          <w:szCs w:val="24"/>
        </w:rPr>
        <w:t>Art. 2°</w:t>
      </w:r>
      <w:r w:rsidRPr="003E46A8">
        <w:rPr>
          <w:rFonts w:cs="Arial"/>
          <w:szCs w:val="24"/>
        </w:rPr>
        <w:t xml:space="preserve"> O Conselho Municipal de Juventude tem as seguintes atribuições:</w:t>
      </w:r>
    </w:p>
    <w:p w:rsidR="003E46A8" w:rsidRPr="003E46A8" w:rsidRDefault="007F1186" w:rsidP="003E46A8">
      <w:pPr>
        <w:pStyle w:val="Recuodecorpodetexto"/>
        <w:spacing w:line="360" w:lineRule="auto"/>
        <w:ind w:firstLine="1134"/>
        <w:jc w:val="both"/>
        <w:rPr>
          <w:rFonts w:cs="Arial"/>
          <w:szCs w:val="24"/>
        </w:rPr>
      </w:pPr>
      <w:r w:rsidRPr="003E46A8">
        <w:rPr>
          <w:rFonts w:cs="Arial"/>
          <w:b/>
          <w:szCs w:val="24"/>
        </w:rPr>
        <w:t>I</w:t>
      </w:r>
      <w:r w:rsidRPr="003E46A8">
        <w:rPr>
          <w:rFonts w:cs="Arial"/>
          <w:szCs w:val="24"/>
        </w:rPr>
        <w:t xml:space="preserve"> - estudar, analisa</w:t>
      </w:r>
      <w:r w:rsidRPr="003E46A8">
        <w:rPr>
          <w:rFonts w:cs="Arial"/>
          <w:szCs w:val="24"/>
        </w:rPr>
        <w:t>r, elaborar, discutir e propor planos, programas e projetos relativos à juventude no âmbito do Município;</w:t>
      </w:r>
    </w:p>
    <w:p w:rsidR="003E46A8" w:rsidRPr="003E46A8" w:rsidRDefault="007F1186" w:rsidP="00B84781">
      <w:pPr>
        <w:pStyle w:val="Recuodecorpodetexto"/>
        <w:spacing w:line="360" w:lineRule="auto"/>
        <w:ind w:firstLine="1134"/>
        <w:jc w:val="both"/>
        <w:rPr>
          <w:rFonts w:cs="Arial"/>
          <w:szCs w:val="24"/>
        </w:rPr>
      </w:pPr>
      <w:r w:rsidRPr="003E46A8">
        <w:rPr>
          <w:rFonts w:cs="Arial"/>
          <w:b/>
          <w:szCs w:val="24"/>
        </w:rPr>
        <w:t>II</w:t>
      </w:r>
      <w:r w:rsidRPr="003E46A8">
        <w:rPr>
          <w:rFonts w:cs="Arial"/>
          <w:szCs w:val="24"/>
        </w:rPr>
        <w:t xml:space="preserve"> - participar da elaboração de políticas públicas de Juventude, em colaboração com os órgãos públicos municipais, além de colaborar com a administração municipal na implementação de políticas públicas voltadas para o atendimento das necessidades da juventu</w:t>
      </w:r>
      <w:r w:rsidRPr="003E46A8">
        <w:rPr>
          <w:rFonts w:cs="Arial"/>
          <w:szCs w:val="24"/>
        </w:rPr>
        <w:t>de;</w:t>
      </w:r>
    </w:p>
    <w:p w:rsidR="003E46A8" w:rsidRPr="003E46A8" w:rsidRDefault="007F1186" w:rsidP="00B84781">
      <w:pPr>
        <w:pStyle w:val="Recuodecorpodetexto"/>
        <w:spacing w:line="360" w:lineRule="auto"/>
        <w:ind w:firstLine="1134"/>
        <w:jc w:val="both"/>
        <w:rPr>
          <w:rFonts w:cs="Arial"/>
          <w:szCs w:val="24"/>
        </w:rPr>
      </w:pPr>
      <w:r w:rsidRPr="003E46A8">
        <w:rPr>
          <w:rFonts w:cs="Arial"/>
          <w:b/>
          <w:szCs w:val="24"/>
        </w:rPr>
        <w:t>III</w:t>
      </w:r>
      <w:r w:rsidRPr="003E46A8">
        <w:rPr>
          <w:rFonts w:cs="Arial"/>
          <w:szCs w:val="24"/>
        </w:rPr>
        <w:t xml:space="preserve"> - desenvolver estudos e pesquisas relativas à juventude, objetivando subsidiar o planejamento das ações públicas para este segmento no Município;</w:t>
      </w:r>
    </w:p>
    <w:p w:rsidR="003E46A8" w:rsidRPr="003E46A8" w:rsidRDefault="007F1186" w:rsidP="003E46A8">
      <w:pPr>
        <w:pStyle w:val="Recuodecorpodetexto"/>
        <w:spacing w:line="360" w:lineRule="auto"/>
        <w:ind w:firstLine="1134"/>
        <w:jc w:val="both"/>
        <w:rPr>
          <w:rFonts w:cs="Arial"/>
          <w:szCs w:val="24"/>
        </w:rPr>
      </w:pPr>
      <w:r w:rsidRPr="003E46A8">
        <w:rPr>
          <w:rFonts w:cs="Arial"/>
          <w:b/>
          <w:szCs w:val="24"/>
        </w:rPr>
        <w:t>IV</w:t>
      </w:r>
      <w:r w:rsidRPr="003E46A8">
        <w:rPr>
          <w:rFonts w:cs="Arial"/>
          <w:szCs w:val="24"/>
        </w:rPr>
        <w:t xml:space="preserve"> - estudar, analisar, elaborar, discutir e propor a celebração de convênios e contratos com outros o</w:t>
      </w:r>
      <w:r w:rsidRPr="003E46A8">
        <w:rPr>
          <w:rFonts w:cs="Arial"/>
          <w:szCs w:val="24"/>
        </w:rPr>
        <w:t>rganismos públicos e privados, visando à elaboração de programas e projetos voltados para a juventude;</w:t>
      </w:r>
    </w:p>
    <w:p w:rsidR="003E46A8" w:rsidRPr="003E46A8" w:rsidRDefault="007F1186" w:rsidP="003E46A8">
      <w:pPr>
        <w:pStyle w:val="Recuodecorpodetexto"/>
        <w:spacing w:line="360" w:lineRule="auto"/>
        <w:ind w:firstLine="1134"/>
        <w:jc w:val="both"/>
        <w:rPr>
          <w:rFonts w:cs="Arial"/>
          <w:szCs w:val="24"/>
        </w:rPr>
      </w:pPr>
      <w:r w:rsidRPr="003E46A8">
        <w:rPr>
          <w:rFonts w:cs="Arial"/>
          <w:b/>
          <w:szCs w:val="24"/>
        </w:rPr>
        <w:lastRenderedPageBreak/>
        <w:t>V</w:t>
      </w:r>
      <w:r w:rsidRPr="003E46A8">
        <w:rPr>
          <w:rFonts w:cs="Arial"/>
          <w:szCs w:val="24"/>
        </w:rPr>
        <w:t xml:space="preserve"> - promover e participar de seminários, cursos, congressos e eventos correlatos para a discussão de temas relativos à juventude e que contribuam para o </w:t>
      </w:r>
      <w:r w:rsidRPr="003E46A8">
        <w:rPr>
          <w:rFonts w:cs="Arial"/>
          <w:szCs w:val="24"/>
        </w:rPr>
        <w:t>conhecimento da realidade do jovem na sociedade;</w:t>
      </w:r>
    </w:p>
    <w:p w:rsidR="003E46A8" w:rsidRPr="003E46A8" w:rsidRDefault="007F1186" w:rsidP="003E46A8">
      <w:pPr>
        <w:pStyle w:val="Recuodecorpodetexto"/>
        <w:spacing w:line="360" w:lineRule="auto"/>
        <w:ind w:firstLine="1134"/>
        <w:jc w:val="both"/>
        <w:rPr>
          <w:rFonts w:cs="Arial"/>
          <w:szCs w:val="24"/>
        </w:rPr>
      </w:pPr>
      <w:r w:rsidRPr="003E46A8">
        <w:rPr>
          <w:rFonts w:cs="Arial"/>
          <w:b/>
          <w:szCs w:val="24"/>
        </w:rPr>
        <w:t>VI</w:t>
      </w:r>
      <w:r w:rsidRPr="003E46A8">
        <w:rPr>
          <w:rFonts w:cs="Arial"/>
          <w:szCs w:val="24"/>
        </w:rPr>
        <w:t xml:space="preserve"> - fiscalizar e exigir o cumprimento da legislação que assegure os direitos dos jovens;</w:t>
      </w:r>
    </w:p>
    <w:p w:rsidR="003E46A8" w:rsidRPr="003E46A8" w:rsidRDefault="007F1186" w:rsidP="003E46A8">
      <w:pPr>
        <w:pStyle w:val="Recuodecorpodetexto"/>
        <w:spacing w:line="360" w:lineRule="auto"/>
        <w:ind w:firstLine="1134"/>
        <w:jc w:val="both"/>
        <w:rPr>
          <w:rFonts w:cs="Arial"/>
          <w:szCs w:val="24"/>
        </w:rPr>
      </w:pPr>
      <w:r w:rsidRPr="003E46A8">
        <w:rPr>
          <w:rFonts w:cs="Arial"/>
          <w:b/>
          <w:szCs w:val="24"/>
        </w:rPr>
        <w:t>VII</w:t>
      </w:r>
      <w:r w:rsidRPr="003E46A8">
        <w:rPr>
          <w:rFonts w:cs="Arial"/>
          <w:szCs w:val="24"/>
        </w:rPr>
        <w:t xml:space="preserve"> - fomentar o associativismo juvenil, prestando apoio e assistência quando solicitado, além de estimular sua parti</w:t>
      </w:r>
      <w:r w:rsidRPr="003E46A8">
        <w:rPr>
          <w:rFonts w:cs="Arial"/>
          <w:szCs w:val="24"/>
        </w:rPr>
        <w:t>cipação nos organismos públicos e movimentos sociais;</w:t>
      </w:r>
    </w:p>
    <w:p w:rsidR="003E46A8" w:rsidRPr="003E46A8" w:rsidRDefault="007F1186" w:rsidP="003E46A8">
      <w:pPr>
        <w:pStyle w:val="Recuodecorpodetexto"/>
        <w:spacing w:line="360" w:lineRule="auto"/>
        <w:ind w:firstLine="1134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VIII</w:t>
      </w:r>
      <w:r w:rsidRPr="003E46A8">
        <w:rPr>
          <w:rFonts w:cs="Arial"/>
          <w:szCs w:val="24"/>
        </w:rPr>
        <w:t xml:space="preserve"> - examinar propostas, denúncias e queixas relacionadas a ações voltadas à área da Juventude, encaminhadas por qualquer pessoa ou entidade, e a elas responder;</w:t>
      </w:r>
    </w:p>
    <w:p w:rsidR="003E46A8" w:rsidRPr="003E46A8" w:rsidRDefault="007F1186" w:rsidP="003E46A8">
      <w:pPr>
        <w:pStyle w:val="Recuodecorpodetexto"/>
        <w:spacing w:line="360" w:lineRule="auto"/>
        <w:ind w:firstLine="1134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IX</w:t>
      </w:r>
      <w:r w:rsidRPr="003E46A8">
        <w:rPr>
          <w:rFonts w:cs="Arial"/>
          <w:szCs w:val="24"/>
        </w:rPr>
        <w:t xml:space="preserve"> - elaborar e aprovar o seu Regiment</w:t>
      </w:r>
      <w:r w:rsidRPr="003E46A8">
        <w:rPr>
          <w:rFonts w:cs="Arial"/>
          <w:szCs w:val="24"/>
        </w:rPr>
        <w:t xml:space="preserve">o Interno e normas de funcionamento. </w:t>
      </w:r>
    </w:p>
    <w:p w:rsidR="003E46A8" w:rsidRPr="003E46A8" w:rsidRDefault="007F1186" w:rsidP="003E46A8">
      <w:pPr>
        <w:pStyle w:val="Recuodecorpodetexto"/>
        <w:spacing w:line="360" w:lineRule="auto"/>
        <w:ind w:firstLine="1134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X</w:t>
      </w:r>
      <w:r w:rsidRPr="003E46A8">
        <w:rPr>
          <w:rFonts w:cs="Arial"/>
          <w:szCs w:val="24"/>
        </w:rPr>
        <w:t>– estabelecer as diretrizes, bem como acompanhar e fiscalizar a Conferência Municipal de Juventude;</w:t>
      </w:r>
    </w:p>
    <w:p w:rsidR="003E46A8" w:rsidRDefault="007F1186" w:rsidP="003E46A8">
      <w:pPr>
        <w:pStyle w:val="Recuodecorpodetexto"/>
        <w:spacing w:line="360" w:lineRule="auto"/>
        <w:ind w:firstLine="1134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X</w:t>
      </w:r>
      <w:r w:rsidRPr="003E46A8">
        <w:rPr>
          <w:rFonts w:cs="Arial"/>
          <w:b/>
          <w:szCs w:val="24"/>
        </w:rPr>
        <w:t>I</w:t>
      </w:r>
      <w:r w:rsidRPr="003E46A8">
        <w:rPr>
          <w:rFonts w:cs="Arial"/>
          <w:szCs w:val="24"/>
        </w:rPr>
        <w:t xml:space="preserve"> - propor Regimento Interno e normas de funcionamento da Conferência Municipal de Juventude;</w:t>
      </w:r>
    </w:p>
    <w:p w:rsidR="003E46A8" w:rsidRPr="003E46A8" w:rsidRDefault="007F1186" w:rsidP="003E46A8">
      <w:pPr>
        <w:pStyle w:val="Recuodecorpodetexto"/>
        <w:spacing w:line="360" w:lineRule="auto"/>
        <w:ind w:firstLine="1134"/>
        <w:jc w:val="both"/>
        <w:rPr>
          <w:rFonts w:cs="Arial"/>
          <w:szCs w:val="24"/>
        </w:rPr>
      </w:pPr>
      <w:r w:rsidRPr="003E46A8">
        <w:rPr>
          <w:rFonts w:cs="Arial"/>
          <w:b/>
          <w:szCs w:val="24"/>
        </w:rPr>
        <w:t>Art. 3°</w:t>
      </w:r>
      <w:r w:rsidRPr="003E46A8">
        <w:rPr>
          <w:rFonts w:cs="Arial"/>
          <w:szCs w:val="24"/>
        </w:rPr>
        <w:t xml:space="preserve"> O Conselho Mun</w:t>
      </w:r>
      <w:r w:rsidRPr="003E46A8">
        <w:rPr>
          <w:rFonts w:cs="Arial"/>
          <w:szCs w:val="24"/>
        </w:rPr>
        <w:t>icipal da Juventude será constituído de forma paritária por membros da sociedade civil e do Poder Público, sendo:</w:t>
      </w:r>
    </w:p>
    <w:p w:rsidR="003E46A8" w:rsidRPr="003E46A8" w:rsidRDefault="007F1186" w:rsidP="003E46A8">
      <w:pPr>
        <w:pStyle w:val="Recuodecorpodetexto"/>
        <w:spacing w:line="360" w:lineRule="auto"/>
        <w:ind w:firstLine="1134"/>
        <w:jc w:val="both"/>
        <w:rPr>
          <w:rFonts w:cs="Arial"/>
          <w:szCs w:val="24"/>
        </w:rPr>
      </w:pPr>
      <w:r w:rsidRPr="003E46A8">
        <w:rPr>
          <w:rFonts w:cs="Arial"/>
          <w:b/>
          <w:szCs w:val="24"/>
        </w:rPr>
        <w:t>I</w:t>
      </w:r>
      <w:r w:rsidRPr="003E46A8">
        <w:rPr>
          <w:rFonts w:cs="Arial"/>
          <w:szCs w:val="24"/>
        </w:rPr>
        <w:t xml:space="preserve"> – </w:t>
      </w:r>
      <w:r w:rsidR="00944FCE">
        <w:rPr>
          <w:rFonts w:cs="Arial"/>
          <w:szCs w:val="24"/>
        </w:rPr>
        <w:t>8</w:t>
      </w:r>
      <w:r w:rsidRPr="003E46A8">
        <w:rPr>
          <w:rFonts w:cs="Arial"/>
          <w:szCs w:val="24"/>
        </w:rPr>
        <w:t xml:space="preserve"> (</w:t>
      </w:r>
      <w:r w:rsidR="00944FCE">
        <w:rPr>
          <w:rFonts w:cs="Arial"/>
          <w:szCs w:val="24"/>
        </w:rPr>
        <w:t>oito</w:t>
      </w:r>
      <w:r w:rsidRPr="003E46A8">
        <w:rPr>
          <w:rFonts w:cs="Arial"/>
          <w:szCs w:val="24"/>
        </w:rPr>
        <w:t>) representantes do Poder Público Municipal, cada qual com um respectivo suplente</w:t>
      </w:r>
      <w:r w:rsidR="00C317E1">
        <w:rPr>
          <w:rFonts w:cs="Arial"/>
          <w:szCs w:val="24"/>
        </w:rPr>
        <w:t xml:space="preserve"> e respeitando os princípios de paridade de gênero</w:t>
      </w:r>
      <w:r w:rsidRPr="003E46A8">
        <w:rPr>
          <w:rFonts w:cs="Arial"/>
          <w:szCs w:val="24"/>
        </w:rPr>
        <w:t>, a saber:</w:t>
      </w:r>
    </w:p>
    <w:p w:rsidR="00944FCE" w:rsidRDefault="007F1186" w:rsidP="00944FCE">
      <w:pPr>
        <w:pStyle w:val="Recuodecorpodetexto"/>
        <w:numPr>
          <w:ilvl w:val="0"/>
          <w:numId w:val="3"/>
        </w:numPr>
        <w:spacing w:line="360" w:lineRule="auto"/>
        <w:jc w:val="both"/>
      </w:pPr>
      <w:r>
        <w:t>(1) um representante da Secretaria de Cultura.</w:t>
      </w:r>
    </w:p>
    <w:p w:rsidR="00944FCE" w:rsidRDefault="007F1186" w:rsidP="00944FCE">
      <w:pPr>
        <w:pStyle w:val="Recuodecorpodetexto"/>
        <w:numPr>
          <w:ilvl w:val="0"/>
          <w:numId w:val="3"/>
        </w:numPr>
        <w:spacing w:line="360" w:lineRule="auto"/>
        <w:jc w:val="both"/>
      </w:pPr>
      <w:r>
        <w:t>(1) um representante da Secretaria de Educação.</w:t>
      </w:r>
    </w:p>
    <w:p w:rsidR="00944FCE" w:rsidRDefault="007F1186" w:rsidP="00944FCE">
      <w:pPr>
        <w:pStyle w:val="Recuodecorpodetexto"/>
        <w:numPr>
          <w:ilvl w:val="0"/>
          <w:numId w:val="3"/>
        </w:numPr>
        <w:spacing w:line="360" w:lineRule="auto"/>
        <w:jc w:val="both"/>
      </w:pPr>
      <w:r>
        <w:t>(1) um representante da Secretaria de Esportes e Lazer</w:t>
      </w:r>
    </w:p>
    <w:p w:rsidR="00944FCE" w:rsidRDefault="007F1186" w:rsidP="00944FCE">
      <w:pPr>
        <w:pStyle w:val="Recuodecorpodetexto"/>
        <w:numPr>
          <w:ilvl w:val="0"/>
          <w:numId w:val="3"/>
        </w:numPr>
        <w:spacing w:line="360" w:lineRule="auto"/>
        <w:jc w:val="both"/>
      </w:pPr>
      <w:r>
        <w:t>(1) um representante da Secretaria de Assistência Social.</w:t>
      </w:r>
    </w:p>
    <w:p w:rsidR="00944FCE" w:rsidRDefault="007F1186" w:rsidP="00944FCE">
      <w:pPr>
        <w:pStyle w:val="Recuodecorpodetexto"/>
        <w:numPr>
          <w:ilvl w:val="0"/>
          <w:numId w:val="3"/>
        </w:numPr>
        <w:spacing w:line="360" w:lineRule="auto"/>
        <w:jc w:val="both"/>
      </w:pPr>
      <w:r>
        <w:lastRenderedPageBreak/>
        <w:t>(1) um representante da Secretaria de</w:t>
      </w:r>
      <w:r>
        <w:t xml:space="preserve"> Segurança Pública e Cidadania.</w:t>
      </w:r>
    </w:p>
    <w:p w:rsidR="00944FCE" w:rsidRDefault="007F1186" w:rsidP="00944FCE">
      <w:pPr>
        <w:pStyle w:val="Recuodecorpodetexto"/>
        <w:numPr>
          <w:ilvl w:val="0"/>
          <w:numId w:val="3"/>
        </w:numPr>
        <w:spacing w:line="360" w:lineRule="auto"/>
        <w:jc w:val="both"/>
      </w:pPr>
      <w:r>
        <w:t>(1) um representante da Secretaria de Saúde.</w:t>
      </w:r>
    </w:p>
    <w:p w:rsidR="00944FCE" w:rsidRDefault="007F1186" w:rsidP="00944FCE">
      <w:pPr>
        <w:pStyle w:val="Recuodecorpodetexto"/>
        <w:numPr>
          <w:ilvl w:val="0"/>
          <w:numId w:val="3"/>
        </w:numPr>
        <w:spacing w:line="360" w:lineRule="auto"/>
        <w:jc w:val="both"/>
      </w:pPr>
      <w:r>
        <w:t>(1) um representante da Secretaria de Desenvolvimento Econômico e Turismo.</w:t>
      </w:r>
    </w:p>
    <w:p w:rsidR="00944FCE" w:rsidRDefault="007F1186" w:rsidP="00944FCE">
      <w:pPr>
        <w:pStyle w:val="Recuodecorpodetexto"/>
        <w:numPr>
          <w:ilvl w:val="0"/>
          <w:numId w:val="3"/>
        </w:numPr>
        <w:spacing w:line="360" w:lineRule="auto"/>
        <w:jc w:val="both"/>
      </w:pPr>
      <w:r>
        <w:t>(1) um representante da Secretaria de Planejamento e Meio Ambiente.</w:t>
      </w:r>
    </w:p>
    <w:p w:rsidR="003E46A8" w:rsidRPr="003E46A8" w:rsidRDefault="007F1186" w:rsidP="003E46A8">
      <w:pPr>
        <w:pStyle w:val="Recuodecorpodetexto"/>
        <w:spacing w:line="360" w:lineRule="auto"/>
        <w:ind w:firstLine="1134"/>
        <w:jc w:val="both"/>
        <w:rPr>
          <w:rFonts w:cs="Arial"/>
          <w:szCs w:val="24"/>
        </w:rPr>
      </w:pPr>
      <w:r w:rsidRPr="003E46A8">
        <w:rPr>
          <w:rFonts w:cs="Arial"/>
          <w:b/>
          <w:szCs w:val="24"/>
        </w:rPr>
        <w:t>II</w:t>
      </w:r>
      <w:r w:rsidRPr="003E46A8">
        <w:rPr>
          <w:rFonts w:cs="Arial"/>
          <w:szCs w:val="24"/>
        </w:rPr>
        <w:t xml:space="preserve"> – </w:t>
      </w:r>
      <w:r w:rsidR="00944FCE">
        <w:rPr>
          <w:rFonts w:cs="Arial"/>
          <w:szCs w:val="24"/>
        </w:rPr>
        <w:t>8</w:t>
      </w:r>
      <w:r w:rsidRPr="003E46A8">
        <w:rPr>
          <w:rFonts w:cs="Arial"/>
          <w:szCs w:val="24"/>
        </w:rPr>
        <w:t xml:space="preserve"> (</w:t>
      </w:r>
      <w:r w:rsidR="00944FCE">
        <w:rPr>
          <w:rFonts w:cs="Arial"/>
          <w:szCs w:val="24"/>
        </w:rPr>
        <w:t>oito</w:t>
      </w:r>
      <w:r w:rsidRPr="003E46A8">
        <w:rPr>
          <w:rFonts w:cs="Arial"/>
          <w:szCs w:val="24"/>
        </w:rPr>
        <w:t>) representantes da soci</w:t>
      </w:r>
      <w:r w:rsidRPr="003E46A8">
        <w:rPr>
          <w:rFonts w:cs="Arial"/>
          <w:szCs w:val="24"/>
        </w:rPr>
        <w:t>edade civil, cada qual com um respectivo suplente, eleitos pelo voto direto</w:t>
      </w:r>
      <w:r w:rsidR="00C317E1">
        <w:rPr>
          <w:rFonts w:cs="Arial"/>
          <w:szCs w:val="24"/>
        </w:rPr>
        <w:t xml:space="preserve"> e respeitando o princípio de paridade de gênero. </w:t>
      </w:r>
    </w:p>
    <w:p w:rsidR="003E46A8" w:rsidRPr="003E46A8" w:rsidRDefault="007F1186" w:rsidP="003E46A8">
      <w:pPr>
        <w:pStyle w:val="Recuodecorpodetexto"/>
        <w:spacing w:line="360" w:lineRule="auto"/>
        <w:ind w:firstLine="1134"/>
        <w:jc w:val="both"/>
        <w:rPr>
          <w:rFonts w:cs="Arial"/>
          <w:szCs w:val="24"/>
        </w:rPr>
      </w:pPr>
      <w:r w:rsidRPr="003E46A8">
        <w:rPr>
          <w:rFonts w:cs="Arial"/>
          <w:b/>
          <w:szCs w:val="24"/>
        </w:rPr>
        <w:t>§1º</w:t>
      </w:r>
      <w:r w:rsidRPr="003E46A8">
        <w:rPr>
          <w:rFonts w:cs="Arial"/>
          <w:szCs w:val="24"/>
        </w:rPr>
        <w:t xml:space="preserve"> Os representantes da sociedade civil, candidatos ao Conselho Municipal de Juventude, deverão preencher os seguintes requisitos:</w:t>
      </w:r>
    </w:p>
    <w:p w:rsidR="003E46A8" w:rsidRPr="003E46A8" w:rsidRDefault="007F1186" w:rsidP="003E46A8">
      <w:pPr>
        <w:pStyle w:val="Recuodecorpodetexto"/>
        <w:spacing w:line="360" w:lineRule="auto"/>
        <w:ind w:firstLine="1134"/>
        <w:jc w:val="both"/>
        <w:rPr>
          <w:rFonts w:cs="Arial"/>
          <w:szCs w:val="24"/>
        </w:rPr>
      </w:pPr>
      <w:r w:rsidRPr="003E46A8">
        <w:rPr>
          <w:rFonts w:cs="Arial"/>
          <w:b/>
          <w:szCs w:val="24"/>
        </w:rPr>
        <w:t>I</w:t>
      </w:r>
      <w:r w:rsidRPr="003E46A8">
        <w:rPr>
          <w:rFonts w:cs="Arial"/>
          <w:szCs w:val="24"/>
        </w:rPr>
        <w:t xml:space="preserve"> - residir no Município de </w:t>
      </w:r>
      <w:r w:rsidR="00944FCE">
        <w:rPr>
          <w:rFonts w:cs="Arial"/>
          <w:szCs w:val="24"/>
        </w:rPr>
        <w:t>Valinhos</w:t>
      </w:r>
      <w:r w:rsidRPr="003E46A8">
        <w:rPr>
          <w:rFonts w:cs="Arial"/>
          <w:szCs w:val="24"/>
        </w:rPr>
        <w:t>;</w:t>
      </w:r>
    </w:p>
    <w:p w:rsidR="003E46A8" w:rsidRPr="003E46A8" w:rsidRDefault="007F1186" w:rsidP="003E46A8">
      <w:pPr>
        <w:pStyle w:val="Recuodecorpodetexto"/>
        <w:spacing w:line="360" w:lineRule="auto"/>
        <w:ind w:firstLine="1134"/>
        <w:jc w:val="both"/>
        <w:rPr>
          <w:rFonts w:cs="Arial"/>
          <w:szCs w:val="24"/>
        </w:rPr>
      </w:pPr>
      <w:r w:rsidRPr="003E46A8">
        <w:rPr>
          <w:rFonts w:cs="Arial"/>
          <w:b/>
          <w:szCs w:val="24"/>
        </w:rPr>
        <w:t>II</w:t>
      </w:r>
      <w:r w:rsidRPr="003E46A8">
        <w:rPr>
          <w:rFonts w:cs="Arial"/>
          <w:szCs w:val="24"/>
        </w:rPr>
        <w:t xml:space="preserve"> – ter idade entre 15 (quinze) e 29 (vinte e nove) anos, no momento da postulação ao cargo.</w:t>
      </w:r>
    </w:p>
    <w:p w:rsidR="003E46A8" w:rsidRPr="003E46A8" w:rsidRDefault="007F1186" w:rsidP="003E46A8">
      <w:pPr>
        <w:pStyle w:val="Recuodecorpodetexto"/>
        <w:spacing w:line="360" w:lineRule="auto"/>
        <w:ind w:firstLine="1134"/>
        <w:jc w:val="both"/>
        <w:rPr>
          <w:rFonts w:cs="Arial"/>
          <w:szCs w:val="24"/>
        </w:rPr>
      </w:pPr>
      <w:r w:rsidRPr="003E46A8">
        <w:rPr>
          <w:rFonts w:cs="Arial"/>
          <w:b/>
          <w:szCs w:val="24"/>
        </w:rPr>
        <w:t>III</w:t>
      </w:r>
      <w:r w:rsidRPr="003E46A8">
        <w:rPr>
          <w:rFonts w:cs="Arial"/>
          <w:szCs w:val="24"/>
        </w:rPr>
        <w:t xml:space="preserve"> – não estar ocupando cargo eletivo ou em comissão.</w:t>
      </w:r>
    </w:p>
    <w:p w:rsidR="003E46A8" w:rsidRPr="003E46A8" w:rsidRDefault="007F1186" w:rsidP="003E46A8">
      <w:pPr>
        <w:pStyle w:val="Recuodecorpodetexto"/>
        <w:spacing w:line="360" w:lineRule="auto"/>
        <w:ind w:firstLine="1134"/>
        <w:jc w:val="both"/>
        <w:rPr>
          <w:rFonts w:cs="Arial"/>
          <w:szCs w:val="24"/>
        </w:rPr>
      </w:pPr>
      <w:r w:rsidRPr="003E46A8">
        <w:rPr>
          <w:rFonts w:cs="Arial"/>
          <w:b/>
          <w:szCs w:val="24"/>
        </w:rPr>
        <w:t>§ 2º</w:t>
      </w:r>
      <w:r w:rsidRPr="003E46A8">
        <w:rPr>
          <w:rFonts w:cs="Arial"/>
          <w:szCs w:val="24"/>
        </w:rPr>
        <w:t xml:space="preserve"> A cada representante titular corresponderá um suplente. </w:t>
      </w:r>
    </w:p>
    <w:p w:rsidR="003E46A8" w:rsidRPr="003E46A8" w:rsidRDefault="007F1186" w:rsidP="003E46A8">
      <w:pPr>
        <w:pStyle w:val="Recuodecorpodetexto"/>
        <w:spacing w:line="360" w:lineRule="auto"/>
        <w:ind w:firstLine="1134"/>
        <w:jc w:val="both"/>
        <w:rPr>
          <w:rFonts w:cs="Arial"/>
          <w:szCs w:val="24"/>
        </w:rPr>
      </w:pPr>
      <w:r w:rsidRPr="003E46A8">
        <w:rPr>
          <w:rFonts w:cs="Arial"/>
          <w:b/>
          <w:szCs w:val="24"/>
        </w:rPr>
        <w:t>§ 3º</w:t>
      </w:r>
      <w:r w:rsidRPr="003E46A8">
        <w:rPr>
          <w:rFonts w:cs="Arial"/>
          <w:szCs w:val="24"/>
        </w:rPr>
        <w:t xml:space="preserve"> Os membros do Conselho terão mandato de 2 </w:t>
      </w:r>
      <w:r w:rsidRPr="003E46A8">
        <w:rPr>
          <w:rFonts w:cs="Arial"/>
          <w:szCs w:val="24"/>
        </w:rPr>
        <w:t>(dois) anos, permitida uma recondução, sem que desrespeite a questão etária.</w:t>
      </w:r>
    </w:p>
    <w:p w:rsidR="003E46A8" w:rsidRDefault="007F1186" w:rsidP="003E46A8">
      <w:pPr>
        <w:pStyle w:val="Recuodecorpodetexto"/>
        <w:spacing w:line="360" w:lineRule="auto"/>
        <w:ind w:firstLine="1134"/>
        <w:jc w:val="both"/>
        <w:rPr>
          <w:rFonts w:cs="Arial"/>
          <w:szCs w:val="24"/>
        </w:rPr>
      </w:pPr>
      <w:r w:rsidRPr="003E46A8">
        <w:rPr>
          <w:rFonts w:cs="Arial"/>
          <w:b/>
          <w:szCs w:val="24"/>
        </w:rPr>
        <w:t>Art. 4º</w:t>
      </w:r>
      <w:r w:rsidRPr="003E46A8">
        <w:rPr>
          <w:rFonts w:cs="Arial"/>
          <w:szCs w:val="24"/>
        </w:rPr>
        <w:t xml:space="preserve"> As funções dos membros do Conselho Municipal de Juventude não serão remuneradas, sendo seu exercício considerado serviço relevante à população. </w:t>
      </w:r>
    </w:p>
    <w:p w:rsidR="003E46A8" w:rsidRPr="003E46A8" w:rsidRDefault="007F1186" w:rsidP="003E46A8">
      <w:pPr>
        <w:pStyle w:val="Recuodecorpodetexto"/>
        <w:spacing w:line="360" w:lineRule="auto"/>
        <w:ind w:firstLine="1134"/>
        <w:jc w:val="both"/>
        <w:rPr>
          <w:rFonts w:cs="Arial"/>
          <w:szCs w:val="24"/>
        </w:rPr>
      </w:pPr>
      <w:r w:rsidRPr="003E46A8">
        <w:rPr>
          <w:rFonts w:cs="Arial"/>
          <w:b/>
          <w:szCs w:val="24"/>
        </w:rPr>
        <w:t>Art. 5º</w:t>
      </w:r>
      <w:r w:rsidRPr="003E46A8">
        <w:rPr>
          <w:rFonts w:cs="Arial"/>
          <w:szCs w:val="24"/>
        </w:rPr>
        <w:t xml:space="preserve"> O Conselho Municip</w:t>
      </w:r>
      <w:r w:rsidRPr="003E46A8">
        <w:rPr>
          <w:rFonts w:cs="Arial"/>
          <w:szCs w:val="24"/>
        </w:rPr>
        <w:t>al da Juventude reunir-se-á, ordinariamente, de forma mensal, podendo ser convocado, extraordinariamente, por solicitação de, no mínimo, 50% (cinqüenta por cento) de seus membros ou pelo Presidente.</w:t>
      </w:r>
    </w:p>
    <w:p w:rsidR="003E46A8" w:rsidRPr="003E46A8" w:rsidRDefault="007F1186" w:rsidP="003E46A8">
      <w:pPr>
        <w:pStyle w:val="Recuodecorpodetexto"/>
        <w:spacing w:line="360" w:lineRule="auto"/>
        <w:ind w:firstLine="1134"/>
        <w:jc w:val="both"/>
        <w:rPr>
          <w:rFonts w:cs="Arial"/>
          <w:szCs w:val="24"/>
        </w:rPr>
      </w:pPr>
      <w:r w:rsidRPr="003E46A8">
        <w:rPr>
          <w:rFonts w:cs="Arial"/>
          <w:b/>
          <w:szCs w:val="24"/>
        </w:rPr>
        <w:lastRenderedPageBreak/>
        <w:t>§ 1º</w:t>
      </w:r>
      <w:r w:rsidRPr="003E46A8">
        <w:rPr>
          <w:rFonts w:cs="Arial"/>
          <w:szCs w:val="24"/>
        </w:rPr>
        <w:t xml:space="preserve"> As reuniões do Conselho serão ampla e previamente di</w:t>
      </w:r>
      <w:r w:rsidRPr="003E46A8">
        <w:rPr>
          <w:rFonts w:cs="Arial"/>
          <w:szCs w:val="24"/>
        </w:rPr>
        <w:t xml:space="preserve">vulgadas, com participação livre a todos os interessados, que terão direito a voz. </w:t>
      </w:r>
    </w:p>
    <w:p w:rsidR="003E46A8" w:rsidRPr="003E46A8" w:rsidRDefault="007F1186" w:rsidP="003E46A8">
      <w:pPr>
        <w:pStyle w:val="Recuodecorpodetexto"/>
        <w:spacing w:line="360" w:lineRule="auto"/>
        <w:ind w:firstLine="1134"/>
        <w:jc w:val="both"/>
        <w:rPr>
          <w:rFonts w:cs="Arial"/>
          <w:szCs w:val="24"/>
        </w:rPr>
      </w:pPr>
      <w:r w:rsidRPr="003E46A8">
        <w:rPr>
          <w:rFonts w:cs="Arial"/>
          <w:b/>
          <w:szCs w:val="24"/>
        </w:rPr>
        <w:t>§ 2º</w:t>
      </w:r>
      <w:r w:rsidRPr="003E46A8">
        <w:rPr>
          <w:rFonts w:cs="Arial"/>
          <w:szCs w:val="24"/>
        </w:rPr>
        <w:t xml:space="preserve"> As deliberações e os comunicados de interesse do Conselho deverão ser publicados no </w:t>
      </w:r>
      <w:r w:rsidR="00944FCE">
        <w:rPr>
          <w:rFonts w:cs="Arial"/>
          <w:szCs w:val="24"/>
        </w:rPr>
        <w:t>Ato</w:t>
      </w:r>
      <w:r w:rsidRPr="003E46A8">
        <w:rPr>
          <w:rFonts w:cs="Arial"/>
          <w:szCs w:val="24"/>
        </w:rPr>
        <w:t xml:space="preserve"> Oficial da cidade de </w:t>
      </w:r>
      <w:r w:rsidR="00944FCE">
        <w:rPr>
          <w:rFonts w:cs="Arial"/>
          <w:szCs w:val="24"/>
        </w:rPr>
        <w:t>Valinhos.</w:t>
      </w:r>
    </w:p>
    <w:p w:rsidR="003E46A8" w:rsidRPr="003E46A8" w:rsidRDefault="007F1186" w:rsidP="003E46A8">
      <w:pPr>
        <w:pStyle w:val="Recuodecorpodetexto"/>
        <w:spacing w:line="360" w:lineRule="auto"/>
        <w:ind w:firstLine="1134"/>
        <w:jc w:val="both"/>
        <w:rPr>
          <w:rFonts w:cs="Arial"/>
          <w:szCs w:val="24"/>
        </w:rPr>
      </w:pPr>
      <w:r w:rsidRPr="003E46A8">
        <w:rPr>
          <w:rFonts w:cs="Arial"/>
          <w:b/>
          <w:szCs w:val="24"/>
        </w:rPr>
        <w:t>Art. 6º</w:t>
      </w:r>
      <w:r w:rsidRPr="003E46A8">
        <w:rPr>
          <w:rFonts w:cs="Arial"/>
          <w:szCs w:val="24"/>
        </w:rPr>
        <w:t xml:space="preserve"> O Poder Executivo proporcionará ao Conse</w:t>
      </w:r>
      <w:r w:rsidRPr="003E46A8">
        <w:rPr>
          <w:rFonts w:cs="Arial"/>
          <w:szCs w:val="24"/>
        </w:rPr>
        <w:t xml:space="preserve">lho Municipal de Juventude o suporte técnico, administrativo e financeiro necessários, garantindo-lhe condições para o seu pleno e regular funcionamento. </w:t>
      </w:r>
    </w:p>
    <w:p w:rsidR="003E46A8" w:rsidRPr="003E46A8" w:rsidRDefault="007F1186" w:rsidP="003E46A8">
      <w:pPr>
        <w:pStyle w:val="Recuodecorpodetexto"/>
        <w:spacing w:line="360" w:lineRule="auto"/>
        <w:ind w:firstLine="1134"/>
        <w:jc w:val="both"/>
        <w:rPr>
          <w:rFonts w:cs="Arial"/>
          <w:szCs w:val="24"/>
        </w:rPr>
      </w:pPr>
      <w:r w:rsidRPr="003E46A8">
        <w:rPr>
          <w:rFonts w:cs="Arial"/>
          <w:b/>
          <w:szCs w:val="24"/>
        </w:rPr>
        <w:t>Art. 7º</w:t>
      </w:r>
      <w:r w:rsidRPr="003E46A8">
        <w:rPr>
          <w:rFonts w:cs="Arial"/>
          <w:szCs w:val="24"/>
        </w:rPr>
        <w:t xml:space="preserve"> Deverá ser realizada, com periodicidade bienal, a Conferência Municipal da Juventude, com rep</w:t>
      </w:r>
      <w:r w:rsidRPr="003E46A8">
        <w:rPr>
          <w:rFonts w:cs="Arial"/>
          <w:szCs w:val="24"/>
        </w:rPr>
        <w:t xml:space="preserve">resentação dos diversos setores da sociedade, com a finalidade de avaliar a situação da população jovem no Município, propor diretrizes para a formulação de políticas públicas voltadas aos seus interesses. </w:t>
      </w:r>
    </w:p>
    <w:p w:rsidR="003E46A8" w:rsidRPr="003E46A8" w:rsidRDefault="007F1186" w:rsidP="003E46A8">
      <w:pPr>
        <w:pStyle w:val="Recuodecorpodetexto"/>
        <w:spacing w:line="360" w:lineRule="auto"/>
        <w:ind w:firstLine="1134"/>
        <w:jc w:val="both"/>
        <w:rPr>
          <w:rFonts w:cs="Arial"/>
          <w:szCs w:val="24"/>
        </w:rPr>
      </w:pPr>
      <w:r w:rsidRPr="003E46A8">
        <w:rPr>
          <w:rFonts w:cs="Arial"/>
          <w:b/>
          <w:szCs w:val="24"/>
        </w:rPr>
        <w:t>§ 1º</w:t>
      </w:r>
      <w:r w:rsidRPr="003E46A8">
        <w:rPr>
          <w:rFonts w:cs="Arial"/>
          <w:szCs w:val="24"/>
        </w:rPr>
        <w:t xml:space="preserve"> A Conferência Municipal de Juventude terá su</w:t>
      </w:r>
      <w:r w:rsidRPr="003E46A8">
        <w:rPr>
          <w:rFonts w:cs="Arial"/>
          <w:szCs w:val="24"/>
        </w:rPr>
        <w:t>a organização e suas normas de funcionamento definidas em regimento próprio, aprovado pelo Conselho Municipal de Juventude.</w:t>
      </w:r>
    </w:p>
    <w:p w:rsidR="00097F8D" w:rsidRDefault="007F1186" w:rsidP="003E46A8">
      <w:pPr>
        <w:pStyle w:val="Recuodecorpodetexto"/>
        <w:spacing w:line="360" w:lineRule="auto"/>
        <w:ind w:firstLine="1134"/>
        <w:jc w:val="both"/>
        <w:rPr>
          <w:rFonts w:cs="Arial"/>
          <w:b/>
          <w:szCs w:val="24"/>
        </w:rPr>
      </w:pPr>
      <w:r w:rsidRPr="003E46A8">
        <w:rPr>
          <w:rFonts w:cs="Arial"/>
          <w:b/>
          <w:szCs w:val="24"/>
        </w:rPr>
        <w:t>§ 2º</w:t>
      </w:r>
      <w:r w:rsidRPr="003E46A8">
        <w:rPr>
          <w:rFonts w:cs="Arial"/>
          <w:szCs w:val="24"/>
        </w:rPr>
        <w:t xml:space="preserve"> O Poder Executivo deverá prover os recursos humanos, financeiros e materiais para a realização da Conferência Municipal de Juve</w:t>
      </w:r>
      <w:r w:rsidRPr="003E46A8">
        <w:rPr>
          <w:rFonts w:cs="Arial"/>
          <w:szCs w:val="24"/>
        </w:rPr>
        <w:t>ntude;</w:t>
      </w:r>
    </w:p>
    <w:p w:rsidR="003E46A8" w:rsidRPr="003E46A8" w:rsidRDefault="007F1186" w:rsidP="003E46A8">
      <w:pPr>
        <w:pStyle w:val="Recuodecorpodetexto"/>
        <w:spacing w:line="360" w:lineRule="auto"/>
        <w:ind w:firstLine="1134"/>
        <w:jc w:val="both"/>
        <w:rPr>
          <w:rFonts w:cs="Arial"/>
          <w:szCs w:val="24"/>
        </w:rPr>
      </w:pPr>
      <w:r w:rsidRPr="003E46A8">
        <w:rPr>
          <w:rFonts w:cs="Arial"/>
          <w:b/>
          <w:szCs w:val="24"/>
        </w:rPr>
        <w:t xml:space="preserve">Art. </w:t>
      </w:r>
      <w:r w:rsidR="00097F8D">
        <w:rPr>
          <w:rFonts w:cs="Arial"/>
          <w:b/>
          <w:szCs w:val="24"/>
        </w:rPr>
        <w:t>8</w:t>
      </w:r>
      <w:r w:rsidRPr="003E46A8">
        <w:rPr>
          <w:rFonts w:cs="Arial"/>
          <w:b/>
          <w:szCs w:val="24"/>
        </w:rPr>
        <w:t>º</w:t>
      </w:r>
      <w:r w:rsidRPr="003E46A8">
        <w:rPr>
          <w:rFonts w:cs="Arial"/>
          <w:szCs w:val="24"/>
        </w:rPr>
        <w:t xml:space="preserve"> Esta lei entrará em vigor na data de sua publicação.</w:t>
      </w:r>
    </w:p>
    <w:p w:rsidR="00D85963" w:rsidRPr="003E46A8" w:rsidRDefault="00D85963" w:rsidP="005941EF">
      <w:pPr>
        <w:pStyle w:val="Recuodecorpodetexto"/>
        <w:spacing w:line="360" w:lineRule="auto"/>
        <w:ind w:firstLine="708"/>
        <w:jc w:val="both"/>
        <w:rPr>
          <w:rFonts w:cs="Arial"/>
          <w:szCs w:val="24"/>
        </w:rPr>
      </w:pPr>
    </w:p>
    <w:p w:rsidR="0005478B" w:rsidRPr="003E46A8" w:rsidRDefault="007F1186" w:rsidP="003376A0">
      <w:pPr>
        <w:pStyle w:val="Recuodecorpodetexto"/>
        <w:spacing w:line="360" w:lineRule="auto"/>
        <w:ind w:left="0"/>
        <w:jc w:val="center"/>
        <w:rPr>
          <w:rFonts w:cs="Arial"/>
          <w:szCs w:val="24"/>
        </w:rPr>
      </w:pPr>
      <w:r w:rsidRPr="003E46A8">
        <w:rPr>
          <w:rFonts w:cs="Arial"/>
          <w:szCs w:val="24"/>
        </w:rPr>
        <w:t>Prefeitura do Município de Valinhos,</w:t>
      </w:r>
    </w:p>
    <w:p w:rsidR="009D0FB3" w:rsidRPr="003E46A8" w:rsidRDefault="007F1186" w:rsidP="00E26C54">
      <w:pPr>
        <w:pStyle w:val="Recuodecorpodetexto"/>
        <w:tabs>
          <w:tab w:val="left" w:pos="2127"/>
          <w:tab w:val="left" w:pos="2410"/>
        </w:tabs>
        <w:spacing w:line="360" w:lineRule="auto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</w:t>
      </w:r>
      <w:r w:rsidR="0005478B" w:rsidRPr="003E46A8">
        <w:rPr>
          <w:rFonts w:cs="Arial"/>
          <w:szCs w:val="24"/>
        </w:rPr>
        <w:t>Aos</w:t>
      </w:r>
    </w:p>
    <w:p w:rsidR="0005478B" w:rsidRPr="003E46A8" w:rsidRDefault="007F1186" w:rsidP="003376A0">
      <w:pPr>
        <w:pStyle w:val="Recuodecorpodetexto"/>
        <w:spacing w:line="360" w:lineRule="auto"/>
        <w:ind w:left="0"/>
        <w:jc w:val="center"/>
        <w:rPr>
          <w:rFonts w:cs="Arial"/>
          <w:szCs w:val="24"/>
        </w:rPr>
      </w:pPr>
      <w:r w:rsidRPr="003E46A8">
        <w:rPr>
          <w:rFonts w:cs="Arial"/>
          <w:szCs w:val="24"/>
        </w:rPr>
        <w:t>Lucimara Godoy Vilas Boas</w:t>
      </w:r>
    </w:p>
    <w:p w:rsidR="0005478B" w:rsidRPr="003E46A8" w:rsidRDefault="007F1186" w:rsidP="003376A0">
      <w:pPr>
        <w:pStyle w:val="Recuodecorpodetexto"/>
        <w:spacing w:line="360" w:lineRule="auto"/>
        <w:ind w:left="0"/>
        <w:jc w:val="center"/>
        <w:rPr>
          <w:rFonts w:cs="Arial"/>
          <w:szCs w:val="24"/>
        </w:rPr>
      </w:pPr>
      <w:r w:rsidRPr="003E46A8">
        <w:rPr>
          <w:rFonts w:cs="Arial"/>
          <w:szCs w:val="24"/>
        </w:rPr>
        <w:t>Prefeita Municipal</w:t>
      </w:r>
    </w:p>
    <w:p w:rsidR="0005478B" w:rsidRPr="003E46A8" w:rsidRDefault="0005478B" w:rsidP="005941EF">
      <w:pPr>
        <w:pStyle w:val="Recuodecorpodetexto"/>
        <w:spacing w:line="360" w:lineRule="auto"/>
        <w:ind w:firstLine="708"/>
        <w:jc w:val="both"/>
        <w:rPr>
          <w:rFonts w:cs="Arial"/>
          <w:szCs w:val="24"/>
        </w:rPr>
      </w:pPr>
    </w:p>
    <w:sectPr w:rsidR="0005478B" w:rsidRPr="003E46A8" w:rsidSect="004B54B6">
      <w:headerReference w:type="default" r:id="rId11"/>
      <w:footerReference w:type="default" r:id="rId12"/>
      <w:type w:val="continuous"/>
      <w:pgSz w:w="11907" w:h="16840" w:code="9"/>
      <w:pgMar w:top="2836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1186">
      <w:r>
        <w:separator/>
      </w:r>
    </w:p>
  </w:endnote>
  <w:endnote w:type="continuationSeparator" w:id="0">
    <w:p w:rsidR="00000000" w:rsidRDefault="007F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CE" w:rsidRDefault="00944FCE">
    <w:pPr>
      <w:pStyle w:val="Rodap"/>
      <w:ind w:left="-1985" w:right="-313"/>
      <w:jc w:val="center"/>
      <w:rPr>
        <w:sz w:val="16"/>
        <w:lang w:val="pt-PT"/>
      </w:rPr>
    </w:pPr>
  </w:p>
  <w:p w:rsidR="00944FCE" w:rsidRDefault="00944FCE">
    <w:pPr>
      <w:pStyle w:val="Rodap"/>
      <w:ind w:left="-1985" w:right="-31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CE" w:rsidRDefault="00944FCE">
    <w:pPr>
      <w:pStyle w:val="Rodap"/>
      <w:ind w:left="-1985" w:right="-313"/>
      <w:jc w:val="center"/>
      <w:rPr>
        <w:sz w:val="16"/>
        <w:lang w:val="pt-PT"/>
      </w:rPr>
    </w:pPr>
  </w:p>
  <w:p w:rsidR="00944FCE" w:rsidRDefault="00944FCE">
    <w:pPr>
      <w:pStyle w:val="Rodap"/>
      <w:ind w:left="-1985" w:right="-31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1186">
      <w:r>
        <w:separator/>
      </w:r>
    </w:p>
  </w:footnote>
  <w:footnote w:type="continuationSeparator" w:id="0">
    <w:p w:rsidR="00000000" w:rsidRDefault="007F1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CE" w:rsidRDefault="00944FCE">
    <w:pPr>
      <w:pStyle w:val="Cabealho"/>
      <w:jc w:val="center"/>
      <w:rPr>
        <w:b/>
        <w:sz w:val="26"/>
        <w:lang w:val="pt-P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CE" w:rsidRDefault="00944FCE">
    <w:pPr>
      <w:pStyle w:val="Cabealho"/>
      <w:jc w:val="center"/>
      <w:rPr>
        <w:b/>
        <w:sz w:val="26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3F9F"/>
    <w:multiLevelType w:val="hybridMultilevel"/>
    <w:tmpl w:val="3806AE94"/>
    <w:lvl w:ilvl="0" w:tplc="6568B284">
      <w:start w:val="1"/>
      <w:numFmt w:val="lowerLetter"/>
      <w:lvlText w:val="%1)"/>
      <w:lvlJc w:val="left"/>
      <w:pPr>
        <w:ind w:left="1351" w:hanging="360"/>
      </w:pPr>
      <w:rPr>
        <w:rFonts w:cs="Times New Roman" w:hint="default"/>
      </w:rPr>
    </w:lvl>
    <w:lvl w:ilvl="1" w:tplc="F5485AD6" w:tentative="1">
      <w:start w:val="1"/>
      <w:numFmt w:val="lowerLetter"/>
      <w:lvlText w:val="%2."/>
      <w:lvlJc w:val="left"/>
      <w:pPr>
        <w:ind w:left="2071" w:hanging="360"/>
      </w:pPr>
    </w:lvl>
    <w:lvl w:ilvl="2" w:tplc="4740C71C" w:tentative="1">
      <w:start w:val="1"/>
      <w:numFmt w:val="lowerRoman"/>
      <w:lvlText w:val="%3."/>
      <w:lvlJc w:val="right"/>
      <w:pPr>
        <w:ind w:left="2791" w:hanging="180"/>
      </w:pPr>
    </w:lvl>
    <w:lvl w:ilvl="3" w:tplc="F844D37A" w:tentative="1">
      <w:start w:val="1"/>
      <w:numFmt w:val="decimal"/>
      <w:lvlText w:val="%4."/>
      <w:lvlJc w:val="left"/>
      <w:pPr>
        <w:ind w:left="3511" w:hanging="360"/>
      </w:pPr>
    </w:lvl>
    <w:lvl w:ilvl="4" w:tplc="A754D5D6" w:tentative="1">
      <w:start w:val="1"/>
      <w:numFmt w:val="lowerLetter"/>
      <w:lvlText w:val="%5."/>
      <w:lvlJc w:val="left"/>
      <w:pPr>
        <w:ind w:left="4231" w:hanging="360"/>
      </w:pPr>
    </w:lvl>
    <w:lvl w:ilvl="5" w:tplc="26E6C098" w:tentative="1">
      <w:start w:val="1"/>
      <w:numFmt w:val="lowerRoman"/>
      <w:lvlText w:val="%6."/>
      <w:lvlJc w:val="right"/>
      <w:pPr>
        <w:ind w:left="4951" w:hanging="180"/>
      </w:pPr>
    </w:lvl>
    <w:lvl w:ilvl="6" w:tplc="00AC0940" w:tentative="1">
      <w:start w:val="1"/>
      <w:numFmt w:val="decimal"/>
      <w:lvlText w:val="%7."/>
      <w:lvlJc w:val="left"/>
      <w:pPr>
        <w:ind w:left="5671" w:hanging="360"/>
      </w:pPr>
    </w:lvl>
    <w:lvl w:ilvl="7" w:tplc="30D4BEA4" w:tentative="1">
      <w:start w:val="1"/>
      <w:numFmt w:val="lowerLetter"/>
      <w:lvlText w:val="%8."/>
      <w:lvlJc w:val="left"/>
      <w:pPr>
        <w:ind w:left="6391" w:hanging="360"/>
      </w:pPr>
    </w:lvl>
    <w:lvl w:ilvl="8" w:tplc="33F83036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">
    <w:nsid w:val="189C51F1"/>
    <w:multiLevelType w:val="hybridMultilevel"/>
    <w:tmpl w:val="D866574E"/>
    <w:lvl w:ilvl="0" w:tplc="404613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84900D08" w:tentative="1">
      <w:start w:val="1"/>
      <w:numFmt w:val="lowerLetter"/>
      <w:lvlText w:val="%2."/>
      <w:lvlJc w:val="left"/>
      <w:pPr>
        <w:ind w:left="1440" w:hanging="360"/>
      </w:pPr>
    </w:lvl>
    <w:lvl w:ilvl="2" w:tplc="40C676CA" w:tentative="1">
      <w:start w:val="1"/>
      <w:numFmt w:val="lowerRoman"/>
      <w:lvlText w:val="%3."/>
      <w:lvlJc w:val="right"/>
      <w:pPr>
        <w:ind w:left="2160" w:hanging="180"/>
      </w:pPr>
    </w:lvl>
    <w:lvl w:ilvl="3" w:tplc="91FE24BC" w:tentative="1">
      <w:start w:val="1"/>
      <w:numFmt w:val="decimal"/>
      <w:lvlText w:val="%4."/>
      <w:lvlJc w:val="left"/>
      <w:pPr>
        <w:ind w:left="2880" w:hanging="360"/>
      </w:pPr>
    </w:lvl>
    <w:lvl w:ilvl="4" w:tplc="CCF43EFA" w:tentative="1">
      <w:start w:val="1"/>
      <w:numFmt w:val="lowerLetter"/>
      <w:lvlText w:val="%5."/>
      <w:lvlJc w:val="left"/>
      <w:pPr>
        <w:ind w:left="3600" w:hanging="360"/>
      </w:pPr>
    </w:lvl>
    <w:lvl w:ilvl="5" w:tplc="6B5E9424" w:tentative="1">
      <w:start w:val="1"/>
      <w:numFmt w:val="lowerRoman"/>
      <w:lvlText w:val="%6."/>
      <w:lvlJc w:val="right"/>
      <w:pPr>
        <w:ind w:left="4320" w:hanging="180"/>
      </w:pPr>
    </w:lvl>
    <w:lvl w:ilvl="6" w:tplc="BA3E70B0" w:tentative="1">
      <w:start w:val="1"/>
      <w:numFmt w:val="decimal"/>
      <w:lvlText w:val="%7."/>
      <w:lvlJc w:val="left"/>
      <w:pPr>
        <w:ind w:left="5040" w:hanging="360"/>
      </w:pPr>
    </w:lvl>
    <w:lvl w:ilvl="7" w:tplc="A96ACBC2" w:tentative="1">
      <w:start w:val="1"/>
      <w:numFmt w:val="lowerLetter"/>
      <w:lvlText w:val="%8."/>
      <w:lvlJc w:val="left"/>
      <w:pPr>
        <w:ind w:left="5760" w:hanging="360"/>
      </w:pPr>
    </w:lvl>
    <w:lvl w:ilvl="8" w:tplc="50068A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163AB"/>
    <w:multiLevelType w:val="singleLevel"/>
    <w:tmpl w:val="DD081DFE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b/>
        <w:i w:val="0"/>
      </w:rPr>
    </w:lvl>
  </w:abstractNum>
  <w:abstractNum w:abstractNumId="3">
    <w:nsid w:val="6B4D2EF7"/>
    <w:multiLevelType w:val="hybridMultilevel"/>
    <w:tmpl w:val="0C600F44"/>
    <w:lvl w:ilvl="0" w:tplc="03005B1E">
      <w:start w:val="1"/>
      <w:numFmt w:val="lowerLetter"/>
      <w:lvlText w:val="%1."/>
      <w:lvlJc w:val="left"/>
      <w:pPr>
        <w:ind w:left="1351" w:hanging="360"/>
      </w:pPr>
      <w:rPr>
        <w:rFonts w:hint="default"/>
      </w:rPr>
    </w:lvl>
    <w:lvl w:ilvl="1" w:tplc="1234C7D2" w:tentative="1">
      <w:start w:val="1"/>
      <w:numFmt w:val="lowerLetter"/>
      <w:lvlText w:val="%2."/>
      <w:lvlJc w:val="left"/>
      <w:pPr>
        <w:ind w:left="2071" w:hanging="360"/>
      </w:pPr>
    </w:lvl>
    <w:lvl w:ilvl="2" w:tplc="7250D534" w:tentative="1">
      <w:start w:val="1"/>
      <w:numFmt w:val="lowerRoman"/>
      <w:lvlText w:val="%3."/>
      <w:lvlJc w:val="right"/>
      <w:pPr>
        <w:ind w:left="2791" w:hanging="180"/>
      </w:pPr>
    </w:lvl>
    <w:lvl w:ilvl="3" w:tplc="E51E43E0" w:tentative="1">
      <w:start w:val="1"/>
      <w:numFmt w:val="decimal"/>
      <w:lvlText w:val="%4."/>
      <w:lvlJc w:val="left"/>
      <w:pPr>
        <w:ind w:left="3511" w:hanging="360"/>
      </w:pPr>
    </w:lvl>
    <w:lvl w:ilvl="4" w:tplc="5002D142" w:tentative="1">
      <w:start w:val="1"/>
      <w:numFmt w:val="lowerLetter"/>
      <w:lvlText w:val="%5."/>
      <w:lvlJc w:val="left"/>
      <w:pPr>
        <w:ind w:left="4231" w:hanging="360"/>
      </w:pPr>
    </w:lvl>
    <w:lvl w:ilvl="5" w:tplc="7254A1C0" w:tentative="1">
      <w:start w:val="1"/>
      <w:numFmt w:val="lowerRoman"/>
      <w:lvlText w:val="%6."/>
      <w:lvlJc w:val="right"/>
      <w:pPr>
        <w:ind w:left="4951" w:hanging="180"/>
      </w:pPr>
    </w:lvl>
    <w:lvl w:ilvl="6" w:tplc="EB1421DE" w:tentative="1">
      <w:start w:val="1"/>
      <w:numFmt w:val="decimal"/>
      <w:lvlText w:val="%7."/>
      <w:lvlJc w:val="left"/>
      <w:pPr>
        <w:ind w:left="5671" w:hanging="360"/>
      </w:pPr>
    </w:lvl>
    <w:lvl w:ilvl="7" w:tplc="836C5C20" w:tentative="1">
      <w:start w:val="1"/>
      <w:numFmt w:val="lowerLetter"/>
      <w:lvlText w:val="%8."/>
      <w:lvlJc w:val="left"/>
      <w:pPr>
        <w:ind w:left="6391" w:hanging="360"/>
      </w:pPr>
    </w:lvl>
    <w:lvl w:ilvl="8" w:tplc="ACB41652" w:tentative="1">
      <w:start w:val="1"/>
      <w:numFmt w:val="lowerRoman"/>
      <w:lvlText w:val="%9."/>
      <w:lvlJc w:val="right"/>
      <w:pPr>
        <w:ind w:left="711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771"/>
    <w:rsid w:val="0000429B"/>
    <w:rsid w:val="000070D8"/>
    <w:rsid w:val="00015510"/>
    <w:rsid w:val="00024307"/>
    <w:rsid w:val="00024F31"/>
    <w:rsid w:val="000359D4"/>
    <w:rsid w:val="00046BC8"/>
    <w:rsid w:val="00054442"/>
    <w:rsid w:val="0005478B"/>
    <w:rsid w:val="000548D1"/>
    <w:rsid w:val="00063D20"/>
    <w:rsid w:val="000703DA"/>
    <w:rsid w:val="00085CA4"/>
    <w:rsid w:val="000934B7"/>
    <w:rsid w:val="00097B93"/>
    <w:rsid w:val="00097F8D"/>
    <w:rsid w:val="000A3B6B"/>
    <w:rsid w:val="000A5959"/>
    <w:rsid w:val="000A7CE7"/>
    <w:rsid w:val="000C2853"/>
    <w:rsid w:val="000C79F5"/>
    <w:rsid w:val="000E3369"/>
    <w:rsid w:val="000F081B"/>
    <w:rsid w:val="00105DD2"/>
    <w:rsid w:val="001061F3"/>
    <w:rsid w:val="00132499"/>
    <w:rsid w:val="00132CAD"/>
    <w:rsid w:val="00140FDA"/>
    <w:rsid w:val="00154BB2"/>
    <w:rsid w:val="00175799"/>
    <w:rsid w:val="0018059F"/>
    <w:rsid w:val="00183D73"/>
    <w:rsid w:val="00192B9C"/>
    <w:rsid w:val="001A03B2"/>
    <w:rsid w:val="001A2C07"/>
    <w:rsid w:val="001A78F6"/>
    <w:rsid w:val="001B431C"/>
    <w:rsid w:val="001C1A02"/>
    <w:rsid w:val="001C5D2C"/>
    <w:rsid w:val="001D46C6"/>
    <w:rsid w:val="001E1859"/>
    <w:rsid w:val="001F478A"/>
    <w:rsid w:val="002159BA"/>
    <w:rsid w:val="00227C28"/>
    <w:rsid w:val="002323C8"/>
    <w:rsid w:val="00233ACD"/>
    <w:rsid w:val="002534DD"/>
    <w:rsid w:val="00270165"/>
    <w:rsid w:val="00270972"/>
    <w:rsid w:val="00272C8D"/>
    <w:rsid w:val="002730F5"/>
    <w:rsid w:val="00286866"/>
    <w:rsid w:val="002A4E41"/>
    <w:rsid w:val="002C0D0B"/>
    <w:rsid w:val="002D05BD"/>
    <w:rsid w:val="002D4E59"/>
    <w:rsid w:val="002D5237"/>
    <w:rsid w:val="002E29F2"/>
    <w:rsid w:val="002E2B72"/>
    <w:rsid w:val="002E4A97"/>
    <w:rsid w:val="002F789F"/>
    <w:rsid w:val="0030035A"/>
    <w:rsid w:val="00305016"/>
    <w:rsid w:val="00313A7A"/>
    <w:rsid w:val="00316F14"/>
    <w:rsid w:val="00320766"/>
    <w:rsid w:val="003253FC"/>
    <w:rsid w:val="003364F6"/>
    <w:rsid w:val="003376A0"/>
    <w:rsid w:val="00342FF9"/>
    <w:rsid w:val="00344690"/>
    <w:rsid w:val="00366DA5"/>
    <w:rsid w:val="00370771"/>
    <w:rsid w:val="0037440A"/>
    <w:rsid w:val="00380002"/>
    <w:rsid w:val="00390050"/>
    <w:rsid w:val="003952FC"/>
    <w:rsid w:val="003D126B"/>
    <w:rsid w:val="003D2A21"/>
    <w:rsid w:val="003D2F83"/>
    <w:rsid w:val="003D51D6"/>
    <w:rsid w:val="003E46A8"/>
    <w:rsid w:val="003E4AB2"/>
    <w:rsid w:val="003E6E96"/>
    <w:rsid w:val="003F6E32"/>
    <w:rsid w:val="00402F68"/>
    <w:rsid w:val="00405377"/>
    <w:rsid w:val="004217C4"/>
    <w:rsid w:val="004264D7"/>
    <w:rsid w:val="00445E31"/>
    <w:rsid w:val="004645C5"/>
    <w:rsid w:val="004704B4"/>
    <w:rsid w:val="00480D8A"/>
    <w:rsid w:val="004810A4"/>
    <w:rsid w:val="004A76F1"/>
    <w:rsid w:val="004B3B50"/>
    <w:rsid w:val="004B54B6"/>
    <w:rsid w:val="004C0E1F"/>
    <w:rsid w:val="004C5D6A"/>
    <w:rsid w:val="004D2177"/>
    <w:rsid w:val="004E0AC0"/>
    <w:rsid w:val="004E104E"/>
    <w:rsid w:val="004E5385"/>
    <w:rsid w:val="004F1B0C"/>
    <w:rsid w:val="0050715D"/>
    <w:rsid w:val="005137D5"/>
    <w:rsid w:val="00516652"/>
    <w:rsid w:val="005201D3"/>
    <w:rsid w:val="00530F99"/>
    <w:rsid w:val="00533177"/>
    <w:rsid w:val="005423A1"/>
    <w:rsid w:val="00563C18"/>
    <w:rsid w:val="00583BCE"/>
    <w:rsid w:val="005941EF"/>
    <w:rsid w:val="00594AEC"/>
    <w:rsid w:val="005A0AB0"/>
    <w:rsid w:val="005B06E0"/>
    <w:rsid w:val="005B1055"/>
    <w:rsid w:val="005B764F"/>
    <w:rsid w:val="005C2351"/>
    <w:rsid w:val="005D1A54"/>
    <w:rsid w:val="005D5108"/>
    <w:rsid w:val="005D62B4"/>
    <w:rsid w:val="005E16DA"/>
    <w:rsid w:val="006129D4"/>
    <w:rsid w:val="00614951"/>
    <w:rsid w:val="00615177"/>
    <w:rsid w:val="00620221"/>
    <w:rsid w:val="00621007"/>
    <w:rsid w:val="0063127E"/>
    <w:rsid w:val="00631A9E"/>
    <w:rsid w:val="006369E4"/>
    <w:rsid w:val="00654437"/>
    <w:rsid w:val="006562CD"/>
    <w:rsid w:val="006634CF"/>
    <w:rsid w:val="00665842"/>
    <w:rsid w:val="00677588"/>
    <w:rsid w:val="00684C24"/>
    <w:rsid w:val="006A4277"/>
    <w:rsid w:val="006A4775"/>
    <w:rsid w:val="006A5819"/>
    <w:rsid w:val="006C0580"/>
    <w:rsid w:val="006C3E2A"/>
    <w:rsid w:val="006D2648"/>
    <w:rsid w:val="006D39D4"/>
    <w:rsid w:val="006D5B50"/>
    <w:rsid w:val="00706628"/>
    <w:rsid w:val="007169E9"/>
    <w:rsid w:val="00730D21"/>
    <w:rsid w:val="007325B9"/>
    <w:rsid w:val="0074586E"/>
    <w:rsid w:val="00746DD4"/>
    <w:rsid w:val="00763C13"/>
    <w:rsid w:val="007821D2"/>
    <w:rsid w:val="00785266"/>
    <w:rsid w:val="007949C1"/>
    <w:rsid w:val="007A2553"/>
    <w:rsid w:val="007B0F98"/>
    <w:rsid w:val="007B67C8"/>
    <w:rsid w:val="007C67DC"/>
    <w:rsid w:val="007D3833"/>
    <w:rsid w:val="007E4D1C"/>
    <w:rsid w:val="007E4E59"/>
    <w:rsid w:val="007E78D8"/>
    <w:rsid w:val="007F1186"/>
    <w:rsid w:val="00815A19"/>
    <w:rsid w:val="00817078"/>
    <w:rsid w:val="008238E8"/>
    <w:rsid w:val="008313CA"/>
    <w:rsid w:val="00832237"/>
    <w:rsid w:val="0083344D"/>
    <w:rsid w:val="00841F66"/>
    <w:rsid w:val="008533B1"/>
    <w:rsid w:val="0085545B"/>
    <w:rsid w:val="008554C0"/>
    <w:rsid w:val="00864A95"/>
    <w:rsid w:val="00865D31"/>
    <w:rsid w:val="00880832"/>
    <w:rsid w:val="00883482"/>
    <w:rsid w:val="00890EEB"/>
    <w:rsid w:val="00896B13"/>
    <w:rsid w:val="00897FA8"/>
    <w:rsid w:val="008B2E9D"/>
    <w:rsid w:val="008B31A1"/>
    <w:rsid w:val="008B5B64"/>
    <w:rsid w:val="008B7344"/>
    <w:rsid w:val="008D3349"/>
    <w:rsid w:val="008E1E5E"/>
    <w:rsid w:val="008F12CA"/>
    <w:rsid w:val="009020A7"/>
    <w:rsid w:val="00905F10"/>
    <w:rsid w:val="00910DF8"/>
    <w:rsid w:val="00915F1B"/>
    <w:rsid w:val="0092258E"/>
    <w:rsid w:val="009419F5"/>
    <w:rsid w:val="00943B02"/>
    <w:rsid w:val="00944FCE"/>
    <w:rsid w:val="0094627C"/>
    <w:rsid w:val="009470B4"/>
    <w:rsid w:val="0095059D"/>
    <w:rsid w:val="00955A1C"/>
    <w:rsid w:val="00960369"/>
    <w:rsid w:val="00970D1F"/>
    <w:rsid w:val="0097153F"/>
    <w:rsid w:val="009857CF"/>
    <w:rsid w:val="00990A8A"/>
    <w:rsid w:val="009A1299"/>
    <w:rsid w:val="009A6BE2"/>
    <w:rsid w:val="009B5B7B"/>
    <w:rsid w:val="009C0560"/>
    <w:rsid w:val="009C7E94"/>
    <w:rsid w:val="009D0FB3"/>
    <w:rsid w:val="009D16F0"/>
    <w:rsid w:val="009D6A80"/>
    <w:rsid w:val="009E33A1"/>
    <w:rsid w:val="009E367B"/>
    <w:rsid w:val="009E3F2D"/>
    <w:rsid w:val="009E6670"/>
    <w:rsid w:val="009F58A6"/>
    <w:rsid w:val="00A07F14"/>
    <w:rsid w:val="00A442A3"/>
    <w:rsid w:val="00A55655"/>
    <w:rsid w:val="00A570F4"/>
    <w:rsid w:val="00A60DA4"/>
    <w:rsid w:val="00A71C12"/>
    <w:rsid w:val="00A75D16"/>
    <w:rsid w:val="00A8177E"/>
    <w:rsid w:val="00A84B2A"/>
    <w:rsid w:val="00A8755A"/>
    <w:rsid w:val="00A87B06"/>
    <w:rsid w:val="00AA2D3E"/>
    <w:rsid w:val="00AA4A90"/>
    <w:rsid w:val="00AB2335"/>
    <w:rsid w:val="00AC0F12"/>
    <w:rsid w:val="00AC521D"/>
    <w:rsid w:val="00AC6162"/>
    <w:rsid w:val="00AD269A"/>
    <w:rsid w:val="00AF2E14"/>
    <w:rsid w:val="00B04E66"/>
    <w:rsid w:val="00B0533D"/>
    <w:rsid w:val="00B07743"/>
    <w:rsid w:val="00B124E4"/>
    <w:rsid w:val="00B20FD1"/>
    <w:rsid w:val="00B33AF8"/>
    <w:rsid w:val="00B54729"/>
    <w:rsid w:val="00B61DA1"/>
    <w:rsid w:val="00B7034C"/>
    <w:rsid w:val="00B80F16"/>
    <w:rsid w:val="00B84781"/>
    <w:rsid w:val="00B8579F"/>
    <w:rsid w:val="00B93676"/>
    <w:rsid w:val="00B9571A"/>
    <w:rsid w:val="00BA5792"/>
    <w:rsid w:val="00BA59D7"/>
    <w:rsid w:val="00BB3977"/>
    <w:rsid w:val="00BC457A"/>
    <w:rsid w:val="00BD51B4"/>
    <w:rsid w:val="00BE16EE"/>
    <w:rsid w:val="00BE310E"/>
    <w:rsid w:val="00BF46DD"/>
    <w:rsid w:val="00BF7D7D"/>
    <w:rsid w:val="00C0547B"/>
    <w:rsid w:val="00C124BD"/>
    <w:rsid w:val="00C2213B"/>
    <w:rsid w:val="00C2285F"/>
    <w:rsid w:val="00C25187"/>
    <w:rsid w:val="00C258BD"/>
    <w:rsid w:val="00C2694D"/>
    <w:rsid w:val="00C26B0D"/>
    <w:rsid w:val="00C30A05"/>
    <w:rsid w:val="00C317E1"/>
    <w:rsid w:val="00C45EEC"/>
    <w:rsid w:val="00C67838"/>
    <w:rsid w:val="00C731EA"/>
    <w:rsid w:val="00C92B4C"/>
    <w:rsid w:val="00CA7A5C"/>
    <w:rsid w:val="00CB01B4"/>
    <w:rsid w:val="00CB3FCD"/>
    <w:rsid w:val="00CC6A3E"/>
    <w:rsid w:val="00CC720C"/>
    <w:rsid w:val="00CC768E"/>
    <w:rsid w:val="00CC778C"/>
    <w:rsid w:val="00CD4BB8"/>
    <w:rsid w:val="00CD7EF3"/>
    <w:rsid w:val="00CE24C0"/>
    <w:rsid w:val="00CF24BB"/>
    <w:rsid w:val="00CF6130"/>
    <w:rsid w:val="00D00CE2"/>
    <w:rsid w:val="00D03EA2"/>
    <w:rsid w:val="00D103D1"/>
    <w:rsid w:val="00D10D8A"/>
    <w:rsid w:val="00D11834"/>
    <w:rsid w:val="00D47FB5"/>
    <w:rsid w:val="00D57EBF"/>
    <w:rsid w:val="00D61158"/>
    <w:rsid w:val="00D85963"/>
    <w:rsid w:val="00DA187D"/>
    <w:rsid w:val="00DA1F2D"/>
    <w:rsid w:val="00DC2293"/>
    <w:rsid w:val="00DD1504"/>
    <w:rsid w:val="00DD191B"/>
    <w:rsid w:val="00DD6766"/>
    <w:rsid w:val="00DE040F"/>
    <w:rsid w:val="00DF28AA"/>
    <w:rsid w:val="00DF4232"/>
    <w:rsid w:val="00E03CF7"/>
    <w:rsid w:val="00E06F35"/>
    <w:rsid w:val="00E23839"/>
    <w:rsid w:val="00E26C54"/>
    <w:rsid w:val="00E457D3"/>
    <w:rsid w:val="00E60AAC"/>
    <w:rsid w:val="00E7146C"/>
    <w:rsid w:val="00E72EED"/>
    <w:rsid w:val="00E80E99"/>
    <w:rsid w:val="00E81A14"/>
    <w:rsid w:val="00E933F3"/>
    <w:rsid w:val="00EA2DF4"/>
    <w:rsid w:val="00EC4C52"/>
    <w:rsid w:val="00EE7938"/>
    <w:rsid w:val="00EE7948"/>
    <w:rsid w:val="00EE7AAC"/>
    <w:rsid w:val="00EF19D0"/>
    <w:rsid w:val="00EF405C"/>
    <w:rsid w:val="00EF4F14"/>
    <w:rsid w:val="00EF5550"/>
    <w:rsid w:val="00F06E61"/>
    <w:rsid w:val="00F15EE7"/>
    <w:rsid w:val="00F215BB"/>
    <w:rsid w:val="00F21B7C"/>
    <w:rsid w:val="00F2581E"/>
    <w:rsid w:val="00F32CA9"/>
    <w:rsid w:val="00F32D95"/>
    <w:rsid w:val="00F34B7E"/>
    <w:rsid w:val="00F37D22"/>
    <w:rsid w:val="00F5053C"/>
    <w:rsid w:val="00F51669"/>
    <w:rsid w:val="00F5169B"/>
    <w:rsid w:val="00F55CCA"/>
    <w:rsid w:val="00F63277"/>
    <w:rsid w:val="00F714F4"/>
    <w:rsid w:val="00F72C1B"/>
    <w:rsid w:val="00F74DAB"/>
    <w:rsid w:val="00F76B9C"/>
    <w:rsid w:val="00F8077B"/>
    <w:rsid w:val="00FA1514"/>
    <w:rsid w:val="00FA283E"/>
    <w:rsid w:val="00FB6AFC"/>
    <w:rsid w:val="00FC3663"/>
    <w:rsid w:val="00FC6194"/>
    <w:rsid w:val="00FD485F"/>
    <w:rsid w:val="00FD7581"/>
    <w:rsid w:val="00FE09AA"/>
    <w:rsid w:val="00FE1717"/>
    <w:rsid w:val="00FE6F2C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E2A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6C3E2A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C3E2A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6C3E2A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C3E2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C3E2A"/>
    <w:pPr>
      <w:tabs>
        <w:tab w:val="center" w:pos="4419"/>
        <w:tab w:val="right" w:pos="8838"/>
      </w:tabs>
    </w:pPr>
  </w:style>
  <w:style w:type="character" w:styleId="Hyperlink">
    <w:name w:val="Hyperlink"/>
    <w:rsid w:val="006C3E2A"/>
    <w:rPr>
      <w:color w:val="0000FF"/>
      <w:u w:val="single"/>
    </w:rPr>
  </w:style>
  <w:style w:type="paragraph" w:styleId="Corpodetexto">
    <w:name w:val="Body Text"/>
    <w:basedOn w:val="Normal"/>
    <w:rsid w:val="006C3E2A"/>
    <w:rPr>
      <w:rFonts w:ascii="Tahoma" w:hAnsi="Tahoma"/>
      <w:sz w:val="28"/>
    </w:rPr>
  </w:style>
  <w:style w:type="paragraph" w:styleId="Corpodetexto2">
    <w:name w:val="Body Text 2"/>
    <w:basedOn w:val="Normal"/>
    <w:rsid w:val="006C3E2A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F51669"/>
    <w:rPr>
      <w:rFonts w:ascii="Tahoma" w:hAnsi="Tahoma"/>
      <w:sz w:val="16"/>
      <w:szCs w:val="16"/>
      <w:lang w:bidi="he-IL"/>
    </w:rPr>
  </w:style>
  <w:style w:type="character" w:customStyle="1" w:styleId="TextodebaloChar">
    <w:name w:val="Texto de balão Char"/>
    <w:link w:val="Textodebalo"/>
    <w:rsid w:val="00F5166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5169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D103D1"/>
    <w:pPr>
      <w:spacing w:after="120"/>
      <w:ind w:left="283"/>
    </w:pPr>
    <w:rPr>
      <w:lang w:bidi="he-IL"/>
    </w:rPr>
  </w:style>
  <w:style w:type="character" w:customStyle="1" w:styleId="RecuodecorpodetextoChar">
    <w:name w:val="Recuo de corpo de texto Char"/>
    <w:link w:val="Recuodecorpodetexto"/>
    <w:rsid w:val="00D103D1"/>
    <w:rPr>
      <w:rFonts w:ascii="Arial" w:hAnsi="Arial"/>
      <w:sz w:val="24"/>
    </w:rPr>
  </w:style>
  <w:style w:type="character" w:styleId="nfase">
    <w:name w:val="Emphasis"/>
    <w:uiPriority w:val="20"/>
    <w:qFormat/>
    <w:rsid w:val="004D2177"/>
    <w:rPr>
      <w:i/>
      <w:iCs/>
    </w:rPr>
  </w:style>
  <w:style w:type="character" w:customStyle="1" w:styleId="apple-converted-space">
    <w:name w:val="apple-converted-space"/>
    <w:rsid w:val="004D2177"/>
  </w:style>
  <w:style w:type="paragraph" w:styleId="NormalWeb">
    <w:name w:val="Normal (Web)"/>
    <w:basedOn w:val="Normal"/>
    <w:uiPriority w:val="99"/>
    <w:unhideWhenUsed/>
    <w:rsid w:val="00A71C12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essormarcelo\Downloads\Campanha%20permanente%20de%20enfrentamento%20ao%20ass&#233;dio%20e%20&#224;%20viol&#234;ncia%20sexual%20no%20Munic&#237;pio%20de%20Valinhos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3C84C-E1C8-4DA2-A3EF-6A581420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Campanha permanente de enfrentamento ao assédio e à violência sexual no Município de Valinhos (1)</Template>
  <TotalTime>3</TotalTime>
  <Pages>6</Pages>
  <Words>1109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Assessor Marcelo</dc:creator>
  <cp:lastModifiedBy>Juliana Elisa Lima</cp:lastModifiedBy>
  <cp:revision>4</cp:revision>
  <cp:lastPrinted>2021-05-17T17:24:00Z</cp:lastPrinted>
  <dcterms:created xsi:type="dcterms:W3CDTF">2021-08-17T16:37:00Z</dcterms:created>
  <dcterms:modified xsi:type="dcterms:W3CDTF">2021-08-31T12:17:00Z</dcterms:modified>
</cp:coreProperties>
</file>