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4077" w14:textId="5ADCDC18" w:rsidR="001448A6" w:rsidRPr="00683184" w:rsidRDefault="003C1EFD" w:rsidP="001448A6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683184">
        <w:rPr>
          <w:rFonts w:ascii="Verdana" w:hAnsi="Verdana"/>
          <w:b/>
          <w:sz w:val="24"/>
          <w:szCs w:val="24"/>
        </w:rPr>
        <w:t xml:space="preserve">MOÇÃO </w:t>
      </w:r>
      <w:r w:rsidR="001448A6" w:rsidRPr="00683184">
        <w:rPr>
          <w:rFonts w:ascii="Verdana" w:hAnsi="Verdana"/>
          <w:b/>
          <w:sz w:val="24"/>
          <w:szCs w:val="24"/>
        </w:rPr>
        <w:t>Nº _____/2021</w:t>
      </w:r>
    </w:p>
    <w:p w14:paraId="00749146" w14:textId="726B6B06" w:rsidR="00C40BF2" w:rsidRPr="00683184" w:rsidRDefault="00C40BF2" w:rsidP="001448A6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</w:p>
    <w:p w14:paraId="484B74F5" w14:textId="7D64710A" w:rsidR="001448A6" w:rsidRPr="00683184" w:rsidRDefault="001448A6" w:rsidP="00C40BF2">
      <w:pPr>
        <w:spacing w:line="240" w:lineRule="auto"/>
        <w:jc w:val="right"/>
        <w:rPr>
          <w:rFonts w:ascii="Verdana" w:hAnsi="Verdana"/>
          <w:sz w:val="24"/>
          <w:szCs w:val="24"/>
        </w:rPr>
      </w:pPr>
      <w:r w:rsidRPr="00683184">
        <w:rPr>
          <w:rFonts w:ascii="Verdana" w:hAnsi="Verdana"/>
          <w:sz w:val="24"/>
          <w:szCs w:val="24"/>
        </w:rPr>
        <w:t xml:space="preserve">Valinhos, </w:t>
      </w:r>
      <w:r w:rsidR="00643D78">
        <w:rPr>
          <w:rFonts w:ascii="Verdana" w:hAnsi="Verdana"/>
          <w:sz w:val="24"/>
          <w:szCs w:val="24"/>
        </w:rPr>
        <w:t>2</w:t>
      </w:r>
      <w:r w:rsidR="0086705A">
        <w:rPr>
          <w:rFonts w:ascii="Verdana" w:hAnsi="Verdana"/>
          <w:sz w:val="24"/>
          <w:szCs w:val="24"/>
        </w:rPr>
        <w:t>6</w:t>
      </w:r>
      <w:r w:rsidR="00CB6599" w:rsidRPr="00683184">
        <w:rPr>
          <w:rFonts w:ascii="Verdana" w:hAnsi="Verdana"/>
          <w:sz w:val="24"/>
          <w:szCs w:val="24"/>
        </w:rPr>
        <w:t xml:space="preserve"> de </w:t>
      </w:r>
      <w:r w:rsidR="0086705A">
        <w:rPr>
          <w:rFonts w:ascii="Verdana" w:hAnsi="Verdana"/>
          <w:sz w:val="24"/>
          <w:szCs w:val="24"/>
        </w:rPr>
        <w:t xml:space="preserve">agosto </w:t>
      </w:r>
      <w:r w:rsidR="00E32D04" w:rsidRPr="00683184">
        <w:rPr>
          <w:rFonts w:ascii="Verdana" w:hAnsi="Verdana"/>
          <w:sz w:val="24"/>
          <w:szCs w:val="24"/>
        </w:rPr>
        <w:t>de 2021</w:t>
      </w:r>
      <w:r w:rsidRPr="00683184">
        <w:rPr>
          <w:rFonts w:ascii="Verdana" w:hAnsi="Verdana"/>
          <w:sz w:val="24"/>
          <w:szCs w:val="24"/>
        </w:rPr>
        <w:t xml:space="preserve">. </w:t>
      </w:r>
    </w:p>
    <w:p w14:paraId="11D2B9DE" w14:textId="77777777" w:rsidR="001448A6" w:rsidRPr="00683184" w:rsidRDefault="001448A6" w:rsidP="001448A6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5C312B79" w14:textId="6122765C" w:rsidR="001448A6" w:rsidRPr="00683184" w:rsidRDefault="000A1324" w:rsidP="000C1B9D">
      <w:pPr>
        <w:jc w:val="both"/>
        <w:rPr>
          <w:rFonts w:ascii="Verdana" w:hAnsi="Verdana"/>
          <w:b/>
          <w:bCs/>
          <w:sz w:val="24"/>
          <w:szCs w:val="24"/>
        </w:rPr>
      </w:pPr>
      <w:r w:rsidRPr="00683184">
        <w:rPr>
          <w:rFonts w:ascii="Verdana" w:hAnsi="Verdana"/>
          <w:b/>
          <w:bCs/>
          <w:sz w:val="24"/>
          <w:szCs w:val="24"/>
        </w:rPr>
        <w:t xml:space="preserve">Assunto: </w:t>
      </w:r>
      <w:r w:rsidR="0086705A" w:rsidRPr="0086705A">
        <w:rPr>
          <w:rFonts w:ascii="Verdana" w:hAnsi="Verdana"/>
          <w:b/>
          <w:bCs/>
          <w:sz w:val="24"/>
          <w:szCs w:val="24"/>
        </w:rPr>
        <w:t>Moção de apelo ao Senado Federal, para a aprovação do Projeto de Lei Complementar nº 214/2016, do Senador Paulo Paim, que dispõe sobre aposentadoria especial dos Guardas Municipais e dos agentes das autoridades de trânsito segurados do regime geral de providência social.</w:t>
      </w:r>
    </w:p>
    <w:p w14:paraId="097BA77F" w14:textId="754AE8D8" w:rsidR="00640F5C" w:rsidRDefault="00640F5C" w:rsidP="001448A6">
      <w:pPr>
        <w:spacing w:line="240" w:lineRule="auto"/>
        <w:jc w:val="both"/>
        <w:rPr>
          <w:b/>
          <w:bCs/>
          <w:sz w:val="24"/>
          <w:szCs w:val="24"/>
        </w:rPr>
      </w:pPr>
    </w:p>
    <w:p w14:paraId="57948167" w14:textId="77777777" w:rsidR="001448A6" w:rsidRPr="000C1B9D" w:rsidRDefault="001448A6" w:rsidP="001448A6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0C1B9D">
        <w:rPr>
          <w:rFonts w:ascii="Verdana" w:hAnsi="Verdana"/>
          <w:sz w:val="24"/>
          <w:szCs w:val="24"/>
        </w:rPr>
        <w:t>Senhor Presidente,</w:t>
      </w:r>
    </w:p>
    <w:p w14:paraId="773538C3" w14:textId="77777777" w:rsidR="001448A6" w:rsidRPr="000C1B9D" w:rsidRDefault="001448A6" w:rsidP="001448A6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0C1B9D">
        <w:rPr>
          <w:rFonts w:ascii="Verdana" w:hAnsi="Verdana"/>
          <w:sz w:val="24"/>
          <w:szCs w:val="24"/>
        </w:rPr>
        <w:t>Nobres Vereadores</w:t>
      </w:r>
    </w:p>
    <w:p w14:paraId="4FCF83B4" w14:textId="7018C550" w:rsidR="001448A6" w:rsidRPr="00683184" w:rsidRDefault="001448A6" w:rsidP="001448A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14:paraId="01567E4F" w14:textId="77777777" w:rsidR="000E74AC" w:rsidRPr="00683184" w:rsidRDefault="000E74AC" w:rsidP="001448A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14:paraId="2647DBE8" w14:textId="448A8873" w:rsidR="0086705A" w:rsidRDefault="001448A6" w:rsidP="00087670">
      <w:pPr>
        <w:spacing w:line="360" w:lineRule="auto"/>
        <w:ind w:firstLine="567"/>
        <w:jc w:val="both"/>
        <w:rPr>
          <w:rFonts w:ascii="Verdana" w:hAnsi="Verdana"/>
          <w:sz w:val="24"/>
          <w:szCs w:val="24"/>
        </w:rPr>
      </w:pPr>
      <w:r w:rsidRPr="00683184">
        <w:rPr>
          <w:rFonts w:ascii="Verdana" w:hAnsi="Verdana"/>
          <w:sz w:val="24"/>
          <w:szCs w:val="24"/>
        </w:rPr>
        <w:t xml:space="preserve">Nos Termos regimentais, a Vereadora </w:t>
      </w:r>
      <w:r w:rsidRPr="00683184">
        <w:rPr>
          <w:rFonts w:ascii="Verdana" w:hAnsi="Verdana"/>
          <w:b/>
          <w:bCs/>
          <w:sz w:val="24"/>
          <w:szCs w:val="24"/>
        </w:rPr>
        <w:t>SIMONE BELLINI</w:t>
      </w:r>
      <w:r w:rsidRPr="00683184">
        <w:rPr>
          <w:rFonts w:ascii="Verdana" w:hAnsi="Verdana"/>
          <w:sz w:val="24"/>
          <w:szCs w:val="24"/>
        </w:rPr>
        <w:t>,</w:t>
      </w:r>
      <w:r w:rsidR="000903C8">
        <w:rPr>
          <w:rFonts w:ascii="Verdana" w:hAnsi="Verdana"/>
          <w:sz w:val="24"/>
          <w:szCs w:val="24"/>
        </w:rPr>
        <w:t xml:space="preserve"> e os demais Vereadores Subscritores da presente</w:t>
      </w:r>
      <w:r w:rsidRPr="00683184">
        <w:rPr>
          <w:rFonts w:ascii="Verdana" w:hAnsi="Verdana"/>
          <w:sz w:val="24"/>
          <w:szCs w:val="24"/>
        </w:rPr>
        <w:t xml:space="preserve"> </w:t>
      </w:r>
      <w:r w:rsidR="000903C8">
        <w:rPr>
          <w:rFonts w:ascii="Verdana" w:hAnsi="Verdana"/>
          <w:sz w:val="24"/>
          <w:szCs w:val="24"/>
        </w:rPr>
        <w:t>REQUEREM</w:t>
      </w:r>
      <w:r w:rsidRPr="00683184">
        <w:rPr>
          <w:rFonts w:ascii="Verdana" w:hAnsi="Verdana"/>
          <w:sz w:val="24"/>
          <w:szCs w:val="24"/>
        </w:rPr>
        <w:t>, após aprovado pelo soberano plenário</w:t>
      </w:r>
      <w:r w:rsidR="00181759" w:rsidRPr="00683184">
        <w:rPr>
          <w:rFonts w:ascii="Verdana" w:hAnsi="Verdana"/>
          <w:sz w:val="24"/>
          <w:szCs w:val="24"/>
        </w:rPr>
        <w:t xml:space="preserve"> </w:t>
      </w:r>
      <w:r w:rsidR="000903C8">
        <w:rPr>
          <w:rFonts w:ascii="Verdana" w:hAnsi="Verdana"/>
          <w:sz w:val="24"/>
          <w:szCs w:val="24"/>
        </w:rPr>
        <w:t xml:space="preserve">que seja encaminhado </w:t>
      </w:r>
      <w:r w:rsidR="00181759" w:rsidRPr="00683184">
        <w:rPr>
          <w:rFonts w:ascii="Verdana" w:hAnsi="Verdana"/>
          <w:sz w:val="24"/>
          <w:szCs w:val="24"/>
        </w:rPr>
        <w:t xml:space="preserve">a presente </w:t>
      </w:r>
      <w:r w:rsidR="00181759" w:rsidRPr="00683184">
        <w:rPr>
          <w:rFonts w:ascii="Verdana" w:hAnsi="Verdana"/>
          <w:b/>
          <w:bCs/>
          <w:sz w:val="24"/>
          <w:szCs w:val="24"/>
          <w:u w:val="single"/>
        </w:rPr>
        <w:t>MOÇÃ</w:t>
      </w:r>
      <w:r w:rsidR="00B66FFF" w:rsidRPr="00683184">
        <w:rPr>
          <w:rFonts w:ascii="Verdana" w:hAnsi="Verdana"/>
          <w:b/>
          <w:bCs/>
          <w:sz w:val="24"/>
          <w:szCs w:val="24"/>
          <w:u w:val="single"/>
        </w:rPr>
        <w:t xml:space="preserve">O </w:t>
      </w:r>
      <w:r w:rsidR="00181759" w:rsidRPr="00683184">
        <w:rPr>
          <w:rFonts w:ascii="Verdana" w:hAnsi="Verdana"/>
          <w:b/>
          <w:bCs/>
          <w:sz w:val="24"/>
          <w:szCs w:val="24"/>
          <w:u w:val="single"/>
        </w:rPr>
        <w:t xml:space="preserve">DE </w:t>
      </w:r>
      <w:r w:rsidR="0086705A">
        <w:rPr>
          <w:rFonts w:ascii="Verdana" w:hAnsi="Verdana"/>
          <w:b/>
          <w:bCs/>
          <w:sz w:val="24"/>
          <w:szCs w:val="24"/>
          <w:u w:val="single"/>
        </w:rPr>
        <w:t>APELO</w:t>
      </w:r>
      <w:r w:rsidR="00181759" w:rsidRPr="00683184">
        <w:rPr>
          <w:rFonts w:ascii="Verdana" w:hAnsi="Verdana"/>
          <w:sz w:val="24"/>
          <w:szCs w:val="24"/>
        </w:rPr>
        <w:t xml:space="preserve"> </w:t>
      </w:r>
      <w:r w:rsidR="00CB6599" w:rsidRPr="006E5AF7">
        <w:rPr>
          <w:rFonts w:ascii="Verdana" w:hAnsi="Verdana"/>
          <w:sz w:val="24"/>
          <w:szCs w:val="24"/>
        </w:rPr>
        <w:t>ao</w:t>
      </w:r>
      <w:r w:rsidR="001E1291" w:rsidRPr="006E5AF7">
        <w:rPr>
          <w:rFonts w:ascii="Verdana" w:hAnsi="Verdana"/>
          <w:sz w:val="24"/>
          <w:szCs w:val="24"/>
        </w:rPr>
        <w:t xml:space="preserve"> </w:t>
      </w:r>
      <w:r w:rsidR="001E1291" w:rsidRPr="006E5AF7">
        <w:rPr>
          <w:rFonts w:ascii="Verdana" w:hAnsi="Verdana"/>
          <w:b/>
          <w:bCs/>
          <w:sz w:val="24"/>
          <w:szCs w:val="24"/>
        </w:rPr>
        <w:t>Ex</w:t>
      </w:r>
      <w:r w:rsidR="00CB6599" w:rsidRPr="006E5AF7">
        <w:rPr>
          <w:rFonts w:ascii="Verdana" w:hAnsi="Verdana"/>
          <w:b/>
          <w:bCs/>
          <w:sz w:val="24"/>
          <w:szCs w:val="24"/>
        </w:rPr>
        <w:t>mo</w:t>
      </w:r>
      <w:r w:rsidR="001E1291" w:rsidRPr="006E5AF7">
        <w:rPr>
          <w:rFonts w:ascii="Verdana" w:hAnsi="Verdana"/>
          <w:b/>
          <w:bCs/>
          <w:sz w:val="24"/>
          <w:szCs w:val="24"/>
        </w:rPr>
        <w:t xml:space="preserve">. </w:t>
      </w:r>
      <w:r w:rsidR="00CB6599" w:rsidRPr="006E5AF7">
        <w:rPr>
          <w:rFonts w:ascii="Verdana" w:hAnsi="Verdana"/>
          <w:b/>
          <w:bCs/>
          <w:sz w:val="24"/>
          <w:szCs w:val="24"/>
        </w:rPr>
        <w:t xml:space="preserve">Sr. </w:t>
      </w:r>
      <w:r w:rsidR="0086705A" w:rsidRPr="006E5AF7">
        <w:rPr>
          <w:rFonts w:ascii="Verdana" w:hAnsi="Verdana"/>
          <w:b/>
          <w:bCs/>
          <w:sz w:val="24"/>
          <w:szCs w:val="24"/>
        </w:rPr>
        <w:t xml:space="preserve">Presidente do Senado Federal, Senador  </w:t>
      </w:r>
      <w:r w:rsidR="006E5AF7" w:rsidRPr="006E5AF7">
        <w:rPr>
          <w:rFonts w:ascii="Verdana" w:hAnsi="Verdana"/>
          <w:b/>
          <w:bCs/>
          <w:sz w:val="24"/>
          <w:szCs w:val="24"/>
        </w:rPr>
        <w:t xml:space="preserve">Rodrigo </w:t>
      </w:r>
      <w:r w:rsidR="0086705A" w:rsidRPr="006E5AF7">
        <w:rPr>
          <w:rFonts w:ascii="Verdana" w:hAnsi="Verdana"/>
          <w:b/>
          <w:bCs/>
          <w:sz w:val="24"/>
          <w:szCs w:val="24"/>
        </w:rPr>
        <w:t xml:space="preserve">Pacheco </w:t>
      </w:r>
      <w:r w:rsidR="0086705A" w:rsidRPr="006E5AF7">
        <w:rPr>
          <w:rFonts w:ascii="Verdana" w:hAnsi="Verdana"/>
          <w:sz w:val="24"/>
          <w:szCs w:val="24"/>
        </w:rPr>
        <w:t xml:space="preserve">para que empenhe esforços </w:t>
      </w:r>
      <w:r w:rsidR="006E5AF7" w:rsidRPr="006E5AF7">
        <w:rPr>
          <w:rFonts w:ascii="Verdana" w:hAnsi="Verdana"/>
          <w:sz w:val="24"/>
          <w:szCs w:val="24"/>
        </w:rPr>
        <w:t xml:space="preserve">para que paute a deliberação do Projeto de Lei Complementar nº 214/2016, de autoria do Senador Paulo Paim, </w:t>
      </w:r>
      <w:r w:rsidR="006E5AF7" w:rsidRPr="000903C8">
        <w:rPr>
          <w:rFonts w:ascii="Verdana" w:hAnsi="Verdana"/>
          <w:b/>
          <w:bCs/>
          <w:sz w:val="24"/>
          <w:szCs w:val="24"/>
          <w:u w:val="single"/>
        </w:rPr>
        <w:t>que dispõe sobre aposentadoria especial dos Guardas Municipais e dos agentes das autoridades de trânsito segurados do regime geral de previdência social;</w:t>
      </w:r>
    </w:p>
    <w:p w14:paraId="1F3B881F" w14:textId="77777777" w:rsidR="006E5AF7" w:rsidRDefault="006E5AF7" w:rsidP="00C07999">
      <w:pPr>
        <w:spacing w:line="240" w:lineRule="auto"/>
        <w:ind w:firstLine="567"/>
        <w:jc w:val="both"/>
        <w:rPr>
          <w:rFonts w:ascii="Verdana" w:hAnsi="Verdana"/>
          <w:b/>
          <w:bCs/>
          <w:sz w:val="24"/>
          <w:szCs w:val="24"/>
        </w:rPr>
      </w:pPr>
    </w:p>
    <w:p w14:paraId="61082A9D" w14:textId="77777777" w:rsidR="000903C8" w:rsidRDefault="00012432" w:rsidP="00C07999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683184">
        <w:rPr>
          <w:rFonts w:ascii="Verdana" w:hAnsi="Verdana"/>
          <w:b/>
          <w:bCs/>
          <w:sz w:val="24"/>
          <w:szCs w:val="24"/>
        </w:rPr>
        <w:t>JUSTIFICATIVA:</w:t>
      </w:r>
      <w:r w:rsidRPr="00683184">
        <w:rPr>
          <w:rFonts w:ascii="Verdana" w:hAnsi="Verdana"/>
          <w:sz w:val="24"/>
          <w:szCs w:val="24"/>
        </w:rPr>
        <w:t xml:space="preserve"> </w:t>
      </w:r>
    </w:p>
    <w:p w14:paraId="7FC5B7A3" w14:textId="4CF2F94B" w:rsidR="00474C21" w:rsidRDefault="00474C21" w:rsidP="00474C2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hAnsi="Verdana"/>
          <w:sz w:val="24"/>
          <w:szCs w:val="24"/>
        </w:rPr>
      </w:pPr>
      <w:r w:rsidRPr="00A6307F">
        <w:rPr>
          <w:rFonts w:ascii="Verdana" w:hAnsi="Verdana"/>
          <w:sz w:val="24"/>
          <w:szCs w:val="24"/>
        </w:rPr>
        <w:t xml:space="preserve">É de longa data a reivindicação </w:t>
      </w:r>
      <w:r w:rsidR="00501C27">
        <w:rPr>
          <w:rFonts w:ascii="Verdana" w:hAnsi="Verdana"/>
          <w:sz w:val="24"/>
          <w:szCs w:val="24"/>
        </w:rPr>
        <w:t xml:space="preserve">de várias partes do Brasil </w:t>
      </w:r>
      <w:r w:rsidRPr="00A6307F">
        <w:rPr>
          <w:rFonts w:ascii="Verdana" w:hAnsi="Verdana"/>
          <w:sz w:val="24"/>
          <w:szCs w:val="24"/>
        </w:rPr>
        <w:t xml:space="preserve">quanto a atenção do Legislador Federal para a demanda referente a Aposentadoria Especial </w:t>
      </w:r>
      <w:r w:rsidR="00501C27">
        <w:rPr>
          <w:rFonts w:ascii="Verdana" w:hAnsi="Verdana"/>
          <w:sz w:val="24"/>
          <w:szCs w:val="24"/>
        </w:rPr>
        <w:t>das</w:t>
      </w:r>
      <w:r w:rsidRPr="00A6307F">
        <w:rPr>
          <w:rFonts w:ascii="Verdana" w:hAnsi="Verdana"/>
          <w:sz w:val="24"/>
          <w:szCs w:val="24"/>
        </w:rPr>
        <w:t xml:space="preserve"> Guardas Municipais, profissionais que exercem funções de grande relevância para a sociedade, expondo-se </w:t>
      </w:r>
      <w:r w:rsidRPr="00A6307F">
        <w:rPr>
          <w:rFonts w:ascii="Verdana" w:hAnsi="Verdana"/>
          <w:sz w:val="24"/>
          <w:szCs w:val="24"/>
        </w:rPr>
        <w:lastRenderedPageBreak/>
        <w:t xml:space="preserve">ao risco todos os dias, </w:t>
      </w:r>
      <w:r w:rsidR="00501C27">
        <w:rPr>
          <w:rFonts w:ascii="Verdana" w:hAnsi="Verdana"/>
          <w:sz w:val="24"/>
          <w:szCs w:val="24"/>
        </w:rPr>
        <w:t xml:space="preserve">atuando </w:t>
      </w:r>
      <w:r w:rsidRPr="00A6307F">
        <w:rPr>
          <w:rFonts w:ascii="Verdana" w:hAnsi="Verdana"/>
          <w:sz w:val="24"/>
          <w:szCs w:val="24"/>
        </w:rPr>
        <w:t xml:space="preserve">no combate </w:t>
      </w:r>
      <w:r w:rsidR="00501C27">
        <w:rPr>
          <w:rFonts w:ascii="Verdana" w:hAnsi="Verdana"/>
          <w:sz w:val="24"/>
          <w:szCs w:val="24"/>
        </w:rPr>
        <w:t>à</w:t>
      </w:r>
      <w:r w:rsidRPr="00A6307F">
        <w:rPr>
          <w:rFonts w:ascii="Verdana" w:hAnsi="Verdana"/>
          <w:sz w:val="24"/>
          <w:szCs w:val="24"/>
        </w:rPr>
        <w:t xml:space="preserve"> criminalidade e principalmente </w:t>
      </w:r>
      <w:r w:rsidR="00501C27">
        <w:rPr>
          <w:rFonts w:ascii="Verdana" w:hAnsi="Verdana"/>
          <w:sz w:val="24"/>
          <w:szCs w:val="24"/>
        </w:rPr>
        <w:t xml:space="preserve">apoiando </w:t>
      </w:r>
      <w:r w:rsidRPr="00A6307F">
        <w:rPr>
          <w:rFonts w:ascii="Verdana" w:hAnsi="Verdana"/>
          <w:sz w:val="24"/>
          <w:szCs w:val="24"/>
        </w:rPr>
        <w:t>as demais forças públicas</w:t>
      </w:r>
      <w:r w:rsidR="00501C27">
        <w:rPr>
          <w:rFonts w:ascii="Verdana" w:hAnsi="Verdana"/>
          <w:sz w:val="24"/>
          <w:szCs w:val="24"/>
        </w:rPr>
        <w:t xml:space="preserve"> </w:t>
      </w:r>
      <w:r w:rsidR="00C946D4">
        <w:rPr>
          <w:rFonts w:ascii="Verdana" w:hAnsi="Verdana"/>
          <w:sz w:val="24"/>
          <w:szCs w:val="24"/>
        </w:rPr>
        <w:t>concorrendo em grau de importância</w:t>
      </w:r>
      <w:r w:rsidR="003719AD">
        <w:rPr>
          <w:rFonts w:ascii="Verdana" w:hAnsi="Verdana"/>
          <w:sz w:val="24"/>
          <w:szCs w:val="24"/>
        </w:rPr>
        <w:t xml:space="preserve"> com os policiais militares</w:t>
      </w:r>
      <w:r w:rsidR="00C946D4">
        <w:rPr>
          <w:rFonts w:ascii="Verdana" w:hAnsi="Verdana"/>
          <w:sz w:val="24"/>
          <w:szCs w:val="24"/>
        </w:rPr>
        <w:t xml:space="preserve"> </w:t>
      </w:r>
      <w:r w:rsidR="003719AD">
        <w:rPr>
          <w:rFonts w:ascii="Verdana" w:hAnsi="Verdana"/>
          <w:sz w:val="24"/>
          <w:szCs w:val="24"/>
        </w:rPr>
        <w:t>na</w:t>
      </w:r>
      <w:r w:rsidRPr="00A6307F">
        <w:rPr>
          <w:rFonts w:ascii="Verdana" w:hAnsi="Verdana"/>
          <w:sz w:val="24"/>
          <w:szCs w:val="24"/>
        </w:rPr>
        <w:t xml:space="preserve"> segurança dos municípios; </w:t>
      </w:r>
    </w:p>
    <w:p w14:paraId="3AFD09B1" w14:textId="4E7E495C" w:rsidR="007D6186" w:rsidRDefault="00586F33" w:rsidP="007D618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Verdana" w:hAnsi="Verdana"/>
          <w:sz w:val="24"/>
          <w:szCs w:val="24"/>
        </w:rPr>
        <w:t>Inegável</w:t>
      </w:r>
      <w:r w:rsidR="00E5584F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por todos os </w:t>
      </w:r>
      <w:proofErr w:type="gramStart"/>
      <w:r w:rsidR="00E5584F">
        <w:rPr>
          <w:rFonts w:ascii="Verdana" w:hAnsi="Verdana"/>
          <w:sz w:val="24"/>
          <w:szCs w:val="24"/>
        </w:rPr>
        <w:t xml:space="preserve">ângulos </w:t>
      </w:r>
      <w:r>
        <w:rPr>
          <w:rFonts w:ascii="Verdana" w:hAnsi="Verdana"/>
          <w:sz w:val="24"/>
          <w:szCs w:val="24"/>
        </w:rPr>
        <w:t xml:space="preserve"> que</w:t>
      </w:r>
      <w:proofErr w:type="gramEnd"/>
      <w:r>
        <w:rPr>
          <w:rFonts w:ascii="Verdana" w:hAnsi="Verdana"/>
          <w:sz w:val="24"/>
          <w:szCs w:val="24"/>
        </w:rPr>
        <w:t xml:space="preserve"> a atividade desempenhada</w:t>
      </w:r>
      <w:r w:rsidR="00627562">
        <w:rPr>
          <w:rFonts w:ascii="Verdana" w:hAnsi="Verdana"/>
          <w:sz w:val="24"/>
          <w:szCs w:val="24"/>
        </w:rPr>
        <w:t xml:space="preserve"> é considerada de risco</w:t>
      </w:r>
      <w:r w:rsidR="00E5584F">
        <w:rPr>
          <w:rFonts w:ascii="Verdana" w:hAnsi="Verdana"/>
          <w:sz w:val="24"/>
          <w:szCs w:val="24"/>
        </w:rPr>
        <w:t>,</w:t>
      </w:r>
      <w:r w:rsidR="00627562">
        <w:rPr>
          <w:rFonts w:ascii="Verdana" w:hAnsi="Verdana"/>
          <w:sz w:val="24"/>
          <w:szCs w:val="24"/>
        </w:rPr>
        <w:t xml:space="preserve"> com periculosidade inerente a função de </w:t>
      </w:r>
      <w:r w:rsidR="008C3889">
        <w:rPr>
          <w:rFonts w:ascii="Verdana" w:hAnsi="Verdana"/>
          <w:sz w:val="24"/>
          <w:szCs w:val="24"/>
        </w:rPr>
        <w:t xml:space="preserve">qualquer outro servidor que desempenha sua função nas áreas de segurança </w:t>
      </w:r>
      <w:proofErr w:type="spellStart"/>
      <w:r w:rsidR="008C3889">
        <w:rPr>
          <w:rFonts w:ascii="Verdana" w:hAnsi="Verdana"/>
          <w:sz w:val="24"/>
          <w:szCs w:val="24"/>
        </w:rPr>
        <w:t>publica</w:t>
      </w:r>
      <w:proofErr w:type="spellEnd"/>
      <w:r w:rsidR="008C3889">
        <w:rPr>
          <w:rFonts w:ascii="Verdana" w:hAnsi="Verdana"/>
          <w:sz w:val="24"/>
          <w:szCs w:val="24"/>
        </w:rPr>
        <w:t>;</w:t>
      </w:r>
      <w:r w:rsidR="007D6186" w:rsidRPr="007D6186">
        <w:rPr>
          <w:rFonts w:ascii="Arial" w:hAnsi="Arial" w:cs="Arial"/>
        </w:rPr>
        <w:t xml:space="preserve"> </w:t>
      </w:r>
    </w:p>
    <w:p w14:paraId="0190CFE6" w14:textId="1298A6C8" w:rsidR="007D6186" w:rsidRDefault="00CB2E7C" w:rsidP="007D618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hAnsi="Verdana"/>
          <w:sz w:val="24"/>
          <w:szCs w:val="24"/>
        </w:rPr>
      </w:pPr>
      <w:r w:rsidRPr="00B32BDF">
        <w:rPr>
          <w:rFonts w:ascii="Verdana" w:hAnsi="Verdana"/>
          <w:sz w:val="24"/>
          <w:szCs w:val="24"/>
        </w:rPr>
        <w:t>É certo</w:t>
      </w:r>
      <w:r w:rsidR="003719AD">
        <w:rPr>
          <w:rFonts w:ascii="Verdana" w:hAnsi="Verdana"/>
          <w:sz w:val="24"/>
          <w:szCs w:val="24"/>
        </w:rPr>
        <w:t xml:space="preserve"> ainda </w:t>
      </w:r>
      <w:r w:rsidR="00E5584F">
        <w:rPr>
          <w:rFonts w:ascii="Verdana" w:hAnsi="Verdana"/>
          <w:sz w:val="24"/>
          <w:szCs w:val="24"/>
        </w:rPr>
        <w:t xml:space="preserve">Exmo. </w:t>
      </w:r>
      <w:r w:rsidR="003719AD">
        <w:rPr>
          <w:rFonts w:ascii="Verdana" w:hAnsi="Verdana"/>
          <w:sz w:val="24"/>
          <w:szCs w:val="24"/>
        </w:rPr>
        <w:t>Sr. Presidente</w:t>
      </w:r>
      <w:r w:rsidR="00B32BDF" w:rsidRPr="00B32BDF">
        <w:rPr>
          <w:rFonts w:ascii="Verdana" w:hAnsi="Verdana"/>
          <w:sz w:val="24"/>
          <w:szCs w:val="24"/>
        </w:rPr>
        <w:t xml:space="preserve"> que </w:t>
      </w:r>
      <w:proofErr w:type="gramStart"/>
      <w:r w:rsidR="00B32BDF">
        <w:rPr>
          <w:rFonts w:ascii="Verdana" w:hAnsi="Verdana"/>
          <w:sz w:val="24"/>
          <w:szCs w:val="24"/>
        </w:rPr>
        <w:t>a categoria de servidores de</w:t>
      </w:r>
      <w:r w:rsidRPr="00B32BDF">
        <w:rPr>
          <w:rFonts w:ascii="Verdana" w:hAnsi="Verdana"/>
          <w:sz w:val="24"/>
          <w:szCs w:val="24"/>
        </w:rPr>
        <w:t xml:space="preserve"> </w:t>
      </w:r>
      <w:r w:rsidR="007D6186" w:rsidRPr="00B32BDF">
        <w:rPr>
          <w:rFonts w:ascii="Verdana" w:hAnsi="Verdana"/>
          <w:sz w:val="24"/>
          <w:szCs w:val="24"/>
        </w:rPr>
        <w:t>Guardas Municipais estão</w:t>
      </w:r>
      <w:proofErr w:type="gramEnd"/>
      <w:r w:rsidR="007D6186" w:rsidRPr="00B32BDF">
        <w:rPr>
          <w:rFonts w:ascii="Verdana" w:hAnsi="Verdana"/>
          <w:sz w:val="24"/>
          <w:szCs w:val="24"/>
        </w:rPr>
        <w:t xml:space="preserve"> inserid</w:t>
      </w:r>
      <w:r w:rsidR="00B32BDF">
        <w:rPr>
          <w:rFonts w:ascii="Verdana" w:hAnsi="Verdana"/>
          <w:sz w:val="24"/>
          <w:szCs w:val="24"/>
        </w:rPr>
        <w:t>os</w:t>
      </w:r>
      <w:r w:rsidR="007D6186" w:rsidRPr="00B32BDF">
        <w:rPr>
          <w:rFonts w:ascii="Verdana" w:hAnsi="Verdana"/>
          <w:sz w:val="24"/>
          <w:szCs w:val="24"/>
        </w:rPr>
        <w:t xml:space="preserve"> no Capítulo “Da Segurança Pública” da Constituição Federal de 1988 – parágrafo 8º do art. 144 - e atuam na proteção dos bens, serviços e instalações do Município;</w:t>
      </w:r>
    </w:p>
    <w:p w14:paraId="5916DE37" w14:textId="70B03A05" w:rsidR="00474C21" w:rsidRPr="00B32BDF" w:rsidRDefault="007D6186" w:rsidP="007D618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 a exemplo do</w:t>
      </w:r>
      <w:r w:rsidRPr="00B32BDF">
        <w:rPr>
          <w:rFonts w:ascii="Verdana" w:hAnsi="Verdana"/>
          <w:sz w:val="24"/>
          <w:szCs w:val="24"/>
        </w:rPr>
        <w:t xml:space="preserve">s </w:t>
      </w:r>
      <w:r w:rsidR="00E265A1" w:rsidRPr="00B32BDF">
        <w:rPr>
          <w:rFonts w:ascii="Verdana" w:hAnsi="Verdana"/>
          <w:sz w:val="24"/>
          <w:szCs w:val="24"/>
        </w:rPr>
        <w:t>Policia</w:t>
      </w:r>
      <w:r w:rsidR="00E265A1">
        <w:rPr>
          <w:rFonts w:ascii="Verdana" w:hAnsi="Verdana"/>
          <w:sz w:val="24"/>
          <w:szCs w:val="24"/>
        </w:rPr>
        <w:t>is</w:t>
      </w:r>
      <w:r w:rsidR="00474C21" w:rsidRPr="00B32BDF">
        <w:rPr>
          <w:rFonts w:ascii="Verdana" w:hAnsi="Verdana"/>
          <w:sz w:val="24"/>
          <w:szCs w:val="24"/>
        </w:rPr>
        <w:t xml:space="preserve"> Militar</w:t>
      </w:r>
      <w:r w:rsidR="003719AD">
        <w:rPr>
          <w:rFonts w:ascii="Verdana" w:hAnsi="Verdana"/>
          <w:sz w:val="24"/>
          <w:szCs w:val="24"/>
        </w:rPr>
        <w:t>es</w:t>
      </w:r>
      <w:r w:rsidR="00474C21" w:rsidRPr="00B32BDF">
        <w:rPr>
          <w:rFonts w:ascii="Verdana" w:hAnsi="Verdana"/>
          <w:sz w:val="24"/>
          <w:szCs w:val="24"/>
        </w:rPr>
        <w:t>, Civi</w:t>
      </w:r>
      <w:r w:rsidR="003719AD">
        <w:rPr>
          <w:rFonts w:ascii="Verdana" w:hAnsi="Verdana"/>
          <w:sz w:val="24"/>
          <w:szCs w:val="24"/>
        </w:rPr>
        <w:t>s</w:t>
      </w:r>
      <w:r w:rsidR="00474C21" w:rsidRPr="00B32BDF">
        <w:rPr>
          <w:rFonts w:ascii="Verdana" w:hAnsi="Verdana"/>
          <w:sz w:val="24"/>
          <w:szCs w:val="24"/>
        </w:rPr>
        <w:t>, e até mesmo, de agentes penitenciários</w:t>
      </w:r>
      <w:r w:rsidRPr="00B32BDF">
        <w:rPr>
          <w:rFonts w:ascii="Verdana" w:hAnsi="Verdana"/>
          <w:sz w:val="24"/>
          <w:szCs w:val="24"/>
        </w:rPr>
        <w:t xml:space="preserve"> são agraciados com o </w:t>
      </w:r>
      <w:r w:rsidR="00474C21" w:rsidRPr="00B32BDF">
        <w:rPr>
          <w:rFonts w:ascii="Verdana" w:hAnsi="Verdana"/>
          <w:sz w:val="24"/>
          <w:szCs w:val="24"/>
        </w:rPr>
        <w:t xml:space="preserve">regime jurídico da Lei Complementar nº 51 de 20 de dezembro de 1985, que dispõe sobre aposentadoria do servidor público policial; </w:t>
      </w:r>
    </w:p>
    <w:p w14:paraId="73E98739" w14:textId="549755F4" w:rsidR="00474C21" w:rsidRDefault="00B32BDF" w:rsidP="00474C21">
      <w:pPr>
        <w:pStyle w:val="SemEspaamento"/>
        <w:spacing w:line="360" w:lineRule="auto"/>
        <w:ind w:firstLine="709"/>
        <w:jc w:val="both"/>
        <w:rPr>
          <w:rFonts w:ascii="Verdana" w:hAnsi="Verdana"/>
          <w:color w:val="00000A"/>
          <w:sz w:val="24"/>
          <w:szCs w:val="24"/>
        </w:rPr>
      </w:pPr>
      <w:r w:rsidRPr="00B32BDF">
        <w:rPr>
          <w:rFonts w:ascii="Verdana" w:hAnsi="Verdana"/>
          <w:color w:val="00000A"/>
          <w:sz w:val="24"/>
          <w:szCs w:val="24"/>
        </w:rPr>
        <w:t xml:space="preserve">Não menos oportuno citar </w:t>
      </w:r>
      <w:r w:rsidR="00E265A1">
        <w:rPr>
          <w:rFonts w:ascii="Verdana" w:hAnsi="Verdana"/>
          <w:color w:val="00000A"/>
          <w:sz w:val="24"/>
          <w:szCs w:val="24"/>
        </w:rPr>
        <w:t xml:space="preserve">relembrar </w:t>
      </w:r>
      <w:r w:rsidR="00474C21" w:rsidRPr="00B32BDF">
        <w:rPr>
          <w:rFonts w:ascii="Verdana" w:hAnsi="Verdana"/>
          <w:color w:val="00000A"/>
          <w:sz w:val="24"/>
          <w:szCs w:val="24"/>
        </w:rPr>
        <w:t>que o Estatuto Geral das Guardas Municipais, Lei nº 13.022/14, disciplinou o § 8º do Artigo 144 da C/F88, incumbindo às Guardas Municipais, instituições de caráter civil, uniformizadas, e armadas, a função de proteção municipal preventiva, ressalvadas as competências da União dos Estados e do Distrito Federal;</w:t>
      </w:r>
    </w:p>
    <w:p w14:paraId="58A12AF5" w14:textId="2296764C" w:rsidR="0085391F" w:rsidRDefault="00EA2178" w:rsidP="004D4BB1">
      <w:pPr>
        <w:pStyle w:val="SemEspaamento"/>
        <w:spacing w:line="360" w:lineRule="auto"/>
        <w:ind w:firstLine="709"/>
        <w:jc w:val="both"/>
        <w:rPr>
          <w:rFonts w:ascii="Verdana" w:hAnsi="Verdana"/>
          <w:color w:val="00000A"/>
          <w:sz w:val="24"/>
          <w:szCs w:val="24"/>
        </w:rPr>
      </w:pPr>
      <w:r w:rsidRPr="004D4BB1">
        <w:rPr>
          <w:rFonts w:ascii="Verdana" w:hAnsi="Verdana"/>
          <w:color w:val="00000A"/>
          <w:sz w:val="24"/>
          <w:szCs w:val="24"/>
        </w:rPr>
        <w:t>Sendo assim</w:t>
      </w:r>
      <w:r w:rsidR="00C514FD" w:rsidRPr="004D4BB1">
        <w:rPr>
          <w:rFonts w:ascii="Verdana" w:hAnsi="Verdana"/>
          <w:color w:val="00000A"/>
          <w:sz w:val="24"/>
          <w:szCs w:val="24"/>
        </w:rPr>
        <w:t>,</w:t>
      </w:r>
      <w:r w:rsidR="00326BED">
        <w:rPr>
          <w:rFonts w:ascii="Verdana" w:hAnsi="Verdana"/>
          <w:color w:val="00000A"/>
          <w:sz w:val="24"/>
          <w:szCs w:val="24"/>
        </w:rPr>
        <w:t xml:space="preserve"> lamentável que inobstante </w:t>
      </w:r>
      <w:r w:rsidR="004D4BB1">
        <w:rPr>
          <w:rFonts w:ascii="Verdana" w:hAnsi="Verdana"/>
          <w:color w:val="00000A"/>
          <w:sz w:val="24"/>
          <w:szCs w:val="24"/>
        </w:rPr>
        <w:t xml:space="preserve">os relevantes serviços desempenhados pelos </w:t>
      </w:r>
      <w:r w:rsidR="00AF600B">
        <w:rPr>
          <w:rFonts w:ascii="Verdana" w:hAnsi="Verdana"/>
          <w:color w:val="00000A"/>
          <w:sz w:val="24"/>
          <w:szCs w:val="24"/>
        </w:rPr>
        <w:t>Guardas</w:t>
      </w:r>
      <w:r w:rsidR="004D4BB1">
        <w:rPr>
          <w:rFonts w:ascii="Verdana" w:hAnsi="Verdana"/>
          <w:color w:val="00000A"/>
          <w:sz w:val="24"/>
          <w:szCs w:val="24"/>
        </w:rPr>
        <w:t xml:space="preserve"> Municipais </w:t>
      </w:r>
      <w:r w:rsidR="00326BED">
        <w:rPr>
          <w:rFonts w:ascii="Verdana" w:hAnsi="Verdana"/>
          <w:color w:val="00000A"/>
          <w:sz w:val="24"/>
          <w:szCs w:val="24"/>
        </w:rPr>
        <w:t xml:space="preserve">são carecedores </w:t>
      </w:r>
      <w:r w:rsidR="004D4BB1">
        <w:rPr>
          <w:rFonts w:ascii="Verdana" w:hAnsi="Verdana"/>
          <w:color w:val="00000A"/>
          <w:sz w:val="24"/>
          <w:szCs w:val="24"/>
        </w:rPr>
        <w:t>do devido reconhecimento de seus serviços sobretudo quanto a sua aposentadoria</w:t>
      </w:r>
      <w:r w:rsidR="00614522">
        <w:rPr>
          <w:rFonts w:ascii="Verdana" w:hAnsi="Verdana"/>
          <w:color w:val="00000A"/>
          <w:sz w:val="24"/>
          <w:szCs w:val="24"/>
        </w:rPr>
        <w:t xml:space="preserve"> por falta de iniciativa legislativa da União Federal em </w:t>
      </w:r>
      <w:r w:rsidR="00614522">
        <w:rPr>
          <w:rFonts w:ascii="Verdana" w:hAnsi="Verdana"/>
          <w:color w:val="00000A"/>
          <w:sz w:val="24"/>
          <w:szCs w:val="24"/>
        </w:rPr>
        <w:lastRenderedPageBreak/>
        <w:t xml:space="preserve">disciplinar e reconhecer a relevância e importância dos serviços prestados a exemplos das demais profissões já citadas. </w:t>
      </w:r>
      <w:r w:rsidR="00A537CC">
        <w:rPr>
          <w:rFonts w:ascii="Verdana" w:hAnsi="Verdana"/>
          <w:color w:val="00000A"/>
          <w:sz w:val="24"/>
          <w:szCs w:val="24"/>
        </w:rPr>
        <w:t xml:space="preserve"> </w:t>
      </w:r>
    </w:p>
    <w:p w14:paraId="60F5068C" w14:textId="77777777" w:rsidR="00A537CC" w:rsidRDefault="00A537CC" w:rsidP="004D4BB1">
      <w:pPr>
        <w:pStyle w:val="SemEspaamento"/>
        <w:spacing w:line="360" w:lineRule="auto"/>
        <w:ind w:firstLine="709"/>
        <w:jc w:val="both"/>
        <w:rPr>
          <w:rFonts w:ascii="Verdana" w:hAnsi="Verdana"/>
          <w:color w:val="00000A"/>
          <w:sz w:val="24"/>
          <w:szCs w:val="24"/>
        </w:rPr>
      </w:pPr>
    </w:p>
    <w:p w14:paraId="43C40B39" w14:textId="013FB744" w:rsidR="00A73F65" w:rsidRDefault="00A537CC" w:rsidP="00A537CC">
      <w:pPr>
        <w:pStyle w:val="SemEspaamento"/>
        <w:spacing w:line="360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A"/>
          <w:sz w:val="24"/>
          <w:szCs w:val="24"/>
        </w:rPr>
        <w:t xml:space="preserve">Assim, </w:t>
      </w:r>
      <w:r w:rsidR="00CF54AC">
        <w:rPr>
          <w:rFonts w:ascii="Verdana" w:hAnsi="Verdana"/>
          <w:sz w:val="24"/>
          <w:szCs w:val="24"/>
        </w:rPr>
        <w:t>os Vereadores que subscreve</w:t>
      </w:r>
      <w:r w:rsidR="000E6B81">
        <w:rPr>
          <w:rFonts w:ascii="Verdana" w:hAnsi="Verdana"/>
          <w:sz w:val="24"/>
          <w:szCs w:val="24"/>
        </w:rPr>
        <w:t xml:space="preserve">m a presente entendendo a </w:t>
      </w:r>
      <w:r w:rsidR="00E8319D">
        <w:rPr>
          <w:rFonts w:ascii="Verdana" w:hAnsi="Verdana"/>
          <w:sz w:val="24"/>
          <w:szCs w:val="24"/>
        </w:rPr>
        <w:t xml:space="preserve">relevância da </w:t>
      </w:r>
      <w:r w:rsidR="000E6B81">
        <w:rPr>
          <w:rFonts w:ascii="Verdana" w:hAnsi="Verdana"/>
          <w:sz w:val="24"/>
          <w:szCs w:val="24"/>
        </w:rPr>
        <w:t>m</w:t>
      </w:r>
      <w:r w:rsidR="00E8319D">
        <w:rPr>
          <w:rFonts w:ascii="Verdana" w:hAnsi="Verdana"/>
          <w:sz w:val="24"/>
          <w:szCs w:val="24"/>
        </w:rPr>
        <w:t xml:space="preserve">atéria </w:t>
      </w:r>
      <w:r w:rsidR="00614522">
        <w:rPr>
          <w:rFonts w:ascii="Verdana" w:hAnsi="Verdana"/>
          <w:sz w:val="24"/>
          <w:szCs w:val="24"/>
        </w:rPr>
        <w:t xml:space="preserve">APELAM </w:t>
      </w:r>
      <w:r w:rsidR="00E8319D">
        <w:rPr>
          <w:rFonts w:ascii="Verdana" w:hAnsi="Verdana"/>
          <w:sz w:val="24"/>
          <w:szCs w:val="24"/>
        </w:rPr>
        <w:t>à V. Excia, para</w:t>
      </w:r>
      <w:r w:rsidR="00614522">
        <w:rPr>
          <w:rFonts w:ascii="Verdana" w:hAnsi="Verdana"/>
          <w:sz w:val="24"/>
          <w:szCs w:val="24"/>
        </w:rPr>
        <w:t xml:space="preserve"> que empenhem </w:t>
      </w:r>
      <w:r w:rsidR="000E6B81">
        <w:rPr>
          <w:rFonts w:ascii="Verdana" w:hAnsi="Verdana"/>
          <w:sz w:val="24"/>
          <w:szCs w:val="24"/>
        </w:rPr>
        <w:t xml:space="preserve">todos os esforços </w:t>
      </w:r>
      <w:r w:rsidR="00A73F65">
        <w:rPr>
          <w:rFonts w:ascii="Verdana" w:hAnsi="Verdana"/>
          <w:sz w:val="24"/>
          <w:szCs w:val="24"/>
        </w:rPr>
        <w:t xml:space="preserve">necessários </w:t>
      </w:r>
      <w:r w:rsidR="00C863F1">
        <w:rPr>
          <w:rFonts w:ascii="Verdana" w:hAnsi="Verdana"/>
          <w:sz w:val="24"/>
          <w:szCs w:val="24"/>
        </w:rPr>
        <w:t xml:space="preserve">para </w:t>
      </w:r>
      <w:r w:rsidR="00A73F65">
        <w:rPr>
          <w:rFonts w:ascii="Verdana" w:hAnsi="Verdana"/>
          <w:sz w:val="24"/>
          <w:szCs w:val="24"/>
        </w:rPr>
        <w:t xml:space="preserve">que o presente projeto de lei seja pautado com a devida brevidade conferindo </w:t>
      </w:r>
      <w:r w:rsidR="00C863F1">
        <w:rPr>
          <w:rFonts w:ascii="Verdana" w:hAnsi="Verdana"/>
          <w:sz w:val="24"/>
          <w:szCs w:val="24"/>
        </w:rPr>
        <w:t xml:space="preserve">a esperada </w:t>
      </w:r>
      <w:r w:rsidR="00A73F65">
        <w:rPr>
          <w:rFonts w:ascii="Verdana" w:hAnsi="Verdana"/>
          <w:sz w:val="24"/>
          <w:szCs w:val="24"/>
        </w:rPr>
        <w:t>segurança jurídica a categoria desses profissionais, sobretudo no momento que buscare</w:t>
      </w:r>
      <w:r w:rsidR="00782A6D">
        <w:rPr>
          <w:rFonts w:ascii="Verdana" w:hAnsi="Verdana"/>
          <w:sz w:val="24"/>
          <w:szCs w:val="24"/>
        </w:rPr>
        <w:t xml:space="preserve">m </w:t>
      </w:r>
      <w:r w:rsidR="00D50BC6">
        <w:rPr>
          <w:rFonts w:ascii="Verdana" w:hAnsi="Verdana"/>
          <w:sz w:val="24"/>
          <w:szCs w:val="24"/>
        </w:rPr>
        <w:t xml:space="preserve">a baixa de suas funções para o </w:t>
      </w:r>
      <w:r w:rsidR="00C863F1">
        <w:rPr>
          <w:rFonts w:ascii="Verdana" w:hAnsi="Verdana"/>
          <w:sz w:val="24"/>
          <w:szCs w:val="24"/>
        </w:rPr>
        <w:t xml:space="preserve">merecido </w:t>
      </w:r>
      <w:r w:rsidR="00D50BC6">
        <w:rPr>
          <w:rFonts w:ascii="Verdana" w:hAnsi="Verdana"/>
          <w:sz w:val="24"/>
          <w:szCs w:val="24"/>
        </w:rPr>
        <w:t xml:space="preserve">descanso, depois de anos de bravura </w:t>
      </w:r>
      <w:r w:rsidR="00234A46">
        <w:rPr>
          <w:rFonts w:ascii="Verdana" w:hAnsi="Verdana"/>
          <w:sz w:val="24"/>
          <w:szCs w:val="24"/>
        </w:rPr>
        <w:t>labutando</w:t>
      </w:r>
      <w:r w:rsidR="00C863F1">
        <w:rPr>
          <w:rFonts w:ascii="Verdana" w:hAnsi="Verdana"/>
          <w:sz w:val="24"/>
          <w:szCs w:val="24"/>
        </w:rPr>
        <w:t xml:space="preserve"> no combate </w:t>
      </w:r>
      <w:r w:rsidR="00234A46">
        <w:rPr>
          <w:rFonts w:ascii="Verdana" w:hAnsi="Verdana"/>
          <w:sz w:val="24"/>
          <w:szCs w:val="24"/>
        </w:rPr>
        <w:t xml:space="preserve">à </w:t>
      </w:r>
      <w:r w:rsidR="00C863F1">
        <w:rPr>
          <w:rFonts w:ascii="Verdana" w:hAnsi="Verdana"/>
          <w:sz w:val="24"/>
          <w:szCs w:val="24"/>
        </w:rPr>
        <w:t>criminalidade</w:t>
      </w:r>
      <w:r w:rsidR="00234A46">
        <w:rPr>
          <w:rFonts w:ascii="Verdana" w:hAnsi="Verdana"/>
          <w:sz w:val="24"/>
          <w:szCs w:val="24"/>
        </w:rPr>
        <w:t xml:space="preserve"> em prol de toda sociedade brasileira. </w:t>
      </w:r>
    </w:p>
    <w:p w14:paraId="43BE6776" w14:textId="77777777" w:rsidR="00C863F1" w:rsidRDefault="00C863F1" w:rsidP="00A537CC">
      <w:pPr>
        <w:pStyle w:val="SemEspaamento"/>
        <w:spacing w:line="360" w:lineRule="auto"/>
        <w:ind w:firstLine="709"/>
        <w:jc w:val="both"/>
        <w:rPr>
          <w:rFonts w:ascii="Verdana" w:hAnsi="Verdana"/>
          <w:sz w:val="24"/>
          <w:szCs w:val="24"/>
        </w:rPr>
      </w:pPr>
    </w:p>
    <w:p w14:paraId="7DDD3C3E" w14:textId="3B005FFE" w:rsidR="001448A6" w:rsidRPr="00683184" w:rsidRDefault="001448A6" w:rsidP="001448A6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683184">
        <w:rPr>
          <w:rFonts w:ascii="Verdana" w:hAnsi="Verdana"/>
          <w:sz w:val="24"/>
          <w:szCs w:val="24"/>
        </w:rPr>
        <w:t>Limitado ao quanto aqui fora exposto</w:t>
      </w:r>
    </w:p>
    <w:p w14:paraId="2B5D24AA" w14:textId="2F3A1CC6" w:rsidR="001448A6" w:rsidRPr="00683184" w:rsidRDefault="001448A6" w:rsidP="001448A6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683184">
        <w:rPr>
          <w:rFonts w:ascii="Verdana" w:hAnsi="Verdana"/>
          <w:sz w:val="24"/>
          <w:szCs w:val="24"/>
        </w:rPr>
        <w:t xml:space="preserve">Pede e aguarda aprovação. </w:t>
      </w:r>
    </w:p>
    <w:p w14:paraId="636EA1A8" w14:textId="3C5EB22B" w:rsidR="008523CA" w:rsidRDefault="008523CA" w:rsidP="001448A6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14:paraId="17E5E7C0" w14:textId="416E4B23" w:rsidR="00683184" w:rsidRDefault="00683184" w:rsidP="001448A6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14:paraId="3F45578E" w14:textId="77777777" w:rsidR="00973F42" w:rsidRDefault="00973F42" w:rsidP="001448A6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14:paraId="73E17D62" w14:textId="77777777" w:rsidR="001448A6" w:rsidRPr="00683184" w:rsidRDefault="001448A6" w:rsidP="001448A6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83184">
        <w:rPr>
          <w:rFonts w:ascii="Verdana" w:hAnsi="Verdana"/>
          <w:b/>
          <w:bCs/>
          <w:sz w:val="24"/>
          <w:szCs w:val="24"/>
        </w:rPr>
        <w:t>SIMONE BELLINI</w:t>
      </w:r>
    </w:p>
    <w:p w14:paraId="2C940B2B" w14:textId="5816692A" w:rsidR="001448A6" w:rsidRDefault="001448A6" w:rsidP="001448A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83184">
        <w:rPr>
          <w:rFonts w:ascii="Verdana" w:hAnsi="Verdana"/>
          <w:sz w:val="24"/>
          <w:szCs w:val="24"/>
        </w:rPr>
        <w:t xml:space="preserve">Vereadora </w:t>
      </w:r>
      <w:r w:rsidR="0086705A">
        <w:rPr>
          <w:rFonts w:ascii="Verdana" w:hAnsi="Verdana"/>
          <w:sz w:val="24"/>
          <w:szCs w:val="24"/>
        </w:rPr>
        <w:t>–</w:t>
      </w:r>
      <w:r w:rsidRPr="00683184">
        <w:rPr>
          <w:rFonts w:ascii="Verdana" w:hAnsi="Verdana"/>
          <w:sz w:val="24"/>
          <w:szCs w:val="24"/>
        </w:rPr>
        <w:t xml:space="preserve"> Republicanos</w:t>
      </w:r>
    </w:p>
    <w:p w14:paraId="1370A84E" w14:textId="6ECD661E" w:rsidR="0086705A" w:rsidRDefault="0086705A" w:rsidP="001448A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58D38263" w14:textId="453DE29C" w:rsidR="0086705A" w:rsidRDefault="0086705A" w:rsidP="001448A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sectPr w:rsidR="0086705A" w:rsidSect="00973F42">
      <w:headerReference w:type="default" r:id="rId8"/>
      <w:footerReference w:type="default" r:id="rId9"/>
      <w:pgSz w:w="11907" w:h="16840" w:code="9"/>
      <w:pgMar w:top="2268" w:right="1701" w:bottom="1701" w:left="1701" w:header="170" w:footer="10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5972" w14:textId="77777777" w:rsidR="0072657E" w:rsidRDefault="0072657E">
      <w:r>
        <w:separator/>
      </w:r>
    </w:p>
  </w:endnote>
  <w:endnote w:type="continuationSeparator" w:id="0">
    <w:p w14:paraId="0784DC95" w14:textId="77777777" w:rsidR="0072657E" w:rsidRDefault="0072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B3EE" w14:textId="5E8D6C49" w:rsidR="00D8783D" w:rsidRPr="00973F42" w:rsidRDefault="00D8783D" w:rsidP="00973F42">
    <w:pPr>
      <w:pStyle w:val="Rodap"/>
    </w:pPr>
    <w:r w:rsidRPr="00973F4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EFC7" w14:textId="77777777" w:rsidR="0072657E" w:rsidRDefault="0072657E">
      <w:r>
        <w:separator/>
      </w:r>
    </w:p>
  </w:footnote>
  <w:footnote w:type="continuationSeparator" w:id="0">
    <w:p w14:paraId="17C223FE" w14:textId="77777777" w:rsidR="0072657E" w:rsidRDefault="0072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13AE" w14:textId="119D9A63" w:rsidR="00D8783D" w:rsidRDefault="00D8783D">
    <w:pPr>
      <w:pStyle w:val="Cabealho"/>
      <w:jc w:val="center"/>
      <w:rPr>
        <w:b/>
        <w:sz w:val="26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92475"/>
    <w:multiLevelType w:val="hybridMultilevel"/>
    <w:tmpl w:val="CC3A500E"/>
    <w:lvl w:ilvl="0" w:tplc="C6F404A2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2926EF16" w:tentative="1">
      <w:start w:val="1"/>
      <w:numFmt w:val="lowerLetter"/>
      <w:lvlText w:val="%2."/>
      <w:lvlJc w:val="left"/>
      <w:pPr>
        <w:ind w:left="1650" w:hanging="360"/>
      </w:pPr>
    </w:lvl>
    <w:lvl w:ilvl="2" w:tplc="A28A3970" w:tentative="1">
      <w:start w:val="1"/>
      <w:numFmt w:val="lowerRoman"/>
      <w:lvlText w:val="%3."/>
      <w:lvlJc w:val="right"/>
      <w:pPr>
        <w:ind w:left="2370" w:hanging="180"/>
      </w:pPr>
    </w:lvl>
    <w:lvl w:ilvl="3" w:tplc="E7983522" w:tentative="1">
      <w:start w:val="1"/>
      <w:numFmt w:val="decimal"/>
      <w:lvlText w:val="%4."/>
      <w:lvlJc w:val="left"/>
      <w:pPr>
        <w:ind w:left="3090" w:hanging="360"/>
      </w:pPr>
    </w:lvl>
    <w:lvl w:ilvl="4" w:tplc="D72C4A0A" w:tentative="1">
      <w:start w:val="1"/>
      <w:numFmt w:val="lowerLetter"/>
      <w:lvlText w:val="%5."/>
      <w:lvlJc w:val="left"/>
      <w:pPr>
        <w:ind w:left="3810" w:hanging="360"/>
      </w:pPr>
    </w:lvl>
    <w:lvl w:ilvl="5" w:tplc="C186D6B2" w:tentative="1">
      <w:start w:val="1"/>
      <w:numFmt w:val="lowerRoman"/>
      <w:lvlText w:val="%6."/>
      <w:lvlJc w:val="right"/>
      <w:pPr>
        <w:ind w:left="4530" w:hanging="180"/>
      </w:pPr>
    </w:lvl>
    <w:lvl w:ilvl="6" w:tplc="021A0304" w:tentative="1">
      <w:start w:val="1"/>
      <w:numFmt w:val="decimal"/>
      <w:lvlText w:val="%7."/>
      <w:lvlJc w:val="left"/>
      <w:pPr>
        <w:ind w:left="5250" w:hanging="360"/>
      </w:pPr>
    </w:lvl>
    <w:lvl w:ilvl="7" w:tplc="198A400E" w:tentative="1">
      <w:start w:val="1"/>
      <w:numFmt w:val="lowerLetter"/>
      <w:lvlText w:val="%8."/>
      <w:lvlJc w:val="left"/>
      <w:pPr>
        <w:ind w:left="5970" w:hanging="360"/>
      </w:pPr>
    </w:lvl>
    <w:lvl w:ilvl="8" w:tplc="BCC43A7E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A6"/>
    <w:rsid w:val="00007BCE"/>
    <w:rsid w:val="00012432"/>
    <w:rsid w:val="00016BAA"/>
    <w:rsid w:val="000226EC"/>
    <w:rsid w:val="00030967"/>
    <w:rsid w:val="00033DA1"/>
    <w:rsid w:val="0005167D"/>
    <w:rsid w:val="00067791"/>
    <w:rsid w:val="000703DA"/>
    <w:rsid w:val="0007046B"/>
    <w:rsid w:val="00087670"/>
    <w:rsid w:val="000903C8"/>
    <w:rsid w:val="00091E66"/>
    <w:rsid w:val="00092F78"/>
    <w:rsid w:val="000A1324"/>
    <w:rsid w:val="000A1B69"/>
    <w:rsid w:val="000B2042"/>
    <w:rsid w:val="000B36A5"/>
    <w:rsid w:val="000B7DEE"/>
    <w:rsid w:val="000C1B9D"/>
    <w:rsid w:val="000C3FA3"/>
    <w:rsid w:val="000D58F7"/>
    <w:rsid w:val="000E6B81"/>
    <w:rsid w:val="000E74AC"/>
    <w:rsid w:val="000F344D"/>
    <w:rsid w:val="00106F0F"/>
    <w:rsid w:val="00122908"/>
    <w:rsid w:val="00131483"/>
    <w:rsid w:val="0013699E"/>
    <w:rsid w:val="0014121B"/>
    <w:rsid w:val="001413DD"/>
    <w:rsid w:val="001448A6"/>
    <w:rsid w:val="001458B1"/>
    <w:rsid w:val="00156360"/>
    <w:rsid w:val="001651FB"/>
    <w:rsid w:val="001678BA"/>
    <w:rsid w:val="00181759"/>
    <w:rsid w:val="00193173"/>
    <w:rsid w:val="0019762C"/>
    <w:rsid w:val="00197CD6"/>
    <w:rsid w:val="001A0060"/>
    <w:rsid w:val="001A0CAF"/>
    <w:rsid w:val="001A52A0"/>
    <w:rsid w:val="001B06E5"/>
    <w:rsid w:val="001C4BB6"/>
    <w:rsid w:val="001C5A5A"/>
    <w:rsid w:val="001D3A8B"/>
    <w:rsid w:val="001D58C6"/>
    <w:rsid w:val="001E1291"/>
    <w:rsid w:val="001E21D5"/>
    <w:rsid w:val="001F5574"/>
    <w:rsid w:val="00210CEB"/>
    <w:rsid w:val="002119F7"/>
    <w:rsid w:val="00211F0F"/>
    <w:rsid w:val="002162E8"/>
    <w:rsid w:val="002212A0"/>
    <w:rsid w:val="00224BB3"/>
    <w:rsid w:val="00232161"/>
    <w:rsid w:val="0023387A"/>
    <w:rsid w:val="00234A46"/>
    <w:rsid w:val="002421AC"/>
    <w:rsid w:val="00244FFA"/>
    <w:rsid w:val="002509E6"/>
    <w:rsid w:val="00256886"/>
    <w:rsid w:val="00260ABC"/>
    <w:rsid w:val="0026775D"/>
    <w:rsid w:val="00276D14"/>
    <w:rsid w:val="002802D3"/>
    <w:rsid w:val="00281063"/>
    <w:rsid w:val="00291BF3"/>
    <w:rsid w:val="002A1C43"/>
    <w:rsid w:val="002A1E58"/>
    <w:rsid w:val="002A3AC1"/>
    <w:rsid w:val="002A563B"/>
    <w:rsid w:val="002B58A7"/>
    <w:rsid w:val="002B5943"/>
    <w:rsid w:val="002C202E"/>
    <w:rsid w:val="002C6137"/>
    <w:rsid w:val="002D4FB7"/>
    <w:rsid w:val="002E3732"/>
    <w:rsid w:val="002E68CD"/>
    <w:rsid w:val="002F4BB5"/>
    <w:rsid w:val="003026D2"/>
    <w:rsid w:val="003038DA"/>
    <w:rsid w:val="00311001"/>
    <w:rsid w:val="00315CBA"/>
    <w:rsid w:val="00317DE7"/>
    <w:rsid w:val="003202CB"/>
    <w:rsid w:val="00326259"/>
    <w:rsid w:val="00326BED"/>
    <w:rsid w:val="0033506F"/>
    <w:rsid w:val="00341615"/>
    <w:rsid w:val="00357239"/>
    <w:rsid w:val="0036014E"/>
    <w:rsid w:val="00366AB1"/>
    <w:rsid w:val="003719AD"/>
    <w:rsid w:val="003728EF"/>
    <w:rsid w:val="003749C0"/>
    <w:rsid w:val="00386BE2"/>
    <w:rsid w:val="00391A59"/>
    <w:rsid w:val="00391C04"/>
    <w:rsid w:val="003B0FF7"/>
    <w:rsid w:val="003B4F8C"/>
    <w:rsid w:val="003C1B8D"/>
    <w:rsid w:val="003C1EFD"/>
    <w:rsid w:val="003F19BC"/>
    <w:rsid w:val="003F585D"/>
    <w:rsid w:val="0040656D"/>
    <w:rsid w:val="00407F40"/>
    <w:rsid w:val="00410C70"/>
    <w:rsid w:val="00437AB9"/>
    <w:rsid w:val="00460508"/>
    <w:rsid w:val="00460DA9"/>
    <w:rsid w:val="00473ACA"/>
    <w:rsid w:val="00474C21"/>
    <w:rsid w:val="004970A3"/>
    <w:rsid w:val="004A5381"/>
    <w:rsid w:val="004B1AD0"/>
    <w:rsid w:val="004C0615"/>
    <w:rsid w:val="004D4BB1"/>
    <w:rsid w:val="004F7372"/>
    <w:rsid w:val="00501C27"/>
    <w:rsid w:val="00501CCC"/>
    <w:rsid w:val="00523C24"/>
    <w:rsid w:val="005268B0"/>
    <w:rsid w:val="00526DE4"/>
    <w:rsid w:val="00527061"/>
    <w:rsid w:val="00531F2F"/>
    <w:rsid w:val="00576999"/>
    <w:rsid w:val="00586F33"/>
    <w:rsid w:val="00591479"/>
    <w:rsid w:val="00593399"/>
    <w:rsid w:val="005A2687"/>
    <w:rsid w:val="005A6B90"/>
    <w:rsid w:val="005C0C74"/>
    <w:rsid w:val="005C192D"/>
    <w:rsid w:val="005D7B82"/>
    <w:rsid w:val="00614522"/>
    <w:rsid w:val="00625F30"/>
    <w:rsid w:val="00627562"/>
    <w:rsid w:val="00632588"/>
    <w:rsid w:val="00640F5C"/>
    <w:rsid w:val="00643D78"/>
    <w:rsid w:val="0064508B"/>
    <w:rsid w:val="0064661B"/>
    <w:rsid w:val="00683184"/>
    <w:rsid w:val="006926EA"/>
    <w:rsid w:val="006B3442"/>
    <w:rsid w:val="006B7958"/>
    <w:rsid w:val="006D3F58"/>
    <w:rsid w:val="006D7530"/>
    <w:rsid w:val="006E0750"/>
    <w:rsid w:val="006E5AF7"/>
    <w:rsid w:val="006F796A"/>
    <w:rsid w:val="0070191D"/>
    <w:rsid w:val="007068CD"/>
    <w:rsid w:val="00725BDC"/>
    <w:rsid w:val="0072657E"/>
    <w:rsid w:val="00737ABA"/>
    <w:rsid w:val="00746F9F"/>
    <w:rsid w:val="0077517A"/>
    <w:rsid w:val="00775D6F"/>
    <w:rsid w:val="0077711B"/>
    <w:rsid w:val="0078298D"/>
    <w:rsid w:val="00782A6D"/>
    <w:rsid w:val="007C4CA2"/>
    <w:rsid w:val="007D6186"/>
    <w:rsid w:val="007D689B"/>
    <w:rsid w:val="007E02C6"/>
    <w:rsid w:val="007E0565"/>
    <w:rsid w:val="007E08A2"/>
    <w:rsid w:val="007E1A48"/>
    <w:rsid w:val="007E20B7"/>
    <w:rsid w:val="007E289A"/>
    <w:rsid w:val="007E5595"/>
    <w:rsid w:val="007F7182"/>
    <w:rsid w:val="00814301"/>
    <w:rsid w:val="00816D80"/>
    <w:rsid w:val="008259E3"/>
    <w:rsid w:val="00831DA9"/>
    <w:rsid w:val="008523CA"/>
    <w:rsid w:val="00853265"/>
    <w:rsid w:val="0085391F"/>
    <w:rsid w:val="00860760"/>
    <w:rsid w:val="0086486C"/>
    <w:rsid w:val="0086705A"/>
    <w:rsid w:val="00876418"/>
    <w:rsid w:val="00877F73"/>
    <w:rsid w:val="00880E31"/>
    <w:rsid w:val="00886BF8"/>
    <w:rsid w:val="0088702F"/>
    <w:rsid w:val="008A746F"/>
    <w:rsid w:val="008B23E6"/>
    <w:rsid w:val="008C084F"/>
    <w:rsid w:val="008C3889"/>
    <w:rsid w:val="008D2234"/>
    <w:rsid w:val="008D3C4F"/>
    <w:rsid w:val="008D49DE"/>
    <w:rsid w:val="008E149E"/>
    <w:rsid w:val="008F55E6"/>
    <w:rsid w:val="0091042A"/>
    <w:rsid w:val="00912B93"/>
    <w:rsid w:val="00927245"/>
    <w:rsid w:val="00941619"/>
    <w:rsid w:val="00943A14"/>
    <w:rsid w:val="009711D1"/>
    <w:rsid w:val="00973F42"/>
    <w:rsid w:val="00974BF6"/>
    <w:rsid w:val="00976C37"/>
    <w:rsid w:val="00991851"/>
    <w:rsid w:val="00993050"/>
    <w:rsid w:val="00993CB1"/>
    <w:rsid w:val="00995758"/>
    <w:rsid w:val="009B1F2D"/>
    <w:rsid w:val="009B2A28"/>
    <w:rsid w:val="009C2BA7"/>
    <w:rsid w:val="009D6743"/>
    <w:rsid w:val="009E2BAF"/>
    <w:rsid w:val="009E71C0"/>
    <w:rsid w:val="009F350A"/>
    <w:rsid w:val="00A02881"/>
    <w:rsid w:val="00A0308D"/>
    <w:rsid w:val="00A252D8"/>
    <w:rsid w:val="00A3726D"/>
    <w:rsid w:val="00A537CC"/>
    <w:rsid w:val="00A6307F"/>
    <w:rsid w:val="00A673F7"/>
    <w:rsid w:val="00A73F65"/>
    <w:rsid w:val="00AD36A1"/>
    <w:rsid w:val="00AF600B"/>
    <w:rsid w:val="00B030B2"/>
    <w:rsid w:val="00B04841"/>
    <w:rsid w:val="00B06B58"/>
    <w:rsid w:val="00B06DC3"/>
    <w:rsid w:val="00B10FF1"/>
    <w:rsid w:val="00B1594C"/>
    <w:rsid w:val="00B2412B"/>
    <w:rsid w:val="00B266F5"/>
    <w:rsid w:val="00B27FC2"/>
    <w:rsid w:val="00B32BDF"/>
    <w:rsid w:val="00B33D02"/>
    <w:rsid w:val="00B36111"/>
    <w:rsid w:val="00B377D8"/>
    <w:rsid w:val="00B66372"/>
    <w:rsid w:val="00B66FFF"/>
    <w:rsid w:val="00B700B1"/>
    <w:rsid w:val="00B751F7"/>
    <w:rsid w:val="00B82078"/>
    <w:rsid w:val="00B873C9"/>
    <w:rsid w:val="00B93676"/>
    <w:rsid w:val="00BA2562"/>
    <w:rsid w:val="00BD0C2A"/>
    <w:rsid w:val="00BE1CD5"/>
    <w:rsid w:val="00BF7993"/>
    <w:rsid w:val="00C07999"/>
    <w:rsid w:val="00C10123"/>
    <w:rsid w:val="00C10973"/>
    <w:rsid w:val="00C21D7E"/>
    <w:rsid w:val="00C21DE6"/>
    <w:rsid w:val="00C27B49"/>
    <w:rsid w:val="00C31C9C"/>
    <w:rsid w:val="00C40BF2"/>
    <w:rsid w:val="00C514FD"/>
    <w:rsid w:val="00C60F65"/>
    <w:rsid w:val="00C7360B"/>
    <w:rsid w:val="00C863F1"/>
    <w:rsid w:val="00C87D48"/>
    <w:rsid w:val="00C92F05"/>
    <w:rsid w:val="00C9401C"/>
    <w:rsid w:val="00C946D4"/>
    <w:rsid w:val="00C94DD0"/>
    <w:rsid w:val="00C977F6"/>
    <w:rsid w:val="00CA6E67"/>
    <w:rsid w:val="00CB2E7C"/>
    <w:rsid w:val="00CB3FD8"/>
    <w:rsid w:val="00CB6599"/>
    <w:rsid w:val="00CC4B26"/>
    <w:rsid w:val="00CD2126"/>
    <w:rsid w:val="00CE095A"/>
    <w:rsid w:val="00CE17B8"/>
    <w:rsid w:val="00CF2927"/>
    <w:rsid w:val="00CF45DF"/>
    <w:rsid w:val="00CF54AC"/>
    <w:rsid w:val="00D004F7"/>
    <w:rsid w:val="00D15C83"/>
    <w:rsid w:val="00D206B9"/>
    <w:rsid w:val="00D26512"/>
    <w:rsid w:val="00D31E09"/>
    <w:rsid w:val="00D369F0"/>
    <w:rsid w:val="00D45213"/>
    <w:rsid w:val="00D50BC6"/>
    <w:rsid w:val="00D66EDD"/>
    <w:rsid w:val="00D77BAA"/>
    <w:rsid w:val="00D8783D"/>
    <w:rsid w:val="00D940CA"/>
    <w:rsid w:val="00D94B95"/>
    <w:rsid w:val="00DA1ADF"/>
    <w:rsid w:val="00DB5DCB"/>
    <w:rsid w:val="00DB62AF"/>
    <w:rsid w:val="00DC366A"/>
    <w:rsid w:val="00DC3D89"/>
    <w:rsid w:val="00DF38C2"/>
    <w:rsid w:val="00E00583"/>
    <w:rsid w:val="00E16C76"/>
    <w:rsid w:val="00E265A1"/>
    <w:rsid w:val="00E32D04"/>
    <w:rsid w:val="00E502C7"/>
    <w:rsid w:val="00E51F19"/>
    <w:rsid w:val="00E5584F"/>
    <w:rsid w:val="00E608D9"/>
    <w:rsid w:val="00E76E43"/>
    <w:rsid w:val="00E80C91"/>
    <w:rsid w:val="00E8306F"/>
    <w:rsid w:val="00E8319D"/>
    <w:rsid w:val="00E835D9"/>
    <w:rsid w:val="00E96B43"/>
    <w:rsid w:val="00EA1915"/>
    <w:rsid w:val="00EA2178"/>
    <w:rsid w:val="00EA5CB1"/>
    <w:rsid w:val="00EB5153"/>
    <w:rsid w:val="00EB78E5"/>
    <w:rsid w:val="00EC765F"/>
    <w:rsid w:val="00EF04DF"/>
    <w:rsid w:val="00EF6DA0"/>
    <w:rsid w:val="00F03F04"/>
    <w:rsid w:val="00F33D02"/>
    <w:rsid w:val="00F3475B"/>
    <w:rsid w:val="00F36D85"/>
    <w:rsid w:val="00F5053C"/>
    <w:rsid w:val="00F63BFF"/>
    <w:rsid w:val="00F94D53"/>
    <w:rsid w:val="00FB65C6"/>
    <w:rsid w:val="00FC1722"/>
    <w:rsid w:val="00FE6F87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47DF554A"/>
  <w15:docId w15:val="{F60E3293-7064-471C-B1A1-F1EEC3CB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8A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paragraph" w:styleId="SemEspaamento">
    <w:name w:val="No Spacing"/>
    <w:uiPriority w:val="1"/>
    <w:qFormat/>
    <w:rsid w:val="008670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ag\OneDrive\Documentos\Modelos%20Personalizados%20do%20Office\Timbrado%20C&#226;mara%20Municip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BE1-67DD-4CF9-966E-4271C407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Câmara Municipal.dotx</Template>
  <TotalTime>42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Thiago E Galvão Capellato</dc:creator>
  <cp:lastModifiedBy>Thiago E Galvão Capellato</cp:lastModifiedBy>
  <cp:revision>37</cp:revision>
  <cp:lastPrinted>2021-01-15T14:50:00Z</cp:lastPrinted>
  <dcterms:created xsi:type="dcterms:W3CDTF">2021-08-26T19:04:00Z</dcterms:created>
  <dcterms:modified xsi:type="dcterms:W3CDTF">2021-08-27T17:28:00Z</dcterms:modified>
</cp:coreProperties>
</file>