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448A6" w:rsidRPr="00D940CA" w:rsidP="00F150DE">
      <w:pPr>
        <w:spacing w:line="240" w:lineRule="auto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MOÇÃO </w:t>
      </w:r>
      <w:r w:rsidRPr="00D940CA">
        <w:rPr>
          <w:rFonts w:ascii="Verdana" w:hAnsi="Verdana"/>
          <w:b/>
          <w:sz w:val="26"/>
          <w:szCs w:val="26"/>
        </w:rPr>
        <w:t>Nº ________ /2021</w:t>
      </w:r>
    </w:p>
    <w:p w:rsidR="00C40BF2" w:rsidP="00F150DE">
      <w:pPr>
        <w:spacing w:line="240" w:lineRule="auto"/>
        <w:ind w:left="4536"/>
        <w:jc w:val="both"/>
        <w:rPr>
          <w:rFonts w:ascii="Verdana" w:hAnsi="Verdana"/>
          <w:sz w:val="26"/>
          <w:szCs w:val="26"/>
        </w:rPr>
      </w:pPr>
    </w:p>
    <w:p w:rsidR="001448A6" w:rsidRPr="00D940CA" w:rsidP="00F150DE">
      <w:pPr>
        <w:spacing w:line="240" w:lineRule="auto"/>
        <w:jc w:val="both"/>
        <w:rPr>
          <w:rFonts w:ascii="Verdana" w:hAnsi="Verdana"/>
          <w:sz w:val="26"/>
          <w:szCs w:val="26"/>
        </w:rPr>
      </w:pPr>
      <w:r w:rsidRPr="00D940CA">
        <w:rPr>
          <w:rFonts w:ascii="Verdana" w:hAnsi="Verdana"/>
          <w:sz w:val="26"/>
          <w:szCs w:val="26"/>
        </w:rPr>
        <w:t xml:space="preserve">Valinhos, </w:t>
      </w:r>
      <w:r w:rsidR="00F150DE">
        <w:rPr>
          <w:rFonts w:ascii="Verdana" w:hAnsi="Verdana"/>
          <w:sz w:val="26"/>
          <w:szCs w:val="26"/>
        </w:rPr>
        <w:t xml:space="preserve">18 de junho </w:t>
      </w:r>
      <w:r w:rsidRPr="00D940CA">
        <w:rPr>
          <w:rFonts w:ascii="Verdana" w:hAnsi="Verdana"/>
          <w:sz w:val="26"/>
          <w:szCs w:val="26"/>
        </w:rPr>
        <w:t xml:space="preserve">de 2021. </w:t>
      </w:r>
    </w:p>
    <w:p w:rsidR="001448A6" w:rsidRPr="00D940CA" w:rsidP="00F150DE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 w:rsidR="001448A6" w:rsidRPr="00D940CA" w:rsidP="00F150DE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  <w:r w:rsidRPr="00D940CA">
        <w:rPr>
          <w:rFonts w:ascii="Verdana" w:hAnsi="Verdana"/>
          <w:b/>
          <w:bCs/>
          <w:sz w:val="26"/>
          <w:szCs w:val="26"/>
        </w:rPr>
        <w:t xml:space="preserve">ASSUNTO: </w:t>
      </w:r>
      <w:r w:rsidR="003C1EFD">
        <w:rPr>
          <w:rFonts w:ascii="Verdana" w:hAnsi="Verdana"/>
          <w:b/>
          <w:bCs/>
          <w:sz w:val="26"/>
          <w:szCs w:val="26"/>
        </w:rPr>
        <w:t xml:space="preserve">MOÇÃO DE CONGRATULAÇÕES AO SERVIDOR DA GUARDA CIVIL, </w:t>
      </w:r>
      <w:r w:rsidR="00B030B2">
        <w:rPr>
          <w:rFonts w:ascii="Verdana" w:hAnsi="Verdana"/>
          <w:b/>
          <w:bCs/>
          <w:sz w:val="26"/>
          <w:szCs w:val="26"/>
        </w:rPr>
        <w:t xml:space="preserve">GCM </w:t>
      </w:r>
      <w:r w:rsidR="00DF5E19">
        <w:rPr>
          <w:rFonts w:ascii="Verdana" w:hAnsi="Verdana"/>
          <w:b/>
          <w:bCs/>
          <w:sz w:val="26"/>
          <w:szCs w:val="26"/>
        </w:rPr>
        <w:t xml:space="preserve">Alexander </w:t>
      </w:r>
      <w:r w:rsidR="00DF5E19">
        <w:rPr>
          <w:rFonts w:ascii="Verdana" w:hAnsi="Verdana"/>
          <w:b/>
          <w:bCs/>
          <w:sz w:val="26"/>
          <w:szCs w:val="26"/>
        </w:rPr>
        <w:t>Filetti</w:t>
      </w:r>
      <w:r w:rsidR="009F7C67">
        <w:rPr>
          <w:rFonts w:ascii="Verdana" w:hAnsi="Verdana"/>
          <w:b/>
          <w:bCs/>
          <w:sz w:val="26"/>
          <w:szCs w:val="26"/>
        </w:rPr>
        <w:t>;</w:t>
      </w:r>
    </w:p>
    <w:p w:rsidR="00640F5C" w:rsidRPr="00D940CA" w:rsidP="00F150DE">
      <w:pPr>
        <w:spacing w:line="240" w:lineRule="auto"/>
        <w:jc w:val="both"/>
        <w:rPr>
          <w:b/>
          <w:bCs/>
          <w:sz w:val="26"/>
          <w:szCs w:val="26"/>
        </w:rPr>
      </w:pPr>
    </w:p>
    <w:p w:rsidR="001448A6" w:rsidRPr="00D940CA" w:rsidP="00F150DE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 w:rsidRPr="00D940CA">
        <w:rPr>
          <w:rFonts w:ascii="Verdana" w:hAnsi="Verdana"/>
          <w:bCs/>
          <w:sz w:val="26"/>
          <w:szCs w:val="26"/>
        </w:rPr>
        <w:t>Senhor Presidente,</w:t>
      </w:r>
    </w:p>
    <w:p w:rsidR="001448A6" w:rsidRPr="00D940CA" w:rsidP="00F150DE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 w:rsidRPr="00D940CA">
        <w:rPr>
          <w:rFonts w:ascii="Verdana" w:hAnsi="Verdana"/>
          <w:bCs/>
          <w:sz w:val="26"/>
          <w:szCs w:val="26"/>
        </w:rPr>
        <w:t>Nobres Vereadores</w:t>
      </w:r>
    </w:p>
    <w:p w:rsidR="001448A6" w:rsidP="00F150DE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0E74AC" w:rsidRPr="00D940CA" w:rsidP="00F150DE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DF5E19" w:rsidP="00F150DE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 w:rsidRPr="00D940CA">
        <w:rPr>
          <w:rFonts w:ascii="Verdana" w:hAnsi="Verdana"/>
          <w:sz w:val="26"/>
          <w:szCs w:val="26"/>
        </w:rPr>
        <w:t xml:space="preserve">Nos Termos regimentais, a Vereadora </w:t>
      </w:r>
      <w:r w:rsidRPr="00D940CA">
        <w:rPr>
          <w:rFonts w:ascii="Verdana" w:hAnsi="Verdana"/>
          <w:b/>
          <w:bCs/>
          <w:sz w:val="26"/>
          <w:szCs w:val="26"/>
        </w:rPr>
        <w:t>SIMONE BELLINI</w:t>
      </w:r>
      <w:r w:rsidRPr="00D940CA">
        <w:rPr>
          <w:rFonts w:ascii="Verdana" w:hAnsi="Verdana"/>
          <w:sz w:val="26"/>
          <w:szCs w:val="26"/>
        </w:rPr>
        <w:t>, requer, após aprovado pelo soberano plenário</w:t>
      </w:r>
      <w:r w:rsidR="00181759">
        <w:rPr>
          <w:rFonts w:ascii="Verdana" w:hAnsi="Verdana"/>
          <w:sz w:val="26"/>
          <w:szCs w:val="26"/>
        </w:rPr>
        <w:t xml:space="preserve"> a presente </w:t>
      </w:r>
      <w:r w:rsidRPr="00B66FFF" w:rsidR="00181759">
        <w:rPr>
          <w:rFonts w:ascii="Verdana" w:hAnsi="Verdana"/>
          <w:b/>
          <w:bCs/>
          <w:sz w:val="26"/>
          <w:szCs w:val="26"/>
          <w:u w:val="single"/>
        </w:rPr>
        <w:t>MOÇÃ</w:t>
      </w:r>
      <w:r w:rsidRPr="00B66FFF" w:rsidR="00B66FFF">
        <w:rPr>
          <w:rFonts w:ascii="Verdana" w:hAnsi="Verdana"/>
          <w:b/>
          <w:bCs/>
          <w:sz w:val="26"/>
          <w:szCs w:val="26"/>
          <w:u w:val="single"/>
        </w:rPr>
        <w:t xml:space="preserve">O </w:t>
      </w:r>
      <w:r w:rsidRPr="00B66FFF" w:rsidR="00181759">
        <w:rPr>
          <w:rFonts w:ascii="Verdana" w:hAnsi="Verdana"/>
          <w:b/>
          <w:bCs/>
          <w:sz w:val="26"/>
          <w:szCs w:val="26"/>
          <w:u w:val="single"/>
        </w:rPr>
        <w:t xml:space="preserve">DE </w:t>
      </w:r>
      <w:r w:rsidRPr="00B66FFF" w:rsidR="00622112">
        <w:rPr>
          <w:rFonts w:ascii="Verdana" w:hAnsi="Verdana"/>
          <w:b/>
          <w:bCs/>
          <w:sz w:val="26"/>
          <w:szCs w:val="26"/>
          <w:u w:val="single"/>
        </w:rPr>
        <w:t>CONGRATULAÇÕES</w:t>
      </w:r>
      <w:r w:rsidR="00622112">
        <w:rPr>
          <w:rFonts w:ascii="Verdana" w:hAnsi="Verdana"/>
          <w:sz w:val="26"/>
          <w:szCs w:val="26"/>
        </w:rPr>
        <w:t xml:space="preserve"> ao</w:t>
      </w:r>
      <w:r w:rsidR="008C084F">
        <w:rPr>
          <w:rFonts w:ascii="Verdana" w:hAnsi="Verdana"/>
          <w:sz w:val="26"/>
          <w:szCs w:val="26"/>
        </w:rPr>
        <w:t xml:space="preserve"> </w:t>
      </w:r>
      <w:r w:rsidR="00181759">
        <w:rPr>
          <w:rFonts w:ascii="Verdana" w:hAnsi="Verdana"/>
          <w:sz w:val="26"/>
          <w:szCs w:val="26"/>
        </w:rPr>
        <w:t xml:space="preserve">Ilustríssimo Senhor </w:t>
      </w:r>
      <w:r>
        <w:rPr>
          <w:rFonts w:ascii="Verdana" w:hAnsi="Verdana"/>
          <w:sz w:val="26"/>
          <w:szCs w:val="26"/>
          <w:u w:val="single"/>
        </w:rPr>
        <w:t xml:space="preserve">Alexander </w:t>
      </w:r>
      <w:r w:rsidR="00622112">
        <w:rPr>
          <w:rFonts w:ascii="Verdana" w:hAnsi="Verdana"/>
          <w:sz w:val="26"/>
          <w:szCs w:val="26"/>
          <w:u w:val="single"/>
        </w:rPr>
        <w:t>Filetti</w:t>
      </w:r>
      <w:r w:rsidR="00622112">
        <w:rPr>
          <w:rFonts w:ascii="Verdana" w:hAnsi="Verdana"/>
          <w:sz w:val="26"/>
          <w:szCs w:val="26"/>
        </w:rPr>
        <w:t>, servidor</w:t>
      </w:r>
      <w:r w:rsidR="008C084F">
        <w:rPr>
          <w:rFonts w:ascii="Verdana" w:hAnsi="Verdana"/>
          <w:sz w:val="26"/>
          <w:szCs w:val="26"/>
        </w:rPr>
        <w:t xml:space="preserve"> público municipa</w:t>
      </w:r>
      <w:r w:rsidR="00622112">
        <w:rPr>
          <w:rFonts w:ascii="Verdana" w:hAnsi="Verdana"/>
          <w:sz w:val="26"/>
          <w:szCs w:val="26"/>
        </w:rPr>
        <w:t>l</w:t>
      </w:r>
      <w:r w:rsidR="00E608D9">
        <w:rPr>
          <w:rFonts w:ascii="Verdana" w:hAnsi="Verdana"/>
          <w:sz w:val="26"/>
          <w:szCs w:val="26"/>
        </w:rPr>
        <w:t>, integrante da Guarda Civil Municipal de Valinhos</w:t>
      </w:r>
      <w:r w:rsidR="00C9401C">
        <w:rPr>
          <w:rFonts w:ascii="Verdana" w:hAnsi="Verdana"/>
          <w:sz w:val="26"/>
          <w:szCs w:val="26"/>
        </w:rPr>
        <w:t xml:space="preserve"> pel</w:t>
      </w:r>
      <w:r w:rsidR="00622112">
        <w:rPr>
          <w:rFonts w:ascii="Verdana" w:hAnsi="Verdana"/>
          <w:sz w:val="26"/>
          <w:szCs w:val="26"/>
        </w:rPr>
        <w:t>a</w:t>
      </w:r>
      <w:r>
        <w:rPr>
          <w:rFonts w:ascii="Verdana" w:hAnsi="Verdana"/>
          <w:sz w:val="26"/>
          <w:szCs w:val="26"/>
        </w:rPr>
        <w:t xml:space="preserve"> </w:t>
      </w:r>
      <w:r w:rsidR="00622112">
        <w:rPr>
          <w:rFonts w:ascii="Verdana" w:hAnsi="Verdana"/>
          <w:sz w:val="26"/>
          <w:szCs w:val="26"/>
        </w:rPr>
        <w:t>participação do curso</w:t>
      </w:r>
      <w:r w:rsidR="00C9401C">
        <w:rPr>
          <w:rFonts w:ascii="Verdana" w:hAnsi="Verdana"/>
          <w:sz w:val="26"/>
          <w:szCs w:val="26"/>
        </w:rPr>
        <w:t xml:space="preserve"> </w:t>
      </w:r>
      <w:r w:rsidR="00622112">
        <w:rPr>
          <w:rFonts w:ascii="Verdana" w:hAnsi="Verdana"/>
          <w:sz w:val="26"/>
          <w:szCs w:val="26"/>
        </w:rPr>
        <w:t>de operador de drone para patrulhamento aéreo.</w:t>
      </w:r>
    </w:p>
    <w:p w:rsidR="00D8783D" w:rsidRPr="009F7C67" w:rsidP="00F150DE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ascii="Verdana" w:hAnsi="Verdana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</w:t>
      </w:r>
      <w:r w:rsidRPr="009F7C67">
        <w:rPr>
          <w:rFonts w:ascii="Verdana" w:hAnsi="Verdana"/>
          <w:sz w:val="26"/>
          <w:szCs w:val="26"/>
        </w:rPr>
        <w:t xml:space="preserve">Nos dias 14e15 de </w:t>
      </w:r>
      <w:r w:rsidRPr="009F7C67" w:rsidR="005273D1">
        <w:rPr>
          <w:rFonts w:ascii="Verdana" w:hAnsi="Verdana"/>
          <w:sz w:val="26"/>
          <w:szCs w:val="26"/>
        </w:rPr>
        <w:t>junho, representando</w:t>
      </w:r>
      <w:r w:rsidRPr="009F7C67">
        <w:rPr>
          <w:rFonts w:ascii="Verdana" w:hAnsi="Verdana"/>
          <w:sz w:val="26"/>
          <w:szCs w:val="26"/>
        </w:rPr>
        <w:t xml:space="preserve"> a Guarda Municipal de </w:t>
      </w:r>
      <w:r w:rsidRPr="009F7C67" w:rsidR="005273D1">
        <w:rPr>
          <w:rFonts w:ascii="Verdana" w:hAnsi="Verdana"/>
          <w:sz w:val="26"/>
          <w:szCs w:val="26"/>
        </w:rPr>
        <w:t>Valinhos, o</w:t>
      </w:r>
      <w:r w:rsidRPr="009F7C67">
        <w:rPr>
          <w:rFonts w:ascii="Verdana" w:hAnsi="Verdana"/>
          <w:sz w:val="26"/>
          <w:szCs w:val="26"/>
        </w:rPr>
        <w:t xml:space="preserve"> GCM Alexander participou na Academia da Guarda Civil Municipal de Santa Barbara </w:t>
      </w:r>
      <w:r w:rsidRPr="009F7C67" w:rsidR="005273D1">
        <w:rPr>
          <w:rFonts w:ascii="Verdana" w:hAnsi="Verdana"/>
          <w:sz w:val="26"/>
          <w:szCs w:val="26"/>
        </w:rPr>
        <w:t>D’Oeste, do</w:t>
      </w:r>
      <w:r w:rsidRPr="009F7C67" w:rsidR="009F3E3C">
        <w:rPr>
          <w:rFonts w:ascii="Verdana" w:hAnsi="Verdana"/>
          <w:sz w:val="26"/>
          <w:szCs w:val="26"/>
        </w:rPr>
        <w:t xml:space="preserve"> 6° Curso Operacional de Patrulhamento com Drone; o GCM Alexander é o primeiro agente de segurança a ser </w:t>
      </w:r>
      <w:r w:rsidRPr="009F7C67" w:rsidR="005273D1">
        <w:rPr>
          <w:rFonts w:ascii="Verdana" w:hAnsi="Verdana"/>
          <w:sz w:val="26"/>
          <w:szCs w:val="26"/>
        </w:rPr>
        <w:t>habilitado</w:t>
      </w:r>
      <w:r w:rsidRPr="009F7C67" w:rsidR="009F3E3C">
        <w:rPr>
          <w:rFonts w:ascii="Verdana" w:hAnsi="Verdana"/>
          <w:sz w:val="26"/>
          <w:szCs w:val="26"/>
        </w:rPr>
        <w:t xml:space="preserve"> como operador de drone em Valinhos.</w:t>
      </w:r>
    </w:p>
    <w:p w:rsidR="009F3E3C" w:rsidRPr="009F7C67" w:rsidP="00F150DE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ascii="Verdana" w:hAnsi="Verdana"/>
          <w:sz w:val="26"/>
          <w:szCs w:val="26"/>
        </w:rPr>
      </w:pPr>
      <w:r w:rsidRPr="009F7C67">
        <w:rPr>
          <w:rFonts w:ascii="Verdana" w:hAnsi="Verdana"/>
          <w:sz w:val="26"/>
          <w:szCs w:val="26"/>
        </w:rPr>
        <w:t xml:space="preserve">         Em seu primeiro </w:t>
      </w:r>
      <w:r w:rsidRPr="009F7C67" w:rsidR="005273D1">
        <w:rPr>
          <w:rFonts w:ascii="Verdana" w:hAnsi="Verdana"/>
          <w:sz w:val="26"/>
          <w:szCs w:val="26"/>
        </w:rPr>
        <w:t>dia, o</w:t>
      </w:r>
      <w:r w:rsidRPr="009F7C67">
        <w:rPr>
          <w:rFonts w:ascii="Verdana" w:hAnsi="Verdana"/>
          <w:sz w:val="26"/>
          <w:szCs w:val="26"/>
        </w:rPr>
        <w:t xml:space="preserve"> curso foi ministrado diretamente na sede Guarda Civil Municipal de Santa Barbara D’</w:t>
      </w:r>
      <w:r w:rsidRPr="009F7C67" w:rsidR="005273D1">
        <w:rPr>
          <w:rFonts w:ascii="Verdana" w:hAnsi="Verdana"/>
          <w:sz w:val="26"/>
          <w:szCs w:val="26"/>
        </w:rPr>
        <w:t>Oeste, com</w:t>
      </w:r>
      <w:r w:rsidRPr="009F7C67">
        <w:rPr>
          <w:rFonts w:ascii="Verdana" w:hAnsi="Verdana"/>
          <w:sz w:val="26"/>
          <w:szCs w:val="26"/>
        </w:rPr>
        <w:t xml:space="preserve"> instruções </w:t>
      </w:r>
      <w:r w:rsidRPr="009F7C67" w:rsidR="005273D1">
        <w:rPr>
          <w:rFonts w:ascii="Verdana" w:hAnsi="Verdana"/>
          <w:sz w:val="26"/>
          <w:szCs w:val="26"/>
        </w:rPr>
        <w:t>teóricas, e</w:t>
      </w:r>
      <w:r w:rsidRPr="009F7C67">
        <w:rPr>
          <w:rFonts w:ascii="Verdana" w:hAnsi="Verdana"/>
          <w:sz w:val="26"/>
          <w:szCs w:val="26"/>
        </w:rPr>
        <w:t xml:space="preserve"> no segundo, no Distrito </w:t>
      </w:r>
      <w:r w:rsidRPr="009F7C67" w:rsidR="005273D1">
        <w:rPr>
          <w:rFonts w:ascii="Verdana" w:hAnsi="Verdana"/>
          <w:sz w:val="26"/>
          <w:szCs w:val="26"/>
        </w:rPr>
        <w:t>Industrial (</w:t>
      </w:r>
      <w:r w:rsidRPr="009F7C67">
        <w:rPr>
          <w:rFonts w:ascii="Verdana" w:hAnsi="Verdana"/>
          <w:sz w:val="26"/>
          <w:szCs w:val="26"/>
        </w:rPr>
        <w:t xml:space="preserve">pista de </w:t>
      </w:r>
      <w:r w:rsidRPr="009F7C67" w:rsidR="005273D1">
        <w:rPr>
          <w:rFonts w:ascii="Verdana" w:hAnsi="Verdana"/>
          <w:sz w:val="26"/>
          <w:szCs w:val="26"/>
        </w:rPr>
        <w:t>aeromodelismo) com</w:t>
      </w:r>
      <w:r w:rsidRPr="009F7C67">
        <w:rPr>
          <w:rFonts w:ascii="Verdana" w:hAnsi="Verdana"/>
          <w:sz w:val="26"/>
          <w:szCs w:val="26"/>
        </w:rPr>
        <w:t xml:space="preserve"> instruções praticas.</w:t>
      </w:r>
    </w:p>
    <w:p w:rsidR="005273D1" w:rsidRPr="009F7C67" w:rsidP="00F150DE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ascii="Verdana" w:hAnsi="Verdana"/>
          <w:sz w:val="26"/>
          <w:szCs w:val="26"/>
        </w:rPr>
      </w:pPr>
      <w:r w:rsidRPr="009F7C67">
        <w:rPr>
          <w:rFonts w:ascii="Verdana" w:hAnsi="Verdana"/>
          <w:sz w:val="26"/>
          <w:szCs w:val="26"/>
        </w:rPr>
        <w:t xml:space="preserve">         O objetivo do curso foi transmitir ao agente de </w:t>
      </w:r>
      <w:r w:rsidRPr="009F7C67">
        <w:rPr>
          <w:rFonts w:ascii="Verdana" w:hAnsi="Verdana"/>
          <w:sz w:val="26"/>
          <w:szCs w:val="26"/>
        </w:rPr>
        <w:t>segurança</w:t>
      </w:r>
      <w:r w:rsidR="009F7C67">
        <w:rPr>
          <w:rFonts w:ascii="Verdana" w:hAnsi="Verdana"/>
          <w:sz w:val="26"/>
          <w:szCs w:val="26"/>
        </w:rPr>
        <w:t xml:space="preserve"> </w:t>
      </w:r>
      <w:r w:rsidRPr="009F7C67">
        <w:rPr>
          <w:rFonts w:ascii="Verdana" w:hAnsi="Verdana"/>
          <w:sz w:val="26"/>
          <w:szCs w:val="26"/>
        </w:rPr>
        <w:t>conhecimentos</w:t>
      </w:r>
      <w:r w:rsidRPr="009F7C67">
        <w:rPr>
          <w:rFonts w:ascii="Verdana" w:hAnsi="Verdana"/>
          <w:sz w:val="26"/>
          <w:szCs w:val="26"/>
        </w:rPr>
        <w:t xml:space="preserve"> gerais sobre técnicas de manuseio no uso de Drone,</w:t>
      </w:r>
      <w:r w:rsidRPr="009F7C67">
        <w:rPr>
          <w:rFonts w:ascii="Verdana" w:hAnsi="Verdana"/>
          <w:sz w:val="26"/>
          <w:szCs w:val="26"/>
        </w:rPr>
        <w:t xml:space="preserve"> </w:t>
      </w:r>
      <w:r w:rsidRPr="009F7C67">
        <w:rPr>
          <w:rFonts w:ascii="Verdana" w:hAnsi="Verdana"/>
          <w:sz w:val="26"/>
          <w:szCs w:val="26"/>
        </w:rPr>
        <w:t xml:space="preserve">aspectos operacionais </w:t>
      </w:r>
      <w:r w:rsidRPr="009F7C67">
        <w:rPr>
          <w:rFonts w:ascii="Verdana" w:hAnsi="Verdana"/>
          <w:sz w:val="26"/>
          <w:szCs w:val="26"/>
        </w:rPr>
        <w:t xml:space="preserve">e de patrulhamento; </w:t>
      </w:r>
      <w:r w:rsidR="009F7C67">
        <w:rPr>
          <w:rFonts w:ascii="Verdana" w:hAnsi="Verdana"/>
          <w:sz w:val="26"/>
          <w:szCs w:val="26"/>
        </w:rPr>
        <w:t>E</w:t>
      </w:r>
      <w:r w:rsidRPr="009F7C67" w:rsidR="009F7C67">
        <w:rPr>
          <w:rFonts w:ascii="Verdana" w:hAnsi="Verdana"/>
          <w:sz w:val="26"/>
          <w:szCs w:val="26"/>
        </w:rPr>
        <w:t>s</w:t>
      </w:r>
      <w:bookmarkStart w:id="0" w:name="_GoBack"/>
      <w:bookmarkEnd w:id="0"/>
      <w:r w:rsidRPr="009F7C67" w:rsidR="009F7C67">
        <w:rPr>
          <w:rFonts w:ascii="Verdana" w:hAnsi="Verdana"/>
          <w:sz w:val="26"/>
          <w:szCs w:val="26"/>
        </w:rPr>
        <w:t>sa</w:t>
      </w:r>
      <w:r w:rsidRPr="009F7C67">
        <w:rPr>
          <w:rFonts w:ascii="Verdana" w:hAnsi="Verdana"/>
          <w:sz w:val="26"/>
          <w:szCs w:val="26"/>
        </w:rPr>
        <w:t xml:space="preserve"> nova ação irá contribuir no monitoramento da cidade e reforçará ainda mais a Segurança Pública</w:t>
      </w:r>
      <w:r w:rsidR="009F7C67">
        <w:rPr>
          <w:rFonts w:ascii="Verdana" w:hAnsi="Verdana"/>
          <w:sz w:val="26"/>
          <w:szCs w:val="26"/>
        </w:rPr>
        <w:t>.</w:t>
      </w:r>
    </w:p>
    <w:p w:rsidR="005273D1" w:rsidRPr="009F7C67" w:rsidP="00F150DE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ascii="Verdana" w:hAnsi="Verdana"/>
          <w:sz w:val="26"/>
          <w:szCs w:val="26"/>
        </w:rPr>
      </w:pPr>
    </w:p>
    <w:p w:rsidR="005273D1" w:rsidP="00F150DE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ascii="Verdana" w:hAnsi="Verdana"/>
          <w:sz w:val="26"/>
          <w:szCs w:val="26"/>
        </w:rPr>
      </w:pPr>
    </w:p>
    <w:p w:rsidR="009F7C67" w:rsidRPr="009F7C67" w:rsidP="00F150DE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ascii="Verdana" w:hAnsi="Verdana"/>
          <w:sz w:val="26"/>
          <w:szCs w:val="26"/>
        </w:rPr>
      </w:pPr>
    </w:p>
    <w:p w:rsidR="005273D1" w:rsidRPr="009F7C67" w:rsidP="00F150DE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ascii="Verdana" w:hAnsi="Verdana"/>
          <w:sz w:val="26"/>
          <w:szCs w:val="26"/>
        </w:rPr>
      </w:pPr>
      <w:r w:rsidRPr="009F7C67">
        <w:rPr>
          <w:rFonts w:ascii="Verdana" w:hAnsi="Verdana"/>
          <w:sz w:val="26"/>
          <w:szCs w:val="26"/>
        </w:rPr>
        <w:t xml:space="preserve">           </w:t>
      </w:r>
      <w:r w:rsidRPr="009F7C67">
        <w:rPr>
          <w:rFonts w:ascii="Verdana" w:hAnsi="Verdana"/>
          <w:b/>
          <w:bCs/>
          <w:sz w:val="26"/>
          <w:szCs w:val="26"/>
        </w:rPr>
        <w:t xml:space="preserve">Justificativa: </w:t>
      </w:r>
      <w:r w:rsidRPr="009F7C67">
        <w:rPr>
          <w:rFonts w:ascii="Verdana" w:hAnsi="Verdana"/>
          <w:sz w:val="26"/>
          <w:szCs w:val="26"/>
        </w:rPr>
        <w:t xml:space="preserve">GCM Alexander </w:t>
      </w:r>
      <w:r w:rsidRPr="009F7C67">
        <w:rPr>
          <w:rFonts w:ascii="Verdana" w:hAnsi="Verdana"/>
          <w:sz w:val="26"/>
          <w:szCs w:val="26"/>
        </w:rPr>
        <w:t>Filetti</w:t>
      </w:r>
      <w:r w:rsidRPr="009F7C67">
        <w:rPr>
          <w:rFonts w:ascii="Verdana" w:hAnsi="Verdana"/>
          <w:sz w:val="26"/>
          <w:szCs w:val="26"/>
        </w:rPr>
        <w:t xml:space="preserve"> nascido e morador de Campinas que prestou concurso na Guarda Municipal de Valinhos prestigiando nossa cidade com sua presença e profissionalismo e </w:t>
      </w:r>
      <w:r w:rsidRPr="009F7C67" w:rsidR="009024AF">
        <w:rPr>
          <w:rFonts w:ascii="Verdana" w:hAnsi="Verdana"/>
          <w:sz w:val="26"/>
          <w:szCs w:val="26"/>
        </w:rPr>
        <w:t>está</w:t>
      </w:r>
      <w:r w:rsidRPr="009F7C67">
        <w:rPr>
          <w:rFonts w:ascii="Verdana" w:hAnsi="Verdana"/>
          <w:sz w:val="26"/>
          <w:szCs w:val="26"/>
        </w:rPr>
        <w:t xml:space="preserve"> na corporação desde 04 de janeiro de 1999 exercendo suas </w:t>
      </w:r>
      <w:r w:rsidRPr="009F7C67" w:rsidR="009024AF">
        <w:rPr>
          <w:rFonts w:ascii="Verdana" w:hAnsi="Verdana"/>
          <w:sz w:val="26"/>
          <w:szCs w:val="26"/>
        </w:rPr>
        <w:t xml:space="preserve">funções no policiamento ostensivo e preventivo em horário de revezamento, também trabalhou na Equipe Ambiental e no CECOM cuidando de toda a parte de telefonia e radio atendendo os nobres munícipes e despachando viaturas para atender as ocorrências. GCM Alexander é formado em Gestão Publica e devidamente registrado no CRA-SP, tem também vários cursos de aperfeiçoamento: Análise Criminal, Aspectos Jurídicos da Abordagem Policial, Atendimento a Mulheres em </w:t>
      </w:r>
      <w:r w:rsidRPr="009F7C67" w:rsidR="00B23DE8">
        <w:rPr>
          <w:rFonts w:ascii="Verdana" w:hAnsi="Verdana"/>
          <w:sz w:val="26"/>
          <w:szCs w:val="26"/>
        </w:rPr>
        <w:t xml:space="preserve">Situação de Violência, Crimes Ambientais, Crimes Cibernéticos-Procedimentos Básicos, </w:t>
      </w:r>
      <w:r w:rsidRPr="009F7C67" w:rsidR="00B23DE8">
        <w:rPr>
          <w:rFonts w:ascii="Verdana" w:hAnsi="Verdana"/>
          <w:sz w:val="26"/>
          <w:szCs w:val="26"/>
        </w:rPr>
        <w:t>Emergencista</w:t>
      </w:r>
      <w:r w:rsidRPr="009F7C67" w:rsidR="00B23DE8">
        <w:rPr>
          <w:rFonts w:ascii="Verdana" w:hAnsi="Verdana"/>
          <w:sz w:val="26"/>
          <w:szCs w:val="26"/>
        </w:rPr>
        <w:t xml:space="preserve">  Pré-Hospitalar</w:t>
      </w:r>
      <w:r w:rsidRPr="009F7C67" w:rsidR="009024AF">
        <w:rPr>
          <w:rFonts w:ascii="Verdana" w:hAnsi="Verdana"/>
          <w:sz w:val="26"/>
          <w:szCs w:val="26"/>
        </w:rPr>
        <w:t xml:space="preserve"> </w:t>
      </w:r>
      <w:r w:rsidRPr="009F7C67" w:rsidR="00B23DE8">
        <w:rPr>
          <w:rFonts w:ascii="Verdana" w:hAnsi="Verdana"/>
          <w:sz w:val="26"/>
          <w:szCs w:val="26"/>
        </w:rPr>
        <w:t xml:space="preserve">1, </w:t>
      </w:r>
      <w:r w:rsidRPr="009F7C67" w:rsidR="00B23DE8">
        <w:rPr>
          <w:rFonts w:ascii="Verdana" w:hAnsi="Verdana"/>
          <w:sz w:val="26"/>
          <w:szCs w:val="26"/>
        </w:rPr>
        <w:t>Emergencista</w:t>
      </w:r>
      <w:r w:rsidRPr="009F7C67" w:rsidR="00B23DE8">
        <w:rPr>
          <w:rFonts w:ascii="Verdana" w:hAnsi="Verdana"/>
          <w:sz w:val="26"/>
          <w:szCs w:val="26"/>
        </w:rPr>
        <w:t xml:space="preserve"> Hospitalar 2,Enfrentamento da Exploração Sexual e Criança e Adolescentes ,Formação de Formadores – </w:t>
      </w:r>
      <w:r w:rsidRPr="009F7C67" w:rsidR="00B23DE8">
        <w:rPr>
          <w:rFonts w:ascii="Verdana" w:hAnsi="Verdana"/>
          <w:sz w:val="26"/>
          <w:szCs w:val="26"/>
        </w:rPr>
        <w:t>Senasp</w:t>
      </w:r>
      <w:r w:rsidRPr="009F7C67" w:rsidR="00B23DE8">
        <w:rPr>
          <w:rFonts w:ascii="Verdana" w:hAnsi="Verdana"/>
          <w:sz w:val="26"/>
          <w:szCs w:val="26"/>
        </w:rPr>
        <w:t xml:space="preserve">, Psicologia das </w:t>
      </w:r>
      <w:r w:rsidRPr="009F7C67" w:rsidR="00B23DE8">
        <w:rPr>
          <w:rFonts w:ascii="Verdana" w:hAnsi="Verdana"/>
          <w:sz w:val="26"/>
          <w:szCs w:val="26"/>
        </w:rPr>
        <w:t>Emergencias</w:t>
      </w:r>
      <w:r w:rsidRPr="009F7C67" w:rsidR="00B23DE8">
        <w:rPr>
          <w:rFonts w:ascii="Verdana" w:hAnsi="Verdana"/>
          <w:sz w:val="26"/>
          <w:szCs w:val="26"/>
        </w:rPr>
        <w:t>, Piloto de Drone, entre outros.</w:t>
      </w:r>
    </w:p>
    <w:p w:rsidR="00B23DE8" w:rsidRPr="009F7C67" w:rsidP="00F150DE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ascii="Verdana" w:hAnsi="Verdana"/>
          <w:sz w:val="26"/>
          <w:szCs w:val="26"/>
        </w:rPr>
      </w:pPr>
    </w:p>
    <w:p w:rsidR="00B23DE8" w:rsidRPr="009F7C67" w:rsidP="00F150DE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ascii="Verdana" w:hAnsi="Verdana"/>
          <w:sz w:val="26"/>
          <w:szCs w:val="26"/>
        </w:rPr>
      </w:pPr>
      <w:r w:rsidRPr="009F7C67">
        <w:rPr>
          <w:rFonts w:ascii="Verdana" w:hAnsi="Verdana"/>
          <w:sz w:val="26"/>
          <w:szCs w:val="26"/>
        </w:rPr>
        <w:t xml:space="preserve">                                               Valinhos, 18 de junho de 2021</w:t>
      </w:r>
      <w:r w:rsidR="009F7C67">
        <w:rPr>
          <w:rFonts w:ascii="Verdana" w:hAnsi="Verdana"/>
          <w:sz w:val="26"/>
          <w:szCs w:val="26"/>
        </w:rPr>
        <w:t>.</w:t>
      </w:r>
    </w:p>
    <w:p w:rsidR="00B23DE8" w:rsidRPr="009F7C67" w:rsidP="00F150DE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ascii="Verdana" w:hAnsi="Verdana"/>
          <w:sz w:val="26"/>
          <w:szCs w:val="26"/>
        </w:rPr>
      </w:pPr>
      <w:r w:rsidRPr="009F7C67">
        <w:rPr>
          <w:rFonts w:ascii="Verdana" w:hAnsi="Verdana"/>
          <w:sz w:val="26"/>
          <w:szCs w:val="26"/>
        </w:rPr>
        <w:t xml:space="preserve"> </w:t>
      </w:r>
    </w:p>
    <w:p w:rsidR="00B23DE8" w:rsidRPr="009F7C67" w:rsidP="00F150DE">
      <w:pPr>
        <w:tabs>
          <w:tab w:val="left" w:pos="0"/>
          <w:tab w:val="left" w:pos="142"/>
          <w:tab w:val="left" w:pos="1134"/>
          <w:tab w:val="left" w:pos="3240"/>
        </w:tabs>
        <w:jc w:val="both"/>
        <w:rPr>
          <w:rFonts w:ascii="Verdana" w:hAnsi="Verdana"/>
          <w:sz w:val="26"/>
          <w:szCs w:val="26"/>
        </w:rPr>
      </w:pPr>
      <w:r w:rsidRPr="009F7C67">
        <w:rPr>
          <w:rFonts w:ascii="Verdana" w:hAnsi="Verdana"/>
          <w:sz w:val="26"/>
          <w:szCs w:val="26"/>
        </w:rPr>
        <w:t xml:space="preserve">       </w:t>
      </w:r>
    </w:p>
    <w:p w:rsidR="00B23DE8" w:rsidRPr="00F150DE" w:rsidP="00F150DE">
      <w:pPr>
        <w:tabs>
          <w:tab w:val="left" w:pos="0"/>
          <w:tab w:val="left" w:pos="142"/>
          <w:tab w:val="left" w:pos="1134"/>
          <w:tab w:val="left" w:pos="3240"/>
        </w:tabs>
        <w:jc w:val="center"/>
        <w:rPr>
          <w:rFonts w:ascii="Verdana" w:hAnsi="Verdana"/>
          <w:b/>
          <w:bCs/>
          <w:sz w:val="26"/>
          <w:szCs w:val="26"/>
        </w:rPr>
      </w:pPr>
      <w:r w:rsidRPr="00F150DE">
        <w:rPr>
          <w:rFonts w:ascii="Verdana" w:hAnsi="Verdana"/>
          <w:b/>
          <w:bCs/>
          <w:sz w:val="26"/>
          <w:szCs w:val="26"/>
        </w:rPr>
        <w:t>Simone Bellini</w:t>
      </w:r>
    </w:p>
    <w:p w:rsidR="00B23DE8" w:rsidRPr="009F7C67" w:rsidP="00F150DE">
      <w:pPr>
        <w:tabs>
          <w:tab w:val="left" w:pos="0"/>
          <w:tab w:val="left" w:pos="142"/>
          <w:tab w:val="left" w:pos="1134"/>
          <w:tab w:val="left" w:pos="3240"/>
        </w:tabs>
        <w:jc w:val="center"/>
        <w:rPr>
          <w:rFonts w:ascii="Verdana" w:hAnsi="Verdana"/>
          <w:sz w:val="26"/>
          <w:szCs w:val="26"/>
        </w:rPr>
      </w:pPr>
      <w:r w:rsidRPr="009F7C67">
        <w:rPr>
          <w:rFonts w:ascii="Verdana" w:hAnsi="Verdana"/>
          <w:sz w:val="26"/>
          <w:szCs w:val="26"/>
        </w:rPr>
        <w:t>Vereadora - Republicanos</w:t>
      </w:r>
    </w:p>
    <w:sectPr w:rsidSect="00632588">
      <w:headerReference w:type="default" r:id="rId5"/>
      <w:footerReference w:type="default" r:id="rId6"/>
      <w:pgSz w:w="11907" w:h="16840" w:code="9"/>
      <w:pgMar w:top="1985" w:right="1701" w:bottom="1135" w:left="1701" w:header="170" w:footer="45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783D" w:rsidP="00D940CA">
    <w:pPr>
      <w:pStyle w:val="Footer"/>
      <w:tabs>
        <w:tab w:val="clear" w:pos="8838"/>
        <w:tab w:val="right" w:pos="9639"/>
      </w:tabs>
      <w:spacing w:after="0"/>
      <w:ind w:left="-1701" w:right="-1701"/>
      <w:jc w:val="center"/>
    </w:pPr>
    <w:r>
      <w:rPr>
        <w:sz w:val="18"/>
        <w:lang w:val="pt-PT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783D" w:rsidRPr="00B23DE8" w:rsidP="00B23DE8">
    <w:pPr>
      <w:pStyle w:val="Head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3D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D8783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9E67DD"/>
    <w:multiLevelType w:val="hybridMultilevel"/>
    <w:tmpl w:val="E02EEE18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E4192A"/>
    <w:multiLevelType w:val="hybridMultilevel"/>
    <w:tmpl w:val="11BCB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92475"/>
    <w:multiLevelType w:val="hybridMultilevel"/>
    <w:tmpl w:val="CC3A500E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A6"/>
    <w:rsid w:val="00016BAA"/>
    <w:rsid w:val="000226EC"/>
    <w:rsid w:val="00030967"/>
    <w:rsid w:val="00033DA1"/>
    <w:rsid w:val="0005167D"/>
    <w:rsid w:val="000703DA"/>
    <w:rsid w:val="0007046B"/>
    <w:rsid w:val="00091E66"/>
    <w:rsid w:val="00092F78"/>
    <w:rsid w:val="000A1B69"/>
    <w:rsid w:val="000B2042"/>
    <w:rsid w:val="000B7DEE"/>
    <w:rsid w:val="000C3FA3"/>
    <w:rsid w:val="000E74AC"/>
    <w:rsid w:val="00106F0F"/>
    <w:rsid w:val="00131483"/>
    <w:rsid w:val="0014121B"/>
    <w:rsid w:val="001413DD"/>
    <w:rsid w:val="001448A6"/>
    <w:rsid w:val="00156360"/>
    <w:rsid w:val="001651FB"/>
    <w:rsid w:val="001678BA"/>
    <w:rsid w:val="00181759"/>
    <w:rsid w:val="00193173"/>
    <w:rsid w:val="0019762C"/>
    <w:rsid w:val="00197CD6"/>
    <w:rsid w:val="001A0060"/>
    <w:rsid w:val="001A0CAF"/>
    <w:rsid w:val="001A52A0"/>
    <w:rsid w:val="001B06E5"/>
    <w:rsid w:val="001C4BB6"/>
    <w:rsid w:val="001D58C6"/>
    <w:rsid w:val="001E21D5"/>
    <w:rsid w:val="00210CEB"/>
    <w:rsid w:val="002119F7"/>
    <w:rsid w:val="002212A0"/>
    <w:rsid w:val="00224BB3"/>
    <w:rsid w:val="0023387A"/>
    <w:rsid w:val="00233958"/>
    <w:rsid w:val="002421AC"/>
    <w:rsid w:val="00244FFA"/>
    <w:rsid w:val="002509E6"/>
    <w:rsid w:val="00256886"/>
    <w:rsid w:val="00260ABC"/>
    <w:rsid w:val="0026775D"/>
    <w:rsid w:val="00276D14"/>
    <w:rsid w:val="002802D3"/>
    <w:rsid w:val="00291BF3"/>
    <w:rsid w:val="002A1E58"/>
    <w:rsid w:val="002A3AC1"/>
    <w:rsid w:val="002A563B"/>
    <w:rsid w:val="002B58A7"/>
    <w:rsid w:val="002C202E"/>
    <w:rsid w:val="002F4BB5"/>
    <w:rsid w:val="003026D2"/>
    <w:rsid w:val="003038DA"/>
    <w:rsid w:val="00317DE7"/>
    <w:rsid w:val="003202CB"/>
    <w:rsid w:val="00326259"/>
    <w:rsid w:val="0033506F"/>
    <w:rsid w:val="00341615"/>
    <w:rsid w:val="00357239"/>
    <w:rsid w:val="0036014E"/>
    <w:rsid w:val="00366AB1"/>
    <w:rsid w:val="003728EF"/>
    <w:rsid w:val="003749C0"/>
    <w:rsid w:val="00386BE2"/>
    <w:rsid w:val="00391A59"/>
    <w:rsid w:val="00391C04"/>
    <w:rsid w:val="003B0FF7"/>
    <w:rsid w:val="003B4F8C"/>
    <w:rsid w:val="003C1B8D"/>
    <w:rsid w:val="003C1EFD"/>
    <w:rsid w:val="003F19BC"/>
    <w:rsid w:val="003F585D"/>
    <w:rsid w:val="0040656D"/>
    <w:rsid w:val="00460508"/>
    <w:rsid w:val="00460DA9"/>
    <w:rsid w:val="00473ACA"/>
    <w:rsid w:val="004970A3"/>
    <w:rsid w:val="004A5381"/>
    <w:rsid w:val="004C0615"/>
    <w:rsid w:val="00501CCC"/>
    <w:rsid w:val="00523C24"/>
    <w:rsid w:val="00526DE4"/>
    <w:rsid w:val="00527061"/>
    <w:rsid w:val="005273D1"/>
    <w:rsid w:val="00531F2F"/>
    <w:rsid w:val="00576999"/>
    <w:rsid w:val="00591479"/>
    <w:rsid w:val="005A2687"/>
    <w:rsid w:val="005D7B82"/>
    <w:rsid w:val="00622112"/>
    <w:rsid w:val="00632588"/>
    <w:rsid w:val="00640F5C"/>
    <w:rsid w:val="0064661B"/>
    <w:rsid w:val="00656820"/>
    <w:rsid w:val="006B3442"/>
    <w:rsid w:val="006B7958"/>
    <w:rsid w:val="006D3F58"/>
    <w:rsid w:val="006D7530"/>
    <w:rsid w:val="006F796A"/>
    <w:rsid w:val="0070030A"/>
    <w:rsid w:val="00725BDC"/>
    <w:rsid w:val="00737ABA"/>
    <w:rsid w:val="00746F9F"/>
    <w:rsid w:val="0077517A"/>
    <w:rsid w:val="007C4CA2"/>
    <w:rsid w:val="007D689B"/>
    <w:rsid w:val="007E08A2"/>
    <w:rsid w:val="007E1A48"/>
    <w:rsid w:val="007E20B7"/>
    <w:rsid w:val="007E5595"/>
    <w:rsid w:val="00814301"/>
    <w:rsid w:val="00816D80"/>
    <w:rsid w:val="008259E3"/>
    <w:rsid w:val="008523CA"/>
    <w:rsid w:val="00853265"/>
    <w:rsid w:val="00860760"/>
    <w:rsid w:val="0086486C"/>
    <w:rsid w:val="00880E31"/>
    <w:rsid w:val="00886BF8"/>
    <w:rsid w:val="0088702F"/>
    <w:rsid w:val="008A746F"/>
    <w:rsid w:val="008C084F"/>
    <w:rsid w:val="008D2234"/>
    <w:rsid w:val="008D3C4F"/>
    <w:rsid w:val="008D49DE"/>
    <w:rsid w:val="008E149E"/>
    <w:rsid w:val="008F55E6"/>
    <w:rsid w:val="009024AF"/>
    <w:rsid w:val="00912B93"/>
    <w:rsid w:val="00927245"/>
    <w:rsid w:val="00941619"/>
    <w:rsid w:val="00943A14"/>
    <w:rsid w:val="009711D1"/>
    <w:rsid w:val="00974BF6"/>
    <w:rsid w:val="00991851"/>
    <w:rsid w:val="00993050"/>
    <w:rsid w:val="00993CB1"/>
    <w:rsid w:val="00995758"/>
    <w:rsid w:val="009B1F2D"/>
    <w:rsid w:val="009B2A28"/>
    <w:rsid w:val="009C2BA7"/>
    <w:rsid w:val="009E71C0"/>
    <w:rsid w:val="009F350A"/>
    <w:rsid w:val="009F3E3C"/>
    <w:rsid w:val="009F7C67"/>
    <w:rsid w:val="00A02881"/>
    <w:rsid w:val="00A0308D"/>
    <w:rsid w:val="00A252D8"/>
    <w:rsid w:val="00A3726D"/>
    <w:rsid w:val="00B030B2"/>
    <w:rsid w:val="00B04841"/>
    <w:rsid w:val="00B06B58"/>
    <w:rsid w:val="00B10FF1"/>
    <w:rsid w:val="00B23DE8"/>
    <w:rsid w:val="00B2412B"/>
    <w:rsid w:val="00B266F5"/>
    <w:rsid w:val="00B27FC2"/>
    <w:rsid w:val="00B36111"/>
    <w:rsid w:val="00B377D8"/>
    <w:rsid w:val="00B66372"/>
    <w:rsid w:val="00B66FFF"/>
    <w:rsid w:val="00B700B1"/>
    <w:rsid w:val="00B82078"/>
    <w:rsid w:val="00B93676"/>
    <w:rsid w:val="00BA2562"/>
    <w:rsid w:val="00BD0C2A"/>
    <w:rsid w:val="00BE1CD5"/>
    <w:rsid w:val="00BF7993"/>
    <w:rsid w:val="00C10123"/>
    <w:rsid w:val="00C21D7E"/>
    <w:rsid w:val="00C27B49"/>
    <w:rsid w:val="00C40BF2"/>
    <w:rsid w:val="00C60F65"/>
    <w:rsid w:val="00C7360B"/>
    <w:rsid w:val="00C87D48"/>
    <w:rsid w:val="00C92F05"/>
    <w:rsid w:val="00C9401C"/>
    <w:rsid w:val="00C977F6"/>
    <w:rsid w:val="00CA6E67"/>
    <w:rsid w:val="00CB3FD8"/>
    <w:rsid w:val="00CD2126"/>
    <w:rsid w:val="00CF2927"/>
    <w:rsid w:val="00CF45DF"/>
    <w:rsid w:val="00D004F7"/>
    <w:rsid w:val="00D206B9"/>
    <w:rsid w:val="00D26512"/>
    <w:rsid w:val="00D369F0"/>
    <w:rsid w:val="00D66EDD"/>
    <w:rsid w:val="00D8783D"/>
    <w:rsid w:val="00D940CA"/>
    <w:rsid w:val="00D94B95"/>
    <w:rsid w:val="00DA1ADF"/>
    <w:rsid w:val="00DB5DCB"/>
    <w:rsid w:val="00DB62AF"/>
    <w:rsid w:val="00DC366A"/>
    <w:rsid w:val="00DF38C2"/>
    <w:rsid w:val="00DF5E19"/>
    <w:rsid w:val="00E16C76"/>
    <w:rsid w:val="00E502C7"/>
    <w:rsid w:val="00E608D9"/>
    <w:rsid w:val="00E76E43"/>
    <w:rsid w:val="00E80C91"/>
    <w:rsid w:val="00E8306F"/>
    <w:rsid w:val="00E835D9"/>
    <w:rsid w:val="00EA1915"/>
    <w:rsid w:val="00EA5CB1"/>
    <w:rsid w:val="00EC765F"/>
    <w:rsid w:val="00EF04DF"/>
    <w:rsid w:val="00EF6DA0"/>
    <w:rsid w:val="00F03F04"/>
    <w:rsid w:val="00F150DE"/>
    <w:rsid w:val="00F33D02"/>
    <w:rsid w:val="00F3475B"/>
    <w:rsid w:val="00F36D85"/>
    <w:rsid w:val="00F5053C"/>
    <w:rsid w:val="00F63BFF"/>
    <w:rsid w:val="00F94D53"/>
    <w:rsid w:val="00FB65C6"/>
    <w:rsid w:val="00FC1722"/>
    <w:rsid w:val="00FE6F8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60E3293-7064-471C-B1A1-F1EEC3CB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BA2562"/>
    <w:rPr>
      <w:color w:val="0000FF"/>
      <w:u w:val="single"/>
    </w:rPr>
  </w:style>
  <w:style w:type="paragraph" w:styleId="BodyText">
    <w:name w:val="Body Text"/>
    <w:basedOn w:val="Normal"/>
    <w:rsid w:val="00BA2562"/>
    <w:rPr>
      <w:rFonts w:ascii="Tahoma" w:hAnsi="Tahoma"/>
      <w:sz w:val="28"/>
    </w:rPr>
  </w:style>
  <w:style w:type="paragraph" w:styleId="BodyText2">
    <w:name w:val="Body Text 2"/>
    <w:basedOn w:val="Normal"/>
    <w:rsid w:val="00BA2562"/>
    <w:rPr>
      <w:rFonts w:cs="Arial"/>
      <w:b/>
      <w:bCs/>
    </w:rPr>
  </w:style>
  <w:style w:type="paragraph" w:styleId="BalloonText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rsid w:val="002C2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DefaultParagraphFont"/>
    <w:link w:val="Title"/>
    <w:rsid w:val="003C1B8D"/>
    <w:rPr>
      <w:rFonts w:ascii="Arial" w:hAnsi="Arial"/>
      <w:b/>
    </w:rPr>
  </w:style>
  <w:style w:type="character" w:customStyle="1" w:styleId="RodapChar">
    <w:name w:val="Rodapé Char"/>
    <w:basedOn w:val="DefaultParagraphFont"/>
    <w:link w:val="Footer"/>
    <w:rsid w:val="008259E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hiag\OneDrive\Documentos\Modelos%20Personalizados%20do%20Office\Timbrado%20C&#226;mara%20Municipal.dotx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08DA-C2EF-464E-8287-737CB93C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Câmara Municipal</Template>
  <TotalTime>1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Thiago E Galvão Capellato</dc:creator>
  <cp:lastModifiedBy>Usuario</cp:lastModifiedBy>
  <cp:revision>2</cp:revision>
  <cp:lastPrinted>2021-06-18T00:51:00Z</cp:lastPrinted>
  <dcterms:created xsi:type="dcterms:W3CDTF">2021-06-18T15:45:00Z</dcterms:created>
  <dcterms:modified xsi:type="dcterms:W3CDTF">2021-06-18T15:45:00Z</dcterms:modified>
</cp:coreProperties>
</file>