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A6" w:rsidRPr="00683184" w:rsidRDefault="003D1E11" w:rsidP="001448A6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MOÇÃO Nº </w:t>
      </w:r>
      <w:r w:rsidRPr="003D1E11">
        <w:rPr>
          <w:rFonts w:ascii="Verdana" w:hAnsi="Verdana"/>
          <w:b/>
          <w:sz w:val="24"/>
          <w:szCs w:val="24"/>
        </w:rPr>
        <w:t>55</w:t>
      </w:r>
      <w:r>
        <w:rPr>
          <w:rFonts w:ascii="Verdana" w:hAnsi="Verdana"/>
          <w:b/>
          <w:sz w:val="24"/>
          <w:szCs w:val="24"/>
        </w:rPr>
        <w:t>/</w:t>
      </w:r>
      <w:r w:rsidRPr="003D1E11">
        <w:rPr>
          <w:rFonts w:ascii="Verdana" w:hAnsi="Verdana"/>
          <w:b/>
          <w:sz w:val="24"/>
          <w:szCs w:val="24"/>
        </w:rPr>
        <w:t>2021</w:t>
      </w:r>
    </w:p>
    <w:p w:rsidR="00C40BF2" w:rsidRPr="00683184" w:rsidRDefault="00C40BF2" w:rsidP="001448A6">
      <w:pPr>
        <w:spacing w:line="240" w:lineRule="auto"/>
        <w:ind w:left="4536"/>
        <w:jc w:val="right"/>
        <w:rPr>
          <w:rFonts w:ascii="Verdana" w:hAnsi="Verdana"/>
          <w:sz w:val="24"/>
          <w:szCs w:val="24"/>
        </w:rPr>
      </w:pPr>
    </w:p>
    <w:p w:rsidR="00CE17B8" w:rsidRDefault="00CE17B8" w:rsidP="00C40BF2">
      <w:pPr>
        <w:spacing w:line="240" w:lineRule="auto"/>
        <w:jc w:val="right"/>
        <w:rPr>
          <w:rFonts w:ascii="Verdana" w:hAnsi="Verdana"/>
          <w:sz w:val="24"/>
          <w:szCs w:val="24"/>
        </w:rPr>
      </w:pPr>
    </w:p>
    <w:p w:rsidR="001448A6" w:rsidRPr="00683184" w:rsidRDefault="003D1E11" w:rsidP="00C40BF2">
      <w:pPr>
        <w:spacing w:line="240" w:lineRule="auto"/>
        <w:jc w:val="right"/>
        <w:rPr>
          <w:rFonts w:ascii="Verdana" w:hAnsi="Verdana"/>
          <w:sz w:val="24"/>
          <w:szCs w:val="24"/>
        </w:rPr>
      </w:pPr>
      <w:r w:rsidRPr="00683184">
        <w:rPr>
          <w:rFonts w:ascii="Verdana" w:hAnsi="Verdana"/>
          <w:sz w:val="24"/>
          <w:szCs w:val="24"/>
        </w:rPr>
        <w:t xml:space="preserve">Valinhos, </w:t>
      </w:r>
      <w:r w:rsidR="00643D78">
        <w:rPr>
          <w:rFonts w:ascii="Verdana" w:hAnsi="Verdana"/>
          <w:sz w:val="24"/>
          <w:szCs w:val="24"/>
        </w:rPr>
        <w:t>29</w:t>
      </w:r>
      <w:r w:rsidR="00CB6599" w:rsidRPr="00683184">
        <w:rPr>
          <w:rFonts w:ascii="Verdana" w:hAnsi="Verdana"/>
          <w:sz w:val="24"/>
          <w:szCs w:val="24"/>
        </w:rPr>
        <w:t xml:space="preserve"> de </w:t>
      </w:r>
      <w:r w:rsidR="006E0750" w:rsidRPr="00683184">
        <w:rPr>
          <w:rFonts w:ascii="Verdana" w:hAnsi="Verdana"/>
          <w:sz w:val="24"/>
          <w:szCs w:val="24"/>
        </w:rPr>
        <w:t>março</w:t>
      </w:r>
      <w:r w:rsidR="00CB6599" w:rsidRPr="00683184">
        <w:rPr>
          <w:rFonts w:ascii="Verdana" w:hAnsi="Verdana"/>
          <w:sz w:val="24"/>
          <w:szCs w:val="24"/>
        </w:rPr>
        <w:t xml:space="preserve"> </w:t>
      </w:r>
      <w:r w:rsidR="00E32D04" w:rsidRPr="00683184">
        <w:rPr>
          <w:rFonts w:ascii="Verdana" w:hAnsi="Verdana"/>
          <w:sz w:val="24"/>
          <w:szCs w:val="24"/>
        </w:rPr>
        <w:t>de 2021</w:t>
      </w:r>
      <w:r w:rsidRPr="00683184">
        <w:rPr>
          <w:rFonts w:ascii="Verdana" w:hAnsi="Verdana"/>
          <w:sz w:val="24"/>
          <w:szCs w:val="24"/>
        </w:rPr>
        <w:t xml:space="preserve">. </w:t>
      </w:r>
    </w:p>
    <w:p w:rsidR="001448A6" w:rsidRPr="00683184" w:rsidRDefault="001448A6" w:rsidP="001448A6">
      <w:pPr>
        <w:spacing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1448A6" w:rsidRPr="00683184" w:rsidRDefault="003D1E11" w:rsidP="001448A6">
      <w:pPr>
        <w:spacing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683184">
        <w:rPr>
          <w:rFonts w:ascii="Verdana" w:hAnsi="Verdana"/>
          <w:b/>
          <w:bCs/>
          <w:sz w:val="24"/>
          <w:szCs w:val="24"/>
        </w:rPr>
        <w:t xml:space="preserve">ASSUNTO: </w:t>
      </w:r>
      <w:r w:rsidR="0013699E" w:rsidRPr="00683184">
        <w:rPr>
          <w:rFonts w:ascii="Verdana" w:hAnsi="Verdana"/>
          <w:b/>
          <w:bCs/>
          <w:sz w:val="24"/>
          <w:szCs w:val="24"/>
        </w:rPr>
        <w:t xml:space="preserve">MOÇÃO DE </w:t>
      </w:r>
      <w:r w:rsidR="0013699E">
        <w:rPr>
          <w:rFonts w:ascii="Verdana" w:hAnsi="Verdana"/>
          <w:b/>
          <w:bCs/>
          <w:sz w:val="24"/>
          <w:szCs w:val="24"/>
        </w:rPr>
        <w:t>APLAUSO AO EXMO. SR. PREFEITO DE LOUVEIRA PELA DEDICAÇ</w:t>
      </w:r>
      <w:r w:rsidR="006926EA">
        <w:rPr>
          <w:rFonts w:ascii="Verdana" w:hAnsi="Verdana"/>
          <w:b/>
          <w:bCs/>
          <w:sz w:val="24"/>
          <w:szCs w:val="24"/>
        </w:rPr>
        <w:t>ÃO</w:t>
      </w:r>
      <w:r w:rsidR="0013699E">
        <w:rPr>
          <w:rFonts w:ascii="Verdana" w:hAnsi="Verdana"/>
          <w:b/>
          <w:bCs/>
          <w:sz w:val="24"/>
          <w:szCs w:val="24"/>
        </w:rPr>
        <w:t xml:space="preserve"> EM PRESERVAÇÃO DO DESENVOLVIMENTO ECONOMICO, DURANTE A FASE DE ENFRENTAMENTO DA PANDEMIA</w:t>
      </w:r>
    </w:p>
    <w:p w:rsidR="00640F5C" w:rsidRDefault="00640F5C" w:rsidP="001448A6">
      <w:pPr>
        <w:spacing w:line="240" w:lineRule="auto"/>
        <w:jc w:val="both"/>
        <w:rPr>
          <w:b/>
          <w:bCs/>
          <w:sz w:val="24"/>
          <w:szCs w:val="24"/>
        </w:rPr>
      </w:pPr>
    </w:p>
    <w:p w:rsidR="00CE17B8" w:rsidRPr="00683184" w:rsidRDefault="00CE17B8" w:rsidP="001448A6">
      <w:pPr>
        <w:spacing w:line="240" w:lineRule="auto"/>
        <w:jc w:val="both"/>
        <w:rPr>
          <w:b/>
          <w:bCs/>
          <w:sz w:val="24"/>
          <w:szCs w:val="24"/>
        </w:rPr>
      </w:pPr>
    </w:p>
    <w:p w:rsidR="001448A6" w:rsidRPr="00683184" w:rsidRDefault="003D1E11" w:rsidP="001448A6">
      <w:pPr>
        <w:spacing w:after="0" w:line="240" w:lineRule="auto"/>
        <w:ind w:firstLine="567"/>
        <w:jc w:val="both"/>
        <w:rPr>
          <w:rFonts w:ascii="Verdana" w:hAnsi="Verdana"/>
          <w:bCs/>
          <w:sz w:val="24"/>
          <w:szCs w:val="24"/>
        </w:rPr>
      </w:pPr>
      <w:r w:rsidRPr="00683184">
        <w:rPr>
          <w:rFonts w:ascii="Verdana" w:hAnsi="Verdana"/>
          <w:bCs/>
          <w:sz w:val="24"/>
          <w:szCs w:val="24"/>
        </w:rPr>
        <w:t>Senhor Presidente,</w:t>
      </w:r>
    </w:p>
    <w:p w:rsidR="001448A6" w:rsidRPr="00683184" w:rsidRDefault="003D1E11" w:rsidP="001448A6">
      <w:pPr>
        <w:spacing w:after="0" w:line="240" w:lineRule="auto"/>
        <w:ind w:firstLine="567"/>
        <w:jc w:val="both"/>
        <w:rPr>
          <w:rFonts w:ascii="Verdana" w:hAnsi="Verdana"/>
          <w:bCs/>
          <w:sz w:val="24"/>
          <w:szCs w:val="24"/>
        </w:rPr>
      </w:pPr>
      <w:r w:rsidRPr="00683184">
        <w:rPr>
          <w:rFonts w:ascii="Verdana" w:hAnsi="Verdana"/>
          <w:bCs/>
          <w:sz w:val="24"/>
          <w:szCs w:val="24"/>
        </w:rPr>
        <w:t xml:space="preserve">Nobres </w:t>
      </w:r>
      <w:r w:rsidRPr="00683184">
        <w:rPr>
          <w:rFonts w:ascii="Verdana" w:hAnsi="Verdana"/>
          <w:bCs/>
          <w:sz w:val="24"/>
          <w:szCs w:val="24"/>
        </w:rPr>
        <w:t>Vereadores</w:t>
      </w:r>
    </w:p>
    <w:p w:rsidR="001448A6" w:rsidRPr="00683184" w:rsidRDefault="001448A6" w:rsidP="001448A6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0E74AC" w:rsidRPr="00683184" w:rsidRDefault="000E74AC" w:rsidP="001448A6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C07999" w:rsidRDefault="003D1E11" w:rsidP="00B10FF1">
      <w:pPr>
        <w:spacing w:line="240" w:lineRule="auto"/>
        <w:ind w:firstLine="567"/>
        <w:jc w:val="both"/>
        <w:rPr>
          <w:rFonts w:ascii="Verdana" w:hAnsi="Verdana"/>
          <w:sz w:val="24"/>
          <w:szCs w:val="24"/>
        </w:rPr>
      </w:pPr>
      <w:r w:rsidRPr="00683184">
        <w:rPr>
          <w:rFonts w:ascii="Verdana" w:hAnsi="Verdana"/>
          <w:sz w:val="24"/>
          <w:szCs w:val="24"/>
        </w:rPr>
        <w:t xml:space="preserve">Nos Termos regimentais, a Vereadora </w:t>
      </w:r>
      <w:r w:rsidRPr="00683184">
        <w:rPr>
          <w:rFonts w:ascii="Verdana" w:hAnsi="Verdana"/>
          <w:b/>
          <w:bCs/>
          <w:sz w:val="24"/>
          <w:szCs w:val="24"/>
        </w:rPr>
        <w:t>SIMONE BELLINI</w:t>
      </w:r>
      <w:r w:rsidRPr="00683184">
        <w:rPr>
          <w:rFonts w:ascii="Verdana" w:hAnsi="Verdana"/>
          <w:sz w:val="24"/>
          <w:szCs w:val="24"/>
        </w:rPr>
        <w:t>, requer, após aprovado pelo soberano plenário</w:t>
      </w:r>
      <w:r w:rsidR="00181759" w:rsidRPr="00683184">
        <w:rPr>
          <w:rFonts w:ascii="Verdana" w:hAnsi="Verdana"/>
          <w:sz w:val="24"/>
          <w:szCs w:val="24"/>
        </w:rPr>
        <w:t xml:space="preserve"> a presente </w:t>
      </w:r>
      <w:r w:rsidR="00181759" w:rsidRPr="00683184">
        <w:rPr>
          <w:rFonts w:ascii="Verdana" w:hAnsi="Verdana"/>
          <w:b/>
          <w:bCs/>
          <w:sz w:val="24"/>
          <w:szCs w:val="24"/>
          <w:u w:val="single"/>
        </w:rPr>
        <w:t>MOÇÃ</w:t>
      </w:r>
      <w:r w:rsidR="00B66FFF" w:rsidRPr="00683184">
        <w:rPr>
          <w:rFonts w:ascii="Verdana" w:hAnsi="Verdana"/>
          <w:b/>
          <w:bCs/>
          <w:sz w:val="24"/>
          <w:szCs w:val="24"/>
          <w:u w:val="single"/>
        </w:rPr>
        <w:t xml:space="preserve">O </w:t>
      </w:r>
      <w:r w:rsidR="00181759" w:rsidRPr="00683184">
        <w:rPr>
          <w:rFonts w:ascii="Verdana" w:hAnsi="Verdana"/>
          <w:b/>
          <w:bCs/>
          <w:sz w:val="24"/>
          <w:szCs w:val="24"/>
          <w:u w:val="single"/>
        </w:rPr>
        <w:t xml:space="preserve">DE </w:t>
      </w:r>
      <w:r w:rsidR="00643D78">
        <w:rPr>
          <w:rFonts w:ascii="Verdana" w:hAnsi="Verdana"/>
          <w:b/>
          <w:bCs/>
          <w:sz w:val="24"/>
          <w:szCs w:val="24"/>
          <w:u w:val="single"/>
        </w:rPr>
        <w:t>APLAUSOS</w:t>
      </w:r>
      <w:r w:rsidR="00181759" w:rsidRPr="00683184">
        <w:rPr>
          <w:rFonts w:ascii="Verdana" w:hAnsi="Verdana"/>
          <w:sz w:val="24"/>
          <w:szCs w:val="24"/>
        </w:rPr>
        <w:t xml:space="preserve"> </w:t>
      </w:r>
      <w:r w:rsidR="00CB6599" w:rsidRPr="00683184">
        <w:rPr>
          <w:rFonts w:ascii="Verdana" w:hAnsi="Verdana"/>
          <w:sz w:val="24"/>
          <w:szCs w:val="24"/>
        </w:rPr>
        <w:t>ao</w:t>
      </w:r>
      <w:r w:rsidR="001E1291" w:rsidRPr="00683184">
        <w:rPr>
          <w:rFonts w:ascii="Verdana" w:hAnsi="Verdana"/>
          <w:sz w:val="24"/>
          <w:szCs w:val="24"/>
        </w:rPr>
        <w:t xml:space="preserve"> </w:t>
      </w:r>
      <w:r w:rsidR="001E1291" w:rsidRPr="00232161">
        <w:rPr>
          <w:rFonts w:ascii="Verdana" w:hAnsi="Verdana"/>
          <w:b/>
          <w:bCs/>
          <w:sz w:val="24"/>
          <w:szCs w:val="24"/>
          <w:u w:val="single"/>
        </w:rPr>
        <w:t>Ex</w:t>
      </w:r>
      <w:r w:rsidR="00CB6599" w:rsidRPr="00232161">
        <w:rPr>
          <w:rFonts w:ascii="Verdana" w:hAnsi="Verdana"/>
          <w:b/>
          <w:bCs/>
          <w:sz w:val="24"/>
          <w:szCs w:val="24"/>
          <w:u w:val="single"/>
        </w:rPr>
        <w:t>mo</w:t>
      </w:r>
      <w:r w:rsidR="001E1291" w:rsidRPr="00232161">
        <w:rPr>
          <w:rFonts w:ascii="Verdana" w:hAnsi="Verdana"/>
          <w:b/>
          <w:bCs/>
          <w:sz w:val="24"/>
          <w:szCs w:val="24"/>
          <w:u w:val="single"/>
        </w:rPr>
        <w:t xml:space="preserve">. </w:t>
      </w:r>
      <w:r w:rsidR="00CB6599" w:rsidRPr="00232161">
        <w:rPr>
          <w:rFonts w:ascii="Verdana" w:hAnsi="Verdana"/>
          <w:b/>
          <w:bCs/>
          <w:sz w:val="24"/>
          <w:szCs w:val="24"/>
          <w:u w:val="single"/>
        </w:rPr>
        <w:t xml:space="preserve">Sr. </w:t>
      </w:r>
      <w:r w:rsidR="00643D78" w:rsidRPr="00232161">
        <w:rPr>
          <w:rFonts w:ascii="Verdana" w:hAnsi="Verdana"/>
          <w:b/>
          <w:bCs/>
          <w:sz w:val="24"/>
          <w:szCs w:val="24"/>
          <w:u w:val="single"/>
        </w:rPr>
        <w:t>Prefeito Estanislau Steck</w:t>
      </w:r>
      <w:r w:rsidR="00643D78">
        <w:rPr>
          <w:rFonts w:ascii="Verdana" w:hAnsi="Verdana"/>
          <w:b/>
          <w:bCs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pelos esforços que vem desempenhando no fortalecimento da econômica durante a frase de enfrentamento da pandemia, com a criação de pacote para ajuda financeira ao comercio local da cidade de Louveira. </w:t>
      </w:r>
    </w:p>
    <w:p w:rsidR="00C07999" w:rsidRDefault="003D1E11" w:rsidP="00C07999">
      <w:pPr>
        <w:spacing w:line="240" w:lineRule="auto"/>
        <w:ind w:firstLine="567"/>
        <w:jc w:val="both"/>
        <w:rPr>
          <w:rFonts w:ascii="Verdana" w:hAnsi="Verdana"/>
          <w:sz w:val="24"/>
          <w:szCs w:val="24"/>
        </w:rPr>
      </w:pPr>
      <w:r w:rsidRPr="00683184">
        <w:rPr>
          <w:rFonts w:ascii="Verdana" w:hAnsi="Verdana"/>
          <w:b/>
          <w:bCs/>
          <w:sz w:val="24"/>
          <w:szCs w:val="24"/>
        </w:rPr>
        <w:t>JUSTIFICATIVA:</w:t>
      </w:r>
      <w:r w:rsidRPr="0068318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Como sabido e notório, as restrições im</w:t>
      </w:r>
      <w:r>
        <w:rPr>
          <w:rFonts w:ascii="Verdana" w:hAnsi="Verdana"/>
          <w:sz w:val="24"/>
          <w:szCs w:val="24"/>
        </w:rPr>
        <w:t>postas com o fechamento do comercio vem trazendo outros efeitos bastante gravosos</w:t>
      </w:r>
      <w:r w:rsidR="002E3732">
        <w:rPr>
          <w:rFonts w:ascii="Verdana" w:hAnsi="Verdana"/>
          <w:sz w:val="24"/>
          <w:szCs w:val="24"/>
        </w:rPr>
        <w:t xml:space="preserve">, agora </w:t>
      </w:r>
      <w:r>
        <w:rPr>
          <w:rFonts w:ascii="Verdana" w:hAnsi="Verdana"/>
          <w:sz w:val="24"/>
          <w:szCs w:val="24"/>
        </w:rPr>
        <w:t>para a economia e preservação dos empregos. Não</w:t>
      </w:r>
      <w:r w:rsidR="002E373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raro</w:t>
      </w:r>
      <w:r w:rsidR="002E3732">
        <w:rPr>
          <w:rFonts w:ascii="Verdana" w:hAnsi="Verdana"/>
          <w:sz w:val="24"/>
          <w:szCs w:val="24"/>
        </w:rPr>
        <w:t xml:space="preserve">, temos acompanhado protestos </w:t>
      </w:r>
      <w:r w:rsidR="004F7372">
        <w:rPr>
          <w:rFonts w:ascii="Verdana" w:hAnsi="Verdana"/>
          <w:sz w:val="24"/>
          <w:szCs w:val="24"/>
        </w:rPr>
        <w:t xml:space="preserve">e </w:t>
      </w:r>
      <w:r w:rsidR="00E96B43">
        <w:rPr>
          <w:rFonts w:ascii="Verdana" w:hAnsi="Verdana"/>
          <w:sz w:val="24"/>
          <w:szCs w:val="24"/>
        </w:rPr>
        <w:t>súplicas</w:t>
      </w:r>
      <w:r w:rsidR="004F7372">
        <w:rPr>
          <w:rFonts w:ascii="Verdana" w:hAnsi="Verdana"/>
          <w:sz w:val="24"/>
          <w:szCs w:val="24"/>
        </w:rPr>
        <w:t xml:space="preserve"> para abertura </w:t>
      </w:r>
      <w:r w:rsidR="00281063">
        <w:rPr>
          <w:rFonts w:ascii="Verdana" w:hAnsi="Verdana"/>
          <w:sz w:val="24"/>
          <w:szCs w:val="24"/>
        </w:rPr>
        <w:t xml:space="preserve">ou retomada gradual </w:t>
      </w:r>
      <w:r w:rsidR="004F7372">
        <w:rPr>
          <w:rFonts w:ascii="Verdana" w:hAnsi="Verdana"/>
          <w:sz w:val="24"/>
          <w:szCs w:val="24"/>
        </w:rPr>
        <w:t>comercio</w:t>
      </w:r>
      <w:r w:rsidR="00281063">
        <w:rPr>
          <w:rFonts w:ascii="Verdana" w:hAnsi="Verdana"/>
          <w:sz w:val="24"/>
          <w:szCs w:val="24"/>
        </w:rPr>
        <w:t xml:space="preserve"> e garantia da continuidade das atividades </w:t>
      </w:r>
      <w:r w:rsidR="00E96B43">
        <w:rPr>
          <w:rFonts w:ascii="Verdana" w:hAnsi="Verdana"/>
          <w:sz w:val="24"/>
          <w:szCs w:val="24"/>
        </w:rPr>
        <w:t>comerciais</w:t>
      </w:r>
      <w:r w:rsidR="00281063">
        <w:rPr>
          <w:rFonts w:ascii="Verdana" w:hAnsi="Verdana"/>
          <w:sz w:val="24"/>
          <w:szCs w:val="24"/>
        </w:rPr>
        <w:t xml:space="preserve">. </w:t>
      </w:r>
    </w:p>
    <w:p w:rsidR="00281063" w:rsidRDefault="003D1E11" w:rsidP="00C07999">
      <w:pPr>
        <w:spacing w:line="240" w:lineRule="auto"/>
        <w:ind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Ainda, em nossa atividade parlamentar recebemos diariamente </w:t>
      </w:r>
      <w:r w:rsidR="002B5943">
        <w:rPr>
          <w:rFonts w:ascii="Verdana" w:hAnsi="Verdana"/>
          <w:sz w:val="24"/>
          <w:szCs w:val="24"/>
        </w:rPr>
        <w:t xml:space="preserve">pedidos e sugestões legislativas, para que possamos criar mecanismos que </w:t>
      </w:r>
      <w:r w:rsidR="005268B0">
        <w:rPr>
          <w:rFonts w:ascii="Verdana" w:hAnsi="Verdana"/>
          <w:sz w:val="24"/>
          <w:szCs w:val="24"/>
        </w:rPr>
        <w:t xml:space="preserve">flexibilize o momento vivenciado, com a concessão de moratórias, suspensão da exigibilidade do crédito tributário em desfavor dos pequenos comerciantes dentre outras alternativas, ao qual </w:t>
      </w:r>
      <w:r w:rsidR="00C514FD">
        <w:rPr>
          <w:rFonts w:ascii="Verdana" w:hAnsi="Verdana"/>
          <w:sz w:val="24"/>
          <w:szCs w:val="24"/>
        </w:rPr>
        <w:t xml:space="preserve">intentou-se </w:t>
      </w:r>
      <w:r w:rsidR="005268B0">
        <w:rPr>
          <w:rFonts w:ascii="Verdana" w:hAnsi="Verdana"/>
          <w:sz w:val="24"/>
          <w:szCs w:val="24"/>
        </w:rPr>
        <w:t xml:space="preserve"> com projetos de leis ou indicação ao Poder Executivo local para análise de reapresentação</w:t>
      </w:r>
      <w:r w:rsidR="00C514FD">
        <w:rPr>
          <w:rFonts w:ascii="Verdana" w:hAnsi="Verdana"/>
          <w:sz w:val="24"/>
          <w:szCs w:val="24"/>
        </w:rPr>
        <w:t xml:space="preserve"> visando com toda essa articulação, a Câmara Municipal exercer seu papel de ser a voz do povo e defender seus legítimos interesses.</w:t>
      </w:r>
    </w:p>
    <w:p w:rsidR="0085391F" w:rsidRDefault="003D1E11" w:rsidP="00C07999">
      <w:pPr>
        <w:spacing w:line="240" w:lineRule="auto"/>
        <w:ind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Sendo assim</w:t>
      </w:r>
      <w:r w:rsidR="00C514FD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fomos surpreendidos com matéria veiculada </w:t>
      </w:r>
      <w:r w:rsidR="00CC4B26">
        <w:rPr>
          <w:rFonts w:ascii="Verdana" w:hAnsi="Verdana"/>
          <w:sz w:val="24"/>
          <w:szCs w:val="24"/>
        </w:rPr>
        <w:t>no Jornal de Vinhedo, na última semana informando que o Município de Louveira estaria criando um pacote de ajuda financeira aos comerciantes</w:t>
      </w:r>
      <w:r w:rsidR="007E0565">
        <w:rPr>
          <w:rFonts w:ascii="Verdana" w:hAnsi="Verdana"/>
          <w:sz w:val="24"/>
          <w:szCs w:val="24"/>
        </w:rPr>
        <w:t>, o que no</w:t>
      </w:r>
      <w:r w:rsidR="005C192D">
        <w:rPr>
          <w:rFonts w:ascii="Verdana" w:hAnsi="Verdana"/>
          <w:sz w:val="24"/>
          <w:szCs w:val="24"/>
        </w:rPr>
        <w:t xml:space="preserve">s deixou bastante satisfeitos com tal matéria que, seguramente vem trazer alívio a pressão sofrida pelos comerciantes, </w:t>
      </w:r>
      <w:r w:rsidR="00437AB9">
        <w:rPr>
          <w:rFonts w:ascii="Verdana" w:hAnsi="Verdana"/>
          <w:sz w:val="24"/>
          <w:szCs w:val="24"/>
        </w:rPr>
        <w:t xml:space="preserve">o que certamente receberá todo o apoio legislativo e da população local. </w:t>
      </w:r>
    </w:p>
    <w:p w:rsidR="005268B0" w:rsidRDefault="003D1E11" w:rsidP="00C07999">
      <w:pPr>
        <w:spacing w:line="240" w:lineRule="auto"/>
        <w:ind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Nessa esteira, </w:t>
      </w:r>
      <w:r>
        <w:rPr>
          <w:rFonts w:ascii="Verdana" w:hAnsi="Verdana"/>
          <w:sz w:val="24"/>
          <w:szCs w:val="24"/>
        </w:rPr>
        <w:t xml:space="preserve">é valoroso o reconhecimento </w:t>
      </w:r>
      <w:r w:rsidR="007068CD">
        <w:rPr>
          <w:rFonts w:ascii="Verdana" w:hAnsi="Verdana"/>
          <w:sz w:val="24"/>
          <w:szCs w:val="24"/>
        </w:rPr>
        <w:t>da</w:t>
      </w:r>
      <w:r w:rsidR="005C192D">
        <w:rPr>
          <w:rFonts w:ascii="Verdana" w:hAnsi="Verdana"/>
          <w:sz w:val="24"/>
          <w:szCs w:val="24"/>
        </w:rPr>
        <w:t xml:space="preserve"> notável </w:t>
      </w:r>
      <w:r w:rsidR="007068CD">
        <w:rPr>
          <w:rFonts w:ascii="Verdana" w:hAnsi="Verdana"/>
          <w:sz w:val="24"/>
          <w:szCs w:val="24"/>
        </w:rPr>
        <w:t>sensibilidade de V. Excia</w:t>
      </w:r>
      <w:r w:rsidR="005C192D">
        <w:rPr>
          <w:rFonts w:ascii="Verdana" w:hAnsi="Verdana"/>
          <w:sz w:val="24"/>
          <w:szCs w:val="24"/>
        </w:rPr>
        <w:t xml:space="preserve"> aliado ao gesto político de vossa construção</w:t>
      </w:r>
      <w:r w:rsidR="007068CD">
        <w:rPr>
          <w:rFonts w:ascii="Verdana" w:hAnsi="Verdana"/>
          <w:sz w:val="24"/>
          <w:szCs w:val="24"/>
        </w:rPr>
        <w:t xml:space="preserve">, no que se </w:t>
      </w:r>
      <w:r w:rsidR="0085391F">
        <w:rPr>
          <w:rFonts w:ascii="Verdana" w:hAnsi="Verdana"/>
          <w:sz w:val="24"/>
          <w:szCs w:val="24"/>
        </w:rPr>
        <w:t xml:space="preserve">refere a inovação legislativa, visando preservar o pequeno comercio local, que gera empregos, renda e fomenta o desenvolvimento da cidade. </w:t>
      </w:r>
    </w:p>
    <w:p w:rsidR="00CF54AC" w:rsidRDefault="003D1E11" w:rsidP="00C07999">
      <w:pPr>
        <w:spacing w:line="240" w:lineRule="auto"/>
        <w:ind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Face ao exposto, os Vereadores que subscrevem esta Moção reconhecem a notória iniciativa do Alcaide do Município de Lo</w:t>
      </w:r>
      <w:r w:rsidR="00437AB9">
        <w:rPr>
          <w:rFonts w:ascii="Verdana" w:hAnsi="Verdana"/>
          <w:sz w:val="24"/>
          <w:szCs w:val="24"/>
        </w:rPr>
        <w:t>u</w:t>
      </w:r>
      <w:r>
        <w:rPr>
          <w:rFonts w:ascii="Verdana" w:hAnsi="Verdana"/>
          <w:sz w:val="24"/>
          <w:szCs w:val="24"/>
        </w:rPr>
        <w:t>veira, sendo que após a aprovação será remetido os presentes votos de aplausos e reconhecimento</w:t>
      </w:r>
      <w:r w:rsidR="00CE17B8">
        <w:rPr>
          <w:rFonts w:ascii="Verdana" w:hAnsi="Verdana"/>
          <w:sz w:val="24"/>
          <w:szCs w:val="24"/>
        </w:rPr>
        <w:t xml:space="preserve"> para que fiquem registrados nosso apreço e reconhecimento. </w:t>
      </w:r>
    </w:p>
    <w:p w:rsidR="001448A6" w:rsidRPr="00683184" w:rsidRDefault="003D1E11" w:rsidP="001448A6">
      <w:pPr>
        <w:spacing w:line="240" w:lineRule="auto"/>
        <w:ind w:firstLine="567"/>
        <w:jc w:val="both"/>
        <w:rPr>
          <w:rFonts w:ascii="Verdana" w:hAnsi="Verdana"/>
          <w:sz w:val="24"/>
          <w:szCs w:val="24"/>
        </w:rPr>
      </w:pPr>
      <w:r w:rsidRPr="00683184">
        <w:rPr>
          <w:rFonts w:ascii="Verdana" w:hAnsi="Verdana"/>
          <w:sz w:val="24"/>
          <w:szCs w:val="24"/>
        </w:rPr>
        <w:t>Limitado ao quanto aqui fora exposto</w:t>
      </w:r>
    </w:p>
    <w:p w:rsidR="001448A6" w:rsidRPr="00683184" w:rsidRDefault="003D1E11" w:rsidP="001448A6">
      <w:pPr>
        <w:spacing w:line="240" w:lineRule="auto"/>
        <w:ind w:firstLine="567"/>
        <w:jc w:val="both"/>
        <w:rPr>
          <w:rFonts w:ascii="Verdana" w:hAnsi="Verdana"/>
          <w:sz w:val="24"/>
          <w:szCs w:val="24"/>
        </w:rPr>
      </w:pPr>
      <w:r w:rsidRPr="00683184">
        <w:rPr>
          <w:rFonts w:ascii="Verdana" w:hAnsi="Verdana"/>
          <w:sz w:val="24"/>
          <w:szCs w:val="24"/>
        </w:rPr>
        <w:t xml:space="preserve">Pede e aguarda aprovação. </w:t>
      </w:r>
    </w:p>
    <w:p w:rsidR="008523CA" w:rsidRDefault="008523CA" w:rsidP="001448A6">
      <w:pPr>
        <w:spacing w:line="240" w:lineRule="auto"/>
        <w:ind w:firstLine="567"/>
        <w:jc w:val="both"/>
        <w:rPr>
          <w:rFonts w:ascii="Verdana" w:hAnsi="Verdana"/>
          <w:sz w:val="24"/>
          <w:szCs w:val="24"/>
        </w:rPr>
      </w:pPr>
    </w:p>
    <w:p w:rsidR="00683184" w:rsidRDefault="00683184" w:rsidP="001448A6">
      <w:pPr>
        <w:spacing w:line="240" w:lineRule="auto"/>
        <w:ind w:firstLine="567"/>
        <w:jc w:val="both"/>
        <w:rPr>
          <w:rFonts w:ascii="Verdana" w:hAnsi="Verdana"/>
          <w:sz w:val="24"/>
          <w:szCs w:val="24"/>
        </w:rPr>
      </w:pPr>
    </w:p>
    <w:p w:rsidR="00CE17B8" w:rsidRPr="00683184" w:rsidRDefault="00CE17B8" w:rsidP="001448A6">
      <w:pPr>
        <w:spacing w:line="240" w:lineRule="auto"/>
        <w:ind w:firstLine="567"/>
        <w:jc w:val="both"/>
        <w:rPr>
          <w:rFonts w:ascii="Verdana" w:hAnsi="Verdana"/>
          <w:sz w:val="24"/>
          <w:szCs w:val="24"/>
        </w:rPr>
      </w:pPr>
    </w:p>
    <w:p w:rsidR="001448A6" w:rsidRPr="00683184" w:rsidRDefault="003D1E11" w:rsidP="001448A6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683184">
        <w:rPr>
          <w:rFonts w:ascii="Verdana" w:hAnsi="Verdana"/>
          <w:b/>
          <w:bCs/>
          <w:sz w:val="24"/>
          <w:szCs w:val="24"/>
        </w:rPr>
        <w:t>SIMONE BELLINI</w:t>
      </w:r>
    </w:p>
    <w:p w:rsidR="001448A6" w:rsidRPr="00683184" w:rsidRDefault="003D1E11" w:rsidP="001448A6">
      <w:pPr>
        <w:spacing w:after="0" w:line="240" w:lineRule="auto"/>
        <w:jc w:val="center"/>
        <w:rPr>
          <w:sz w:val="24"/>
          <w:szCs w:val="24"/>
        </w:rPr>
      </w:pPr>
      <w:r w:rsidRPr="00683184">
        <w:rPr>
          <w:rFonts w:ascii="Verdana" w:hAnsi="Verdana"/>
          <w:sz w:val="24"/>
          <w:szCs w:val="24"/>
        </w:rPr>
        <w:t>Vereadora - Republicanos</w:t>
      </w:r>
    </w:p>
    <w:sectPr w:rsidR="001448A6" w:rsidRPr="00683184" w:rsidSect="00632588">
      <w:headerReference w:type="default" r:id="rId9"/>
      <w:footerReference w:type="default" r:id="rId10"/>
      <w:pgSz w:w="11907" w:h="16840" w:code="9"/>
      <w:pgMar w:top="1985" w:right="1701" w:bottom="1135" w:left="1701" w:header="17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D1E11">
      <w:pPr>
        <w:spacing w:after="0" w:line="240" w:lineRule="auto"/>
      </w:pPr>
      <w:r>
        <w:separator/>
      </w:r>
    </w:p>
  </w:endnote>
  <w:endnote w:type="continuationSeparator" w:id="0">
    <w:p w:rsidR="00000000" w:rsidRDefault="003D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83D" w:rsidRDefault="003D1E11" w:rsidP="00033DA1">
    <w:pPr>
      <w:pStyle w:val="Rodap"/>
      <w:tabs>
        <w:tab w:val="clear" w:pos="8838"/>
        <w:tab w:val="right" w:pos="9639"/>
      </w:tabs>
      <w:ind w:left="-1701" w:right="-1701"/>
      <w:jc w:val="center"/>
      <w:rPr>
        <w:sz w:val="16"/>
        <w:lang w:val="pt-PT"/>
      </w:rPr>
    </w:pPr>
    <w:r>
      <w:rPr>
        <w:noProof/>
        <w:sz w:val="16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-92710</wp:posOffset>
              </wp:positionH>
              <wp:positionV relativeFrom="paragraph">
                <wp:posOffset>95249</wp:posOffset>
              </wp:positionV>
              <wp:extent cx="5669280" cy="0"/>
              <wp:effectExtent l="0" t="0" r="266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2" o:spid="_x0000_s2052" style="mso-height-percent:0;mso-height-relative:page;mso-width-percent:0;mso-width-relative:page;mso-wrap-distance-bottom:0pt;mso-wrap-distance-left:9pt;mso-wrap-distance-right:9pt;mso-wrap-distance-top:0pt;mso-wrap-style:square;position:absolute;visibility:visible;z-index:251659264" from="-7.3pt,7.5pt" to="439.1pt,7.5pt" o:allowincell="f"/>
          </w:pict>
        </mc:Fallback>
      </mc:AlternateContent>
    </w:r>
  </w:p>
  <w:p w:rsidR="00D8783D" w:rsidRDefault="003D1E11" w:rsidP="00D940CA">
    <w:pPr>
      <w:pStyle w:val="Rodap"/>
      <w:tabs>
        <w:tab w:val="clear" w:pos="8838"/>
        <w:tab w:val="right" w:pos="9639"/>
      </w:tabs>
      <w:spacing w:after="0"/>
      <w:ind w:left="-1701" w:right="-1701"/>
      <w:jc w:val="center"/>
      <w:rPr>
        <w:sz w:val="18"/>
        <w:lang w:val="pt-PT"/>
      </w:rPr>
    </w:pPr>
    <w:r>
      <w:rPr>
        <w:sz w:val="18"/>
        <w:lang w:val="pt-PT"/>
      </w:rPr>
      <w:t>Rua Antônio Schiavinato, 59, Residencial São Luis - Tel: (19) 3829.5310 - CEP: 13270-470</w:t>
    </w:r>
  </w:p>
  <w:p w:rsidR="00D8783D" w:rsidRDefault="003D1E11" w:rsidP="00D940CA">
    <w:pPr>
      <w:pStyle w:val="Rodap"/>
      <w:tabs>
        <w:tab w:val="clear" w:pos="8838"/>
        <w:tab w:val="right" w:pos="9639"/>
      </w:tabs>
      <w:spacing w:after="0"/>
      <w:ind w:left="-1701" w:right="-1701"/>
      <w:jc w:val="center"/>
    </w:pPr>
    <w:r>
      <w:rPr>
        <w:sz w:val="18"/>
        <w:lang w:val="pt-PT"/>
      </w:rPr>
      <w:t xml:space="preserve">site: www.camaravalinhos.sp.gov.br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D1E11">
      <w:pPr>
        <w:spacing w:after="0" w:line="240" w:lineRule="auto"/>
      </w:pPr>
      <w:r>
        <w:separator/>
      </w:r>
    </w:p>
  </w:footnote>
  <w:footnote w:type="continuationSeparator" w:id="0">
    <w:p w:rsidR="00000000" w:rsidRDefault="003D1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83D" w:rsidRDefault="003D1E11">
    <w:pPr>
      <w:pStyle w:val="Cabealho"/>
      <w:jc w:val="center"/>
      <w:rPr>
        <w:b/>
        <w:sz w:val="26"/>
        <w:lang w:val="pt-PT"/>
      </w:rPr>
    </w:pP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83D" w:rsidRDefault="003D1E11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44217101" name="Imagem 13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85544605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 w:dxaOrig="141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70.5pt;height:67.5pt" o:ole="">
                                <v:imagedata r:id="rId2" o:title=""/>
                              </v:shape>
                              <o:OLEObject Type="Embed" ProgID="MSPhotoEd.3" ShapeID="_x0000_i1026" DrawAspect="Content" ObjectID="_1678607508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" stroked="f">
              <v:textbox>
                <w:txbxContent>
                  <w:p w:rsidR="00D8783D" w:rsidRDefault="003D1E11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876300" cy="850900"/>
                          <wp:effectExtent l="19050" t="0" r="0" b="0"/>
                          <wp:docPr id="44217101" name="Imagem 13" descr="Logo Cama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85544605" name="Picture 2" descr="Logo Cama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850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object w:dxaOrig="1410" w:dyaOrig="1350">
                        <v:shape id="_x0000_i1026" type="#_x0000_t75" style="width:70.5pt;height:67.5pt" o:ole="">
                          <v:imagedata r:id="rId2" o:title=""/>
                        </v:shape>
                        <o:OLEObject Type="Embed" ProgID="MSPhotoEd.3" ShapeID="_x0000_i1026" DrawAspect="Content" ObjectID="_1678607508" r:id="rId4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D8783D" w:rsidRDefault="003D1E11" w:rsidP="001448A6">
    <w:pPr>
      <w:pStyle w:val="Cabealho"/>
      <w:spacing w:after="0"/>
      <w:jc w:val="center"/>
      <w:rPr>
        <w:b/>
        <w:sz w:val="28"/>
        <w:lang w:val="pt-PT"/>
      </w:rPr>
    </w:pPr>
    <w:r>
      <w:rPr>
        <w:b/>
        <w:sz w:val="28"/>
        <w:lang w:val="pt-PT"/>
      </w:rPr>
      <w:t xml:space="preserve">CÂMARA MUNICIPAL DE </w:t>
    </w:r>
    <w:r>
      <w:rPr>
        <w:b/>
        <w:sz w:val="28"/>
        <w:lang w:val="pt-PT"/>
      </w:rPr>
      <w:t>VALINHOS</w:t>
    </w:r>
  </w:p>
  <w:p w:rsidR="00D8783D" w:rsidRDefault="003D1E11" w:rsidP="001448A6">
    <w:pPr>
      <w:pStyle w:val="Cabealho"/>
      <w:spacing w:after="0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C3C29D5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AF76F2C0" w:tentative="1">
      <w:start w:val="1"/>
      <w:numFmt w:val="lowerLetter"/>
      <w:lvlText w:val="%2."/>
      <w:lvlJc w:val="left"/>
      <w:pPr>
        <w:ind w:left="1785" w:hanging="360"/>
      </w:pPr>
    </w:lvl>
    <w:lvl w:ilvl="2" w:tplc="3190CA9A" w:tentative="1">
      <w:start w:val="1"/>
      <w:numFmt w:val="lowerRoman"/>
      <w:lvlText w:val="%3."/>
      <w:lvlJc w:val="right"/>
      <w:pPr>
        <w:ind w:left="2505" w:hanging="180"/>
      </w:pPr>
    </w:lvl>
    <w:lvl w:ilvl="3" w:tplc="F62C89FC" w:tentative="1">
      <w:start w:val="1"/>
      <w:numFmt w:val="decimal"/>
      <w:lvlText w:val="%4."/>
      <w:lvlJc w:val="left"/>
      <w:pPr>
        <w:ind w:left="3225" w:hanging="360"/>
      </w:pPr>
    </w:lvl>
    <w:lvl w:ilvl="4" w:tplc="0250F514" w:tentative="1">
      <w:start w:val="1"/>
      <w:numFmt w:val="lowerLetter"/>
      <w:lvlText w:val="%5."/>
      <w:lvlJc w:val="left"/>
      <w:pPr>
        <w:ind w:left="3945" w:hanging="360"/>
      </w:pPr>
    </w:lvl>
    <w:lvl w:ilvl="5" w:tplc="C3784C3C" w:tentative="1">
      <w:start w:val="1"/>
      <w:numFmt w:val="lowerRoman"/>
      <w:lvlText w:val="%6."/>
      <w:lvlJc w:val="right"/>
      <w:pPr>
        <w:ind w:left="4665" w:hanging="180"/>
      </w:pPr>
    </w:lvl>
    <w:lvl w:ilvl="6" w:tplc="17D00A92" w:tentative="1">
      <w:start w:val="1"/>
      <w:numFmt w:val="decimal"/>
      <w:lvlText w:val="%7."/>
      <w:lvlJc w:val="left"/>
      <w:pPr>
        <w:ind w:left="5385" w:hanging="360"/>
      </w:pPr>
    </w:lvl>
    <w:lvl w:ilvl="7" w:tplc="01E62592" w:tentative="1">
      <w:start w:val="1"/>
      <w:numFmt w:val="lowerLetter"/>
      <w:lvlText w:val="%8."/>
      <w:lvlJc w:val="left"/>
      <w:pPr>
        <w:ind w:left="6105" w:hanging="360"/>
      </w:pPr>
    </w:lvl>
    <w:lvl w:ilvl="8" w:tplc="A9BC3E8E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5CCE9E1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5C7A2846" w:tentative="1">
      <w:start w:val="1"/>
      <w:numFmt w:val="lowerLetter"/>
      <w:lvlText w:val="%2."/>
      <w:lvlJc w:val="left"/>
      <w:pPr>
        <w:ind w:left="1785" w:hanging="360"/>
      </w:pPr>
    </w:lvl>
    <w:lvl w:ilvl="2" w:tplc="4A6ED32C" w:tentative="1">
      <w:start w:val="1"/>
      <w:numFmt w:val="lowerRoman"/>
      <w:lvlText w:val="%3."/>
      <w:lvlJc w:val="right"/>
      <w:pPr>
        <w:ind w:left="2505" w:hanging="180"/>
      </w:pPr>
    </w:lvl>
    <w:lvl w:ilvl="3" w:tplc="EF727FF4" w:tentative="1">
      <w:start w:val="1"/>
      <w:numFmt w:val="decimal"/>
      <w:lvlText w:val="%4."/>
      <w:lvlJc w:val="left"/>
      <w:pPr>
        <w:ind w:left="3225" w:hanging="360"/>
      </w:pPr>
    </w:lvl>
    <w:lvl w:ilvl="4" w:tplc="10A87630" w:tentative="1">
      <w:start w:val="1"/>
      <w:numFmt w:val="lowerLetter"/>
      <w:lvlText w:val="%5."/>
      <w:lvlJc w:val="left"/>
      <w:pPr>
        <w:ind w:left="3945" w:hanging="360"/>
      </w:pPr>
    </w:lvl>
    <w:lvl w:ilvl="5" w:tplc="9F6C8814" w:tentative="1">
      <w:start w:val="1"/>
      <w:numFmt w:val="lowerRoman"/>
      <w:lvlText w:val="%6."/>
      <w:lvlJc w:val="right"/>
      <w:pPr>
        <w:ind w:left="4665" w:hanging="180"/>
      </w:pPr>
    </w:lvl>
    <w:lvl w:ilvl="6" w:tplc="E11809C2" w:tentative="1">
      <w:start w:val="1"/>
      <w:numFmt w:val="decimal"/>
      <w:lvlText w:val="%7."/>
      <w:lvlJc w:val="left"/>
      <w:pPr>
        <w:ind w:left="5385" w:hanging="360"/>
      </w:pPr>
    </w:lvl>
    <w:lvl w:ilvl="7" w:tplc="D0CE12B8" w:tentative="1">
      <w:start w:val="1"/>
      <w:numFmt w:val="lowerLetter"/>
      <w:lvlText w:val="%8."/>
      <w:lvlJc w:val="left"/>
      <w:pPr>
        <w:ind w:left="6105" w:hanging="360"/>
      </w:pPr>
    </w:lvl>
    <w:lvl w:ilvl="8" w:tplc="75BC44C0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0E4192A"/>
    <w:multiLevelType w:val="hybridMultilevel"/>
    <w:tmpl w:val="11BCBC74"/>
    <w:lvl w:ilvl="0" w:tplc="F2C8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8A28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4A6E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C65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DE4D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6237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4684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B458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F0FA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92475"/>
    <w:multiLevelType w:val="hybridMultilevel"/>
    <w:tmpl w:val="CC3A500E"/>
    <w:lvl w:ilvl="0" w:tplc="E82CA0BE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46DA988C" w:tentative="1">
      <w:start w:val="1"/>
      <w:numFmt w:val="lowerLetter"/>
      <w:lvlText w:val="%2."/>
      <w:lvlJc w:val="left"/>
      <w:pPr>
        <w:ind w:left="1650" w:hanging="360"/>
      </w:pPr>
    </w:lvl>
    <w:lvl w:ilvl="2" w:tplc="E2B001EE" w:tentative="1">
      <w:start w:val="1"/>
      <w:numFmt w:val="lowerRoman"/>
      <w:lvlText w:val="%3."/>
      <w:lvlJc w:val="right"/>
      <w:pPr>
        <w:ind w:left="2370" w:hanging="180"/>
      </w:pPr>
    </w:lvl>
    <w:lvl w:ilvl="3" w:tplc="53A0AC44" w:tentative="1">
      <w:start w:val="1"/>
      <w:numFmt w:val="decimal"/>
      <w:lvlText w:val="%4."/>
      <w:lvlJc w:val="left"/>
      <w:pPr>
        <w:ind w:left="3090" w:hanging="360"/>
      </w:pPr>
    </w:lvl>
    <w:lvl w:ilvl="4" w:tplc="5508AA38" w:tentative="1">
      <w:start w:val="1"/>
      <w:numFmt w:val="lowerLetter"/>
      <w:lvlText w:val="%5."/>
      <w:lvlJc w:val="left"/>
      <w:pPr>
        <w:ind w:left="3810" w:hanging="360"/>
      </w:pPr>
    </w:lvl>
    <w:lvl w:ilvl="5" w:tplc="94BA06E4" w:tentative="1">
      <w:start w:val="1"/>
      <w:numFmt w:val="lowerRoman"/>
      <w:lvlText w:val="%6."/>
      <w:lvlJc w:val="right"/>
      <w:pPr>
        <w:ind w:left="4530" w:hanging="180"/>
      </w:pPr>
    </w:lvl>
    <w:lvl w:ilvl="6" w:tplc="B73AC3A0" w:tentative="1">
      <w:start w:val="1"/>
      <w:numFmt w:val="decimal"/>
      <w:lvlText w:val="%7."/>
      <w:lvlJc w:val="left"/>
      <w:pPr>
        <w:ind w:left="5250" w:hanging="360"/>
      </w:pPr>
    </w:lvl>
    <w:lvl w:ilvl="7" w:tplc="7946109C" w:tentative="1">
      <w:start w:val="1"/>
      <w:numFmt w:val="lowerLetter"/>
      <w:lvlText w:val="%8."/>
      <w:lvlJc w:val="left"/>
      <w:pPr>
        <w:ind w:left="5970" w:hanging="360"/>
      </w:pPr>
    </w:lvl>
    <w:lvl w:ilvl="8" w:tplc="9BDA704A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A6"/>
    <w:rsid w:val="00012432"/>
    <w:rsid w:val="00016BAA"/>
    <w:rsid w:val="000226EC"/>
    <w:rsid w:val="00030967"/>
    <w:rsid w:val="00033DA1"/>
    <w:rsid w:val="0005167D"/>
    <w:rsid w:val="00067791"/>
    <w:rsid w:val="000703DA"/>
    <w:rsid w:val="0007046B"/>
    <w:rsid w:val="00091E66"/>
    <w:rsid w:val="00092F78"/>
    <w:rsid w:val="000A1B69"/>
    <w:rsid w:val="000B2042"/>
    <w:rsid w:val="000B36A5"/>
    <w:rsid w:val="000B7DEE"/>
    <w:rsid w:val="000C3FA3"/>
    <w:rsid w:val="000D58F7"/>
    <w:rsid w:val="000E74AC"/>
    <w:rsid w:val="00106F0F"/>
    <w:rsid w:val="00122908"/>
    <w:rsid w:val="00131483"/>
    <w:rsid w:val="0013699E"/>
    <w:rsid w:val="0014121B"/>
    <w:rsid w:val="001413DD"/>
    <w:rsid w:val="001448A6"/>
    <w:rsid w:val="00156360"/>
    <w:rsid w:val="001651FB"/>
    <w:rsid w:val="001678BA"/>
    <w:rsid w:val="00181759"/>
    <w:rsid w:val="00193173"/>
    <w:rsid w:val="0019762C"/>
    <w:rsid w:val="00197CD6"/>
    <w:rsid w:val="001A0060"/>
    <w:rsid w:val="001A0CAF"/>
    <w:rsid w:val="001A52A0"/>
    <w:rsid w:val="001B06E5"/>
    <w:rsid w:val="001C4BB6"/>
    <w:rsid w:val="001C5A5A"/>
    <w:rsid w:val="001D3A8B"/>
    <w:rsid w:val="001D58C6"/>
    <w:rsid w:val="001E1291"/>
    <w:rsid w:val="001E21D5"/>
    <w:rsid w:val="001F5574"/>
    <w:rsid w:val="00210CEB"/>
    <w:rsid w:val="002119F7"/>
    <w:rsid w:val="00211F0F"/>
    <w:rsid w:val="002162E8"/>
    <w:rsid w:val="002212A0"/>
    <w:rsid w:val="00224BB3"/>
    <w:rsid w:val="00232161"/>
    <w:rsid w:val="0023387A"/>
    <w:rsid w:val="002421AC"/>
    <w:rsid w:val="00244FFA"/>
    <w:rsid w:val="002509E6"/>
    <w:rsid w:val="00256886"/>
    <w:rsid w:val="00260ABC"/>
    <w:rsid w:val="0026775D"/>
    <w:rsid w:val="00276D14"/>
    <w:rsid w:val="002802D3"/>
    <w:rsid w:val="00281063"/>
    <w:rsid w:val="00291BF3"/>
    <w:rsid w:val="002A1C43"/>
    <w:rsid w:val="002A1E58"/>
    <w:rsid w:val="002A3AC1"/>
    <w:rsid w:val="002A563B"/>
    <w:rsid w:val="002B58A7"/>
    <w:rsid w:val="002B5943"/>
    <w:rsid w:val="002C202E"/>
    <w:rsid w:val="002C6137"/>
    <w:rsid w:val="002D4FB7"/>
    <w:rsid w:val="002E3732"/>
    <w:rsid w:val="002E68CD"/>
    <w:rsid w:val="002F4BB5"/>
    <w:rsid w:val="003026D2"/>
    <w:rsid w:val="003038DA"/>
    <w:rsid w:val="00311001"/>
    <w:rsid w:val="00315CBA"/>
    <w:rsid w:val="00317DE7"/>
    <w:rsid w:val="003202CB"/>
    <w:rsid w:val="00326259"/>
    <w:rsid w:val="0033506F"/>
    <w:rsid w:val="00341615"/>
    <w:rsid w:val="00357239"/>
    <w:rsid w:val="0036014E"/>
    <w:rsid w:val="00366AB1"/>
    <w:rsid w:val="003728EF"/>
    <w:rsid w:val="003749C0"/>
    <w:rsid w:val="00386BE2"/>
    <w:rsid w:val="00391A59"/>
    <w:rsid w:val="00391C04"/>
    <w:rsid w:val="003B0FF7"/>
    <w:rsid w:val="003B4F8C"/>
    <w:rsid w:val="003C1B8D"/>
    <w:rsid w:val="003C1EFD"/>
    <w:rsid w:val="003D1E11"/>
    <w:rsid w:val="003F19BC"/>
    <w:rsid w:val="003F585D"/>
    <w:rsid w:val="0040656D"/>
    <w:rsid w:val="00407F40"/>
    <w:rsid w:val="00410C70"/>
    <w:rsid w:val="00437AB9"/>
    <w:rsid w:val="00460508"/>
    <w:rsid w:val="00460DA9"/>
    <w:rsid w:val="00473ACA"/>
    <w:rsid w:val="004970A3"/>
    <w:rsid w:val="004A5381"/>
    <w:rsid w:val="004B1AD0"/>
    <w:rsid w:val="004C0615"/>
    <w:rsid w:val="004F7372"/>
    <w:rsid w:val="00501CCC"/>
    <w:rsid w:val="00523C24"/>
    <w:rsid w:val="005268B0"/>
    <w:rsid w:val="00526DE4"/>
    <w:rsid w:val="00527061"/>
    <w:rsid w:val="00531F2F"/>
    <w:rsid w:val="00576999"/>
    <w:rsid w:val="00591479"/>
    <w:rsid w:val="00593399"/>
    <w:rsid w:val="005A2687"/>
    <w:rsid w:val="005C0C74"/>
    <w:rsid w:val="005C192D"/>
    <w:rsid w:val="005D7B82"/>
    <w:rsid w:val="00625F30"/>
    <w:rsid w:val="00632588"/>
    <w:rsid w:val="00640F5C"/>
    <w:rsid w:val="00643D78"/>
    <w:rsid w:val="0064508B"/>
    <w:rsid w:val="0064661B"/>
    <w:rsid w:val="00683184"/>
    <w:rsid w:val="006926EA"/>
    <w:rsid w:val="006B3442"/>
    <w:rsid w:val="006B7958"/>
    <w:rsid w:val="006D3F58"/>
    <w:rsid w:val="006D7530"/>
    <w:rsid w:val="006E0750"/>
    <w:rsid w:val="006F796A"/>
    <w:rsid w:val="0070191D"/>
    <w:rsid w:val="007068CD"/>
    <w:rsid w:val="00725BDC"/>
    <w:rsid w:val="0072657E"/>
    <w:rsid w:val="00737ABA"/>
    <w:rsid w:val="00746F9F"/>
    <w:rsid w:val="0077517A"/>
    <w:rsid w:val="00775D6F"/>
    <w:rsid w:val="0077711B"/>
    <w:rsid w:val="0078298D"/>
    <w:rsid w:val="007C4CA2"/>
    <w:rsid w:val="007D689B"/>
    <w:rsid w:val="007E02C6"/>
    <w:rsid w:val="007E0565"/>
    <w:rsid w:val="007E08A2"/>
    <w:rsid w:val="007E1A48"/>
    <w:rsid w:val="007E20B7"/>
    <w:rsid w:val="007E289A"/>
    <w:rsid w:val="007E5595"/>
    <w:rsid w:val="007F7182"/>
    <w:rsid w:val="00814301"/>
    <w:rsid w:val="00816D80"/>
    <w:rsid w:val="008259E3"/>
    <w:rsid w:val="00831DA9"/>
    <w:rsid w:val="008523CA"/>
    <w:rsid w:val="00853265"/>
    <w:rsid w:val="0085391F"/>
    <w:rsid w:val="00860760"/>
    <w:rsid w:val="0086486C"/>
    <w:rsid w:val="00876418"/>
    <w:rsid w:val="00877F73"/>
    <w:rsid w:val="00880E31"/>
    <w:rsid w:val="00886BF8"/>
    <w:rsid w:val="0088702F"/>
    <w:rsid w:val="008A746F"/>
    <w:rsid w:val="008B23E6"/>
    <w:rsid w:val="008C084F"/>
    <w:rsid w:val="008D2234"/>
    <w:rsid w:val="008D3C4F"/>
    <w:rsid w:val="008D49DE"/>
    <w:rsid w:val="008E149E"/>
    <w:rsid w:val="008F55E6"/>
    <w:rsid w:val="0091042A"/>
    <w:rsid w:val="00912B93"/>
    <w:rsid w:val="00927245"/>
    <w:rsid w:val="00941619"/>
    <w:rsid w:val="00943A14"/>
    <w:rsid w:val="009711D1"/>
    <w:rsid w:val="00974BF6"/>
    <w:rsid w:val="00976C37"/>
    <w:rsid w:val="00991851"/>
    <w:rsid w:val="00993050"/>
    <w:rsid w:val="00993CB1"/>
    <w:rsid w:val="00995758"/>
    <w:rsid w:val="009B1F2D"/>
    <w:rsid w:val="009B2A28"/>
    <w:rsid w:val="009C2BA7"/>
    <w:rsid w:val="009D6743"/>
    <w:rsid w:val="009E2BAF"/>
    <w:rsid w:val="009E71C0"/>
    <w:rsid w:val="009F350A"/>
    <w:rsid w:val="00A02881"/>
    <w:rsid w:val="00A0308D"/>
    <w:rsid w:val="00A252D8"/>
    <w:rsid w:val="00A3726D"/>
    <w:rsid w:val="00A673F7"/>
    <w:rsid w:val="00AD36A1"/>
    <w:rsid w:val="00B030B2"/>
    <w:rsid w:val="00B04841"/>
    <w:rsid w:val="00B06B58"/>
    <w:rsid w:val="00B06DC3"/>
    <w:rsid w:val="00B10FF1"/>
    <w:rsid w:val="00B1594C"/>
    <w:rsid w:val="00B2412B"/>
    <w:rsid w:val="00B266F5"/>
    <w:rsid w:val="00B27FC2"/>
    <w:rsid w:val="00B33D02"/>
    <w:rsid w:val="00B36111"/>
    <w:rsid w:val="00B377D8"/>
    <w:rsid w:val="00B66372"/>
    <w:rsid w:val="00B66FFF"/>
    <w:rsid w:val="00B700B1"/>
    <w:rsid w:val="00B751F7"/>
    <w:rsid w:val="00B82078"/>
    <w:rsid w:val="00B873C9"/>
    <w:rsid w:val="00B93676"/>
    <w:rsid w:val="00BA2562"/>
    <w:rsid w:val="00BD0C2A"/>
    <w:rsid w:val="00BE1CD5"/>
    <w:rsid w:val="00BF7993"/>
    <w:rsid w:val="00C07999"/>
    <w:rsid w:val="00C10123"/>
    <w:rsid w:val="00C10973"/>
    <w:rsid w:val="00C21D7E"/>
    <w:rsid w:val="00C21DE6"/>
    <w:rsid w:val="00C27B49"/>
    <w:rsid w:val="00C31C9C"/>
    <w:rsid w:val="00C40BF2"/>
    <w:rsid w:val="00C514FD"/>
    <w:rsid w:val="00C60F65"/>
    <w:rsid w:val="00C7360B"/>
    <w:rsid w:val="00C87D48"/>
    <w:rsid w:val="00C92F05"/>
    <w:rsid w:val="00C9401C"/>
    <w:rsid w:val="00C94DD0"/>
    <w:rsid w:val="00C977F6"/>
    <w:rsid w:val="00CA6E67"/>
    <w:rsid w:val="00CB3FD8"/>
    <w:rsid w:val="00CB6599"/>
    <w:rsid w:val="00CC4B26"/>
    <w:rsid w:val="00CD2126"/>
    <w:rsid w:val="00CE095A"/>
    <w:rsid w:val="00CE17B8"/>
    <w:rsid w:val="00CF2927"/>
    <w:rsid w:val="00CF45DF"/>
    <w:rsid w:val="00CF54AC"/>
    <w:rsid w:val="00D004F7"/>
    <w:rsid w:val="00D15C83"/>
    <w:rsid w:val="00D206B9"/>
    <w:rsid w:val="00D26512"/>
    <w:rsid w:val="00D31E09"/>
    <w:rsid w:val="00D369F0"/>
    <w:rsid w:val="00D45213"/>
    <w:rsid w:val="00D66EDD"/>
    <w:rsid w:val="00D77BAA"/>
    <w:rsid w:val="00D8783D"/>
    <w:rsid w:val="00D940CA"/>
    <w:rsid w:val="00D94B95"/>
    <w:rsid w:val="00DA1ADF"/>
    <w:rsid w:val="00DB5DCB"/>
    <w:rsid w:val="00DB62AF"/>
    <w:rsid w:val="00DC366A"/>
    <w:rsid w:val="00DC3D89"/>
    <w:rsid w:val="00DF38C2"/>
    <w:rsid w:val="00E00583"/>
    <w:rsid w:val="00E16C76"/>
    <w:rsid w:val="00E32D04"/>
    <w:rsid w:val="00E502C7"/>
    <w:rsid w:val="00E51F19"/>
    <w:rsid w:val="00E608D9"/>
    <w:rsid w:val="00E76E43"/>
    <w:rsid w:val="00E80C91"/>
    <w:rsid w:val="00E8306F"/>
    <w:rsid w:val="00E835D9"/>
    <w:rsid w:val="00E96B43"/>
    <w:rsid w:val="00EA1915"/>
    <w:rsid w:val="00EA2178"/>
    <w:rsid w:val="00EA5CB1"/>
    <w:rsid w:val="00EB5153"/>
    <w:rsid w:val="00EB78E5"/>
    <w:rsid w:val="00EC765F"/>
    <w:rsid w:val="00EF04DF"/>
    <w:rsid w:val="00EF6DA0"/>
    <w:rsid w:val="00F03F04"/>
    <w:rsid w:val="00F33D02"/>
    <w:rsid w:val="00F3475B"/>
    <w:rsid w:val="00F36D85"/>
    <w:rsid w:val="00F5053C"/>
    <w:rsid w:val="00F63BFF"/>
    <w:rsid w:val="00F94D53"/>
    <w:rsid w:val="00FB65C6"/>
    <w:rsid w:val="00FC1722"/>
    <w:rsid w:val="00FE6F87"/>
    <w:rsid w:val="00FF2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8A6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8A6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iag\OneDrive\Documentos\Modelos%20Personalizados%20do%20Office\Timbrado%20C&#226;mara%20Municipa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ED89D-779D-4A3E-A036-223D67656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Câmara Municipal</Template>
  <TotalTime>83</TotalTime>
  <Pages>2</Pages>
  <Words>401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Thiago E Galvão Capellato</dc:creator>
  <cp:lastModifiedBy>Rafael Alves Rodrigues</cp:lastModifiedBy>
  <cp:revision>86</cp:revision>
  <cp:lastPrinted>2021-01-15T14:50:00Z</cp:lastPrinted>
  <dcterms:created xsi:type="dcterms:W3CDTF">2021-02-18T14:16:00Z</dcterms:created>
  <dcterms:modified xsi:type="dcterms:W3CDTF">2021-03-30T14:05:00Z</dcterms:modified>
</cp:coreProperties>
</file>