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40726" w:rsidP="006D5459" w14:paraId="5E1FCCAC" w14:textId="77777777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D5459" w:rsidP="006D5459" w14:paraId="5C88C697" w14:textId="5E64DA83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INDICAÇÃO</w:t>
      </w:r>
      <w:r>
        <w:rPr>
          <w:rFonts w:ascii="Verdana" w:hAnsi="Verdana"/>
          <w:b/>
          <w:sz w:val="24"/>
          <w:szCs w:val="24"/>
        </w:rPr>
        <w:t xml:space="preserve"> Nº ________ /2021</w:t>
      </w:r>
    </w:p>
    <w:p w:rsidR="006D5459" w:rsidP="006D5459" w14:paraId="06376FAB" w14:textId="77777777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</w:p>
    <w:p w:rsidR="006D5459" w:rsidRPr="004E26D6" w:rsidP="005D6E74" w14:paraId="17C39A50" w14:textId="5F56C643">
      <w:pPr>
        <w:spacing w:line="240" w:lineRule="auto"/>
        <w:ind w:left="396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Valinhos, </w:t>
      </w:r>
      <w:r w:rsidR="0031208A">
        <w:rPr>
          <w:rFonts w:ascii="Verdana" w:hAnsi="Verdana"/>
          <w:sz w:val="24"/>
          <w:szCs w:val="24"/>
        </w:rPr>
        <w:t>25</w:t>
      </w:r>
      <w:r w:rsidR="007F5281">
        <w:rPr>
          <w:rFonts w:ascii="Verdana" w:hAnsi="Verdana"/>
          <w:sz w:val="24"/>
          <w:szCs w:val="24"/>
        </w:rPr>
        <w:t xml:space="preserve"> </w:t>
      </w:r>
      <w:r w:rsidR="00BD5F8F">
        <w:rPr>
          <w:rFonts w:ascii="Verdana" w:hAnsi="Verdana"/>
          <w:sz w:val="24"/>
          <w:szCs w:val="24"/>
        </w:rPr>
        <w:t xml:space="preserve">de </w:t>
      </w:r>
      <w:r w:rsidR="00484D2B">
        <w:rPr>
          <w:rFonts w:ascii="Verdana" w:hAnsi="Verdana"/>
          <w:sz w:val="24"/>
          <w:szCs w:val="24"/>
        </w:rPr>
        <w:t>m</w:t>
      </w:r>
      <w:r w:rsidR="00881025">
        <w:rPr>
          <w:rFonts w:ascii="Verdana" w:hAnsi="Verdana"/>
          <w:sz w:val="24"/>
          <w:szCs w:val="24"/>
        </w:rPr>
        <w:t xml:space="preserve">arço </w:t>
      </w:r>
      <w:r w:rsidR="00BD5F8F">
        <w:rPr>
          <w:rFonts w:ascii="Verdana" w:hAnsi="Verdana"/>
          <w:sz w:val="24"/>
          <w:szCs w:val="24"/>
        </w:rPr>
        <w:t>de 2021.</w:t>
      </w:r>
      <w:r>
        <w:rPr>
          <w:rFonts w:ascii="Verdana" w:hAnsi="Verdana"/>
          <w:sz w:val="24"/>
          <w:szCs w:val="24"/>
        </w:rPr>
        <w:t xml:space="preserve"> </w:t>
      </w:r>
    </w:p>
    <w:p w:rsidR="006D5459" w:rsidP="006D5459" w14:paraId="4603A277" w14:textId="0251A96C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C73018" w:rsidP="00C73018" w14:paraId="75208D5B" w14:textId="025EB9E9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A40AB7">
        <w:rPr>
          <w:rFonts w:ascii="Verdana" w:hAnsi="Verdana"/>
          <w:b/>
          <w:bCs/>
          <w:sz w:val="24"/>
          <w:szCs w:val="24"/>
        </w:rPr>
        <w:t>Assunto:</w:t>
      </w:r>
      <w:r w:rsidR="00DC32F4">
        <w:rPr>
          <w:rFonts w:ascii="Verdana" w:hAnsi="Verdana"/>
          <w:b/>
          <w:bCs/>
          <w:sz w:val="24"/>
          <w:szCs w:val="24"/>
        </w:rPr>
        <w:t xml:space="preserve"> </w:t>
      </w:r>
      <w:bookmarkStart w:id="0" w:name="_Hlk66446802"/>
      <w:r w:rsidR="00A97543">
        <w:rPr>
          <w:rFonts w:ascii="Verdana" w:hAnsi="Verdana"/>
          <w:b/>
          <w:bCs/>
          <w:sz w:val="24"/>
          <w:szCs w:val="24"/>
        </w:rPr>
        <w:t>CONSTRUÇÃO DE PONTOS DE SANITIZAÇÃO E DESINFECÇÃO PARA COMBATE DO COVID19.</w:t>
      </w:r>
    </w:p>
    <w:bookmarkEnd w:id="0"/>
    <w:p w:rsidR="005D6E74" w:rsidRPr="00A40AB7" w:rsidP="006D5459" w14:paraId="065EA357" w14:textId="7CDBD00B">
      <w:pPr>
        <w:spacing w:line="240" w:lineRule="auto"/>
        <w:jc w:val="both"/>
        <w:rPr>
          <w:b/>
          <w:bCs/>
        </w:rPr>
      </w:pPr>
    </w:p>
    <w:p w:rsidR="006D5459" w:rsidP="006D5459" w14:paraId="77ACE817" w14:textId="77777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5459" w:rsidRPr="00DD2754" w:rsidP="006D5459" w14:paraId="3F50AFFE" w14:textId="77777777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</w:rPr>
      </w:pPr>
      <w:r w:rsidRPr="00DD2754">
        <w:rPr>
          <w:rFonts w:ascii="Verdana" w:hAnsi="Verdana"/>
          <w:bCs/>
          <w:sz w:val="24"/>
          <w:szCs w:val="24"/>
        </w:rPr>
        <w:t>Senhor Presidente</w:t>
      </w:r>
      <w:r>
        <w:rPr>
          <w:rFonts w:ascii="Verdana" w:hAnsi="Verdana"/>
          <w:bCs/>
          <w:sz w:val="24"/>
          <w:szCs w:val="24"/>
        </w:rPr>
        <w:t>,</w:t>
      </w:r>
    </w:p>
    <w:p w:rsidR="006D5459" w:rsidRPr="00DD2754" w:rsidP="006D5459" w14:paraId="157C8402" w14:textId="77777777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</w:rPr>
      </w:pPr>
      <w:r w:rsidRPr="00DD2754">
        <w:rPr>
          <w:rFonts w:ascii="Verdana" w:hAnsi="Verdana"/>
          <w:bCs/>
          <w:sz w:val="24"/>
          <w:szCs w:val="24"/>
        </w:rPr>
        <w:t>Nobres Vereadores</w:t>
      </w:r>
    </w:p>
    <w:p w:rsidR="006D5459" w:rsidP="006D5459" w14:paraId="64E1074F" w14:textId="77777777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D6E74" w:rsidP="006D5459" w14:paraId="27E23F96" w14:textId="2A06BF50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Nos Termos regimentais, a Vereadora </w:t>
      </w:r>
      <w:r w:rsidRPr="000A3EF0">
        <w:rPr>
          <w:rFonts w:ascii="Verdana" w:hAnsi="Verdana"/>
          <w:b/>
          <w:bCs/>
          <w:sz w:val="24"/>
          <w:szCs w:val="24"/>
        </w:rPr>
        <w:t>SIMONE BELLINI</w: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requer,  que</w:t>
      </w:r>
      <w:r>
        <w:rPr>
          <w:rFonts w:ascii="Verdana" w:hAnsi="Verdana"/>
          <w:sz w:val="24"/>
          <w:szCs w:val="24"/>
        </w:rPr>
        <w:t xml:space="preserve"> seja encaminhado a Exma. Sra. Prefeita o</w:t>
      </w:r>
      <w:r>
        <w:rPr>
          <w:rFonts w:ascii="Verdana" w:hAnsi="Verdana"/>
          <w:sz w:val="24"/>
          <w:szCs w:val="24"/>
        </w:rPr>
        <w:t xml:space="preserve"> </w:t>
      </w:r>
      <w:r w:rsidRPr="005D6E74">
        <w:rPr>
          <w:rFonts w:ascii="Verdana" w:hAnsi="Verdana"/>
          <w:b/>
          <w:bCs/>
          <w:sz w:val="24"/>
          <w:szCs w:val="24"/>
          <w:u w:val="single"/>
        </w:rPr>
        <w:t>PEDIDO DE INDICAÇÃO</w:t>
      </w:r>
      <w:r>
        <w:rPr>
          <w:rFonts w:ascii="Verdana" w:hAnsi="Verdana"/>
          <w:sz w:val="24"/>
          <w:szCs w:val="24"/>
        </w:rPr>
        <w:t xml:space="preserve"> abaixo apresentado: </w:t>
      </w:r>
    </w:p>
    <w:p w:rsidR="00FD7CD8" w:rsidP="006D5459" w14:paraId="0CCADE1B" w14:textId="77777777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C07740" w:rsidP="00C07740" w14:paraId="1021954E" w14:textId="354062B7">
      <w:pPr>
        <w:spacing w:line="240" w:lineRule="auto"/>
        <w:ind w:left="993" w:firstLine="567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1 </w:t>
      </w:r>
      <w:r w:rsidR="002E5611">
        <w:rPr>
          <w:rFonts w:ascii="Verdana" w:hAnsi="Verdana"/>
          <w:b/>
          <w:bCs/>
          <w:sz w:val="24"/>
          <w:szCs w:val="24"/>
        </w:rPr>
        <w:t>–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261594">
        <w:rPr>
          <w:rFonts w:ascii="Verdana" w:hAnsi="Verdana"/>
          <w:b/>
          <w:bCs/>
          <w:sz w:val="24"/>
          <w:szCs w:val="24"/>
        </w:rPr>
        <w:t>ESTUDOS PARA CONSTRUÇÃO DE CABINES DE SANITIZAÇÃO</w:t>
      </w:r>
      <w:r w:rsidR="008A2605">
        <w:rPr>
          <w:rFonts w:ascii="Verdana" w:hAnsi="Verdana"/>
          <w:b/>
          <w:bCs/>
          <w:sz w:val="24"/>
          <w:szCs w:val="24"/>
        </w:rPr>
        <w:t xml:space="preserve"> E DESINFECÇÃO</w:t>
      </w:r>
      <w:r w:rsidR="00261594">
        <w:rPr>
          <w:rFonts w:ascii="Verdana" w:hAnsi="Verdana"/>
          <w:b/>
          <w:bCs/>
          <w:sz w:val="24"/>
          <w:szCs w:val="24"/>
        </w:rPr>
        <w:t xml:space="preserve"> VISANDO A </w:t>
      </w:r>
      <w:r w:rsidR="00580353">
        <w:rPr>
          <w:rFonts w:ascii="Verdana" w:hAnsi="Verdana"/>
          <w:b/>
          <w:bCs/>
          <w:sz w:val="24"/>
          <w:szCs w:val="24"/>
        </w:rPr>
        <w:t>ELIMINAÇÃO DE AGENTES INFECTO-CONTAGIOSOS DENTRE ELES O COVID 19</w:t>
      </w:r>
      <w:r w:rsidR="008A2605">
        <w:rPr>
          <w:rFonts w:ascii="Verdana" w:hAnsi="Verdana"/>
          <w:b/>
          <w:bCs/>
          <w:sz w:val="24"/>
          <w:szCs w:val="24"/>
        </w:rPr>
        <w:t xml:space="preserve">, JUNTO AOS LOCAIS DE MAIOR ACESSO AO PÚBLICO COMO RODOVIÁRIAS E UNIDADE DE PRONTO ATENDIMENTO OU PRÉDIOS PÚBLICOS. </w:t>
      </w:r>
    </w:p>
    <w:p w:rsidR="00130C72" w:rsidRPr="00023C51" w:rsidP="00C07740" w14:paraId="3925401D" w14:textId="77777777">
      <w:pPr>
        <w:spacing w:line="240" w:lineRule="auto"/>
        <w:ind w:left="993" w:firstLine="567"/>
        <w:jc w:val="both"/>
        <w:rPr>
          <w:rFonts w:ascii="Verdana" w:hAnsi="Verdana"/>
          <w:sz w:val="24"/>
          <w:szCs w:val="24"/>
        </w:rPr>
      </w:pPr>
    </w:p>
    <w:p w:rsidR="006D5459" w:rsidP="006D5459" w14:paraId="18F3203F" w14:textId="7EB4B819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0A3EF0">
        <w:rPr>
          <w:rFonts w:ascii="Verdana" w:hAnsi="Verdana"/>
          <w:b/>
          <w:bCs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</w:t>
      </w:r>
      <w:r w:rsidR="005D6E74">
        <w:rPr>
          <w:rFonts w:ascii="Verdana" w:hAnsi="Verdana"/>
          <w:sz w:val="24"/>
          <w:szCs w:val="24"/>
        </w:rPr>
        <w:t>A presente indicação se justifica, tendo em vista a demanda de Munícipes junto a essa Vereadora, para a intervenção da questão, visando a melhoria do serviço público ofertado a população valinhense.</w:t>
      </w:r>
      <w:r>
        <w:rPr>
          <w:rFonts w:ascii="Verdana" w:hAnsi="Verdana"/>
          <w:sz w:val="24"/>
          <w:szCs w:val="24"/>
        </w:rPr>
        <w:t xml:space="preserve"> </w:t>
      </w:r>
    </w:p>
    <w:p w:rsidR="006D5459" w:rsidP="006D5459" w14:paraId="4228DE4A" w14:textId="77777777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Limitado ao quanto aqui fora exposto</w:t>
      </w:r>
    </w:p>
    <w:p w:rsidR="006D5459" w:rsidP="006D5459" w14:paraId="34E488B6" w14:textId="77777777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Pede e aguarda aprovação. </w:t>
      </w:r>
    </w:p>
    <w:p w:rsidR="006D5459" w:rsidP="006D5459" w14:paraId="3E5D8110" w14:textId="77777777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6D5459" w:rsidP="006D5459" w14:paraId="242D1F93" w14:textId="77777777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6D5459" w:rsidRPr="00951CE9" w:rsidP="006D5459" w14:paraId="72211F4B" w14:textId="77777777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951CE9">
        <w:rPr>
          <w:rFonts w:ascii="Verdana" w:hAnsi="Verdana"/>
          <w:b/>
          <w:bCs/>
          <w:sz w:val="24"/>
          <w:szCs w:val="24"/>
        </w:rPr>
        <w:t>SIMONE BELLINI</w:t>
      </w:r>
    </w:p>
    <w:p w:rsidR="006D5459" w:rsidP="006D5459" w14:paraId="7BBA78BA" w14:textId="77777777">
      <w:pPr>
        <w:spacing w:after="0" w:line="240" w:lineRule="auto"/>
        <w:jc w:val="center"/>
      </w:pPr>
      <w:r>
        <w:rPr>
          <w:rFonts w:ascii="Verdana" w:hAnsi="Verdana"/>
          <w:sz w:val="24"/>
          <w:szCs w:val="24"/>
        </w:rPr>
        <w:t>Vereadora - Republicanos</w:t>
      </w:r>
    </w:p>
    <w:p w:rsidR="006D5459" w:rsidP="00FE6F87" w14:paraId="3BB67AC5" w14:textId="72DAFDA9">
      <w:pPr>
        <w:tabs>
          <w:tab w:val="left" w:pos="0"/>
          <w:tab w:val="left" w:pos="142"/>
          <w:tab w:val="left" w:pos="1134"/>
          <w:tab w:val="left" w:pos="3240"/>
        </w:tabs>
        <w:rPr>
          <w:rFonts w:ascii="Century Gothic" w:hAnsi="Century Gothic"/>
          <w:szCs w:val="24"/>
        </w:rPr>
      </w:pPr>
    </w:p>
    <w:p w:rsidR="00FB5206" w:rsidP="00FE6F87" w14:paraId="564221D9" w14:textId="42195993">
      <w:pPr>
        <w:tabs>
          <w:tab w:val="left" w:pos="0"/>
          <w:tab w:val="left" w:pos="142"/>
          <w:tab w:val="left" w:pos="1134"/>
          <w:tab w:val="left" w:pos="3240"/>
        </w:tabs>
        <w:rPr>
          <w:rFonts w:ascii="Century Gothic" w:hAnsi="Century Gothic"/>
          <w:szCs w:val="24"/>
        </w:rPr>
      </w:pPr>
    </w:p>
    <w:p w:rsidR="00FB5206" w:rsidP="00FE6F87" w14:paraId="618E2AC7" w14:textId="16710B00">
      <w:pPr>
        <w:tabs>
          <w:tab w:val="left" w:pos="0"/>
          <w:tab w:val="left" w:pos="142"/>
          <w:tab w:val="left" w:pos="1134"/>
          <w:tab w:val="left" w:pos="3240"/>
        </w:tabs>
        <w:rPr>
          <w:rFonts w:ascii="Century Gothic" w:hAnsi="Century Gothic"/>
          <w:szCs w:val="24"/>
        </w:rPr>
      </w:pPr>
    </w:p>
    <w:p w:rsidR="0038714A" w:rsidP="00FE6F87" w14:paraId="09BFB1E1" w14:textId="1A17C508">
      <w:pPr>
        <w:tabs>
          <w:tab w:val="left" w:pos="0"/>
          <w:tab w:val="left" w:pos="142"/>
          <w:tab w:val="left" w:pos="1134"/>
          <w:tab w:val="left" w:pos="3240"/>
        </w:tabs>
        <w:rPr>
          <w:rFonts w:ascii="Century Gothic" w:hAnsi="Century Gothic"/>
          <w:szCs w:val="24"/>
        </w:rPr>
      </w:pPr>
    </w:p>
    <w:p w:rsidR="00472668" w:rsidP="0038714A" w14:paraId="1229D0FC" w14:textId="10E26A15">
      <w:pPr>
        <w:spacing w:line="240" w:lineRule="auto"/>
        <w:jc w:val="both"/>
        <w:rPr>
          <w:rFonts w:ascii="Century Gothic" w:hAnsi="Century Gothic"/>
          <w:b/>
          <w:bCs/>
          <w:szCs w:val="24"/>
        </w:rPr>
      </w:pPr>
      <w:r w:rsidRPr="0038714A">
        <w:rPr>
          <w:rFonts w:ascii="Century Gothic" w:hAnsi="Century Gothic"/>
          <w:b/>
          <w:bCs/>
          <w:szCs w:val="24"/>
        </w:rPr>
        <w:t xml:space="preserve">ANEXO I DA INDICAÇÃO QUE </w:t>
      </w:r>
      <w:r w:rsidR="0018755D">
        <w:rPr>
          <w:rFonts w:ascii="Century Gothic" w:hAnsi="Century Gothic"/>
          <w:b/>
          <w:bCs/>
          <w:szCs w:val="24"/>
        </w:rPr>
        <w:t xml:space="preserve">TRATA </w:t>
      </w:r>
      <w:r w:rsidR="0056276D">
        <w:rPr>
          <w:rFonts w:ascii="Century Gothic" w:hAnsi="Century Gothic"/>
          <w:b/>
          <w:bCs/>
          <w:szCs w:val="24"/>
        </w:rPr>
        <w:t xml:space="preserve">D CONSTRUÇÃO DE </w:t>
      </w:r>
      <w:r w:rsidRPr="0056276D" w:rsidR="0056276D">
        <w:rPr>
          <w:rFonts w:ascii="Century Gothic" w:hAnsi="Century Gothic"/>
          <w:b/>
          <w:bCs/>
          <w:szCs w:val="24"/>
        </w:rPr>
        <w:t>PONTOS DE SANITIZAÇÃO E DESINFECÇÃO PARA COMBATE DO COVID19</w:t>
      </w:r>
    </w:p>
    <w:p w:rsidR="00472668" w:rsidRPr="0038714A" w:rsidP="0038714A" w14:paraId="4C099BFF" w14:textId="77777777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38714A" w:rsidP="00472668" w14:paraId="1CEE718A" w14:textId="55E19792">
      <w:pPr>
        <w:tabs>
          <w:tab w:val="left" w:pos="0"/>
          <w:tab w:val="left" w:pos="142"/>
          <w:tab w:val="left" w:pos="1134"/>
          <w:tab w:val="left" w:pos="3240"/>
        </w:tabs>
        <w:jc w:val="center"/>
        <w:rPr>
          <w:rFonts w:ascii="Century Gothic" w:hAnsi="Century Gothic"/>
          <w:szCs w:val="24"/>
        </w:rPr>
      </w:pPr>
      <w:r w:rsidRPr="004D6EA8">
        <w:rPr>
          <w:rFonts w:ascii="Century Gothic" w:hAnsi="Century Gothic"/>
          <w:noProof/>
          <w:szCs w:val="24"/>
        </w:rPr>
        <w:drawing>
          <wp:inline distT="0" distB="0" distL="0" distR="0">
            <wp:extent cx="2657475" cy="3442914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48770" name=""/>
                    <pic:cNvPicPr/>
                  </pic:nvPicPr>
                  <pic:blipFill>
                    <a:blip xmlns:r="http://schemas.openxmlformats.org/officeDocument/2006/relationships" r:embed="rId5"/>
                    <a:srcRect b="5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46" cy="344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605" w:rsidP="00472668" w14:paraId="4A80B26D" w14:textId="25A8CE77">
      <w:pPr>
        <w:tabs>
          <w:tab w:val="left" w:pos="0"/>
          <w:tab w:val="left" w:pos="142"/>
          <w:tab w:val="left" w:pos="1134"/>
          <w:tab w:val="left" w:pos="3240"/>
        </w:tabs>
        <w:jc w:val="center"/>
        <w:rPr>
          <w:rFonts w:ascii="Century Gothic" w:hAnsi="Century Gothic"/>
          <w:szCs w:val="24"/>
        </w:rPr>
      </w:pPr>
      <w:r w:rsidRPr="008A2605">
        <w:rPr>
          <w:rFonts w:ascii="Century Gothic" w:hAnsi="Century Gothic"/>
          <w:noProof/>
          <w:szCs w:val="24"/>
        </w:rPr>
        <w:drawing>
          <wp:inline distT="0" distB="0" distL="0" distR="0">
            <wp:extent cx="2637857" cy="3617843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967267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0066" cy="362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6D5459">
      <w:headerReference w:type="default" r:id="rId7"/>
      <w:footerReference w:type="default" r:id="rId8"/>
      <w:pgSz w:w="11907" w:h="16840" w:code="9"/>
      <w:pgMar w:top="1417" w:right="1701" w:bottom="1135" w:left="1701" w:header="170" w:footer="22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783D" w:rsidP="006D5459" w14:paraId="1E1CE5B9" w14:textId="77777777">
    <w:pPr>
      <w:pStyle w:val="Footer"/>
      <w:tabs>
        <w:tab w:val="clear" w:pos="8838"/>
        <w:tab w:val="right" w:pos="9639"/>
      </w:tabs>
      <w:spacing w:after="0"/>
      <w:ind w:left="-1701" w:right="-1701"/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-92710</wp:posOffset>
              </wp:positionH>
              <wp:positionV relativeFrom="paragraph">
                <wp:posOffset>95249</wp:posOffset>
              </wp:positionV>
              <wp:extent cx="5669280" cy="0"/>
              <wp:effectExtent l="0" t="0" r="26670" b="1905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2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59264" from="-7.3pt,7.5pt" to="439.1pt,7.5pt" o:allowincell="f"/>
          </w:pict>
        </mc:Fallback>
      </mc:AlternateContent>
    </w:r>
  </w:p>
  <w:p w:rsidR="00D8783D" w:rsidP="006D5459" w14:paraId="55A5AA45" w14:textId="77777777">
    <w:pPr>
      <w:pStyle w:val="Footer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Rua </w:t>
    </w:r>
    <w:r>
      <w:rPr>
        <w:sz w:val="18"/>
        <w:lang w:val="pt-PT"/>
      </w:rPr>
      <w:t>Antônio Schiavinato, 59, Residencial São Luis - Tel: (19) 3829.5310 - CEP: 13270-470</w:t>
    </w:r>
  </w:p>
  <w:p w:rsidR="00D8783D" w:rsidP="006D5459" w14:paraId="4F81FE85" w14:textId="77777777">
    <w:pPr>
      <w:pStyle w:val="Footer"/>
      <w:tabs>
        <w:tab w:val="clear" w:pos="8838"/>
        <w:tab w:val="right" w:pos="9639"/>
      </w:tabs>
      <w:spacing w:after="0"/>
      <w:ind w:left="-1701" w:right="-1701"/>
      <w:jc w:val="center"/>
    </w:pPr>
    <w:r>
      <w:rPr>
        <w:sz w:val="18"/>
        <w:lang w:val="pt-PT"/>
      </w:rPr>
      <w:t xml:space="preserve">site: www.camaravalinhos.sp.gov.br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5459" w:rsidP="006D5459" w14:paraId="68A72831" w14:textId="77777777">
    <w:pPr>
      <w:pStyle w:val="Header"/>
      <w:jc w:val="center"/>
      <w:rPr>
        <w:b/>
        <w:sz w:val="28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83D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898838192" name="Imagem 25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512377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7.5pt" o:oleicon="f" o:ole="">
                                <v:imagedata r:id="rId2" o:title=""/>
                              </v:shape>
                              <o:OLEObject Type="Embed" ProgID="MSPhotoEd.3" ShapeID="_x0000_i2051" DrawAspect="Content" ObjectID="_1678547362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D8783D" w14:paraId="6499394C" w14:textId="7777777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5" name="Imagem 25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179677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8.95pt;height:67.4pt" o:oleicon="f" o:ole="">
                        <v:imagedata r:id="rId2" o:title=""/>
                      </v:shape>
                      <o:OLEObject Type="Embed" ProgID="MSPhotoEd.3" ShapeID="_x0000_i2050" DrawAspect="Content" ObjectID="_1677059660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D8783D" w:rsidP="006D5459" w14:paraId="6FBDC939" w14:textId="7777777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D8783D" w:rsidP="006D5459" w14:paraId="5EDD7F59" w14:textId="77777777">
    <w:pPr>
      <w:pStyle w:val="Header"/>
      <w:spacing w:line="240" w:lineRule="aut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9E67DD"/>
    <w:multiLevelType w:val="hybridMultilevel"/>
    <w:tmpl w:val="E02EEE18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E4192A"/>
    <w:multiLevelType w:val="hybridMultilevel"/>
    <w:tmpl w:val="11BCB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92475"/>
    <w:multiLevelType w:val="hybridMultilevel"/>
    <w:tmpl w:val="CC3A500E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06"/>
    <w:rsid w:val="000151C5"/>
    <w:rsid w:val="00015434"/>
    <w:rsid w:val="00016BAA"/>
    <w:rsid w:val="00023C51"/>
    <w:rsid w:val="00030280"/>
    <w:rsid w:val="00030967"/>
    <w:rsid w:val="00033DA1"/>
    <w:rsid w:val="000420CA"/>
    <w:rsid w:val="00047083"/>
    <w:rsid w:val="00061FB9"/>
    <w:rsid w:val="000703DA"/>
    <w:rsid w:val="00092F78"/>
    <w:rsid w:val="000A0136"/>
    <w:rsid w:val="000A3EF0"/>
    <w:rsid w:val="000B2042"/>
    <w:rsid w:val="000B3ED1"/>
    <w:rsid w:val="000D0B06"/>
    <w:rsid w:val="000E14D5"/>
    <w:rsid w:val="00130C72"/>
    <w:rsid w:val="001413DD"/>
    <w:rsid w:val="00156360"/>
    <w:rsid w:val="001678BA"/>
    <w:rsid w:val="0017018C"/>
    <w:rsid w:val="0018755D"/>
    <w:rsid w:val="00193173"/>
    <w:rsid w:val="001948DD"/>
    <w:rsid w:val="001A52A0"/>
    <w:rsid w:val="001B06E5"/>
    <w:rsid w:val="001F268D"/>
    <w:rsid w:val="00210CEB"/>
    <w:rsid w:val="002119F7"/>
    <w:rsid w:val="00223E47"/>
    <w:rsid w:val="002248E5"/>
    <w:rsid w:val="0023387A"/>
    <w:rsid w:val="002421AC"/>
    <w:rsid w:val="00244FFA"/>
    <w:rsid w:val="002509E6"/>
    <w:rsid w:val="00261594"/>
    <w:rsid w:val="00276D14"/>
    <w:rsid w:val="002802D3"/>
    <w:rsid w:val="002955C9"/>
    <w:rsid w:val="002A1E58"/>
    <w:rsid w:val="002B4A6C"/>
    <w:rsid w:val="002C202E"/>
    <w:rsid w:val="002E5611"/>
    <w:rsid w:val="0031208A"/>
    <w:rsid w:val="00317DE7"/>
    <w:rsid w:val="00346AFD"/>
    <w:rsid w:val="00357239"/>
    <w:rsid w:val="003634E9"/>
    <w:rsid w:val="00366AB1"/>
    <w:rsid w:val="003749C0"/>
    <w:rsid w:val="00386BE2"/>
    <w:rsid w:val="0038714A"/>
    <w:rsid w:val="00391A59"/>
    <w:rsid w:val="003B4C4C"/>
    <w:rsid w:val="003B4F8C"/>
    <w:rsid w:val="003C1B8D"/>
    <w:rsid w:val="003D62DF"/>
    <w:rsid w:val="003F585D"/>
    <w:rsid w:val="0040656D"/>
    <w:rsid w:val="00424C35"/>
    <w:rsid w:val="004444F9"/>
    <w:rsid w:val="004526DE"/>
    <w:rsid w:val="00460DA9"/>
    <w:rsid w:val="00472668"/>
    <w:rsid w:val="00473ACA"/>
    <w:rsid w:val="00484D2B"/>
    <w:rsid w:val="004970A3"/>
    <w:rsid w:val="004A5381"/>
    <w:rsid w:val="004C0615"/>
    <w:rsid w:val="004D6EA8"/>
    <w:rsid w:val="004E26D6"/>
    <w:rsid w:val="005220E8"/>
    <w:rsid w:val="00523C24"/>
    <w:rsid w:val="00527061"/>
    <w:rsid w:val="00552150"/>
    <w:rsid w:val="0056276D"/>
    <w:rsid w:val="00576999"/>
    <w:rsid w:val="00580353"/>
    <w:rsid w:val="00594FF4"/>
    <w:rsid w:val="005A2687"/>
    <w:rsid w:val="005B4B97"/>
    <w:rsid w:val="005C733C"/>
    <w:rsid w:val="005D6E74"/>
    <w:rsid w:val="005D7B82"/>
    <w:rsid w:val="00617CA7"/>
    <w:rsid w:val="0064661B"/>
    <w:rsid w:val="006523C9"/>
    <w:rsid w:val="006C0F51"/>
    <w:rsid w:val="006D5459"/>
    <w:rsid w:val="006D6156"/>
    <w:rsid w:val="006D7530"/>
    <w:rsid w:val="006F2200"/>
    <w:rsid w:val="0070731A"/>
    <w:rsid w:val="00717816"/>
    <w:rsid w:val="00725BDC"/>
    <w:rsid w:val="0077517A"/>
    <w:rsid w:val="007D689B"/>
    <w:rsid w:val="007E08A2"/>
    <w:rsid w:val="007E1A48"/>
    <w:rsid w:val="007E5595"/>
    <w:rsid w:val="007F5281"/>
    <w:rsid w:val="007F58E3"/>
    <w:rsid w:val="007F7ABF"/>
    <w:rsid w:val="008259E3"/>
    <w:rsid w:val="0086486C"/>
    <w:rsid w:val="00880289"/>
    <w:rsid w:val="00881025"/>
    <w:rsid w:val="00886BF8"/>
    <w:rsid w:val="008A2605"/>
    <w:rsid w:val="008D49DE"/>
    <w:rsid w:val="008E053D"/>
    <w:rsid w:val="008E149E"/>
    <w:rsid w:val="008E23DB"/>
    <w:rsid w:val="00927245"/>
    <w:rsid w:val="00934AC9"/>
    <w:rsid w:val="00941619"/>
    <w:rsid w:val="00943A14"/>
    <w:rsid w:val="00951CE9"/>
    <w:rsid w:val="00956A15"/>
    <w:rsid w:val="009711D1"/>
    <w:rsid w:val="00976C00"/>
    <w:rsid w:val="00993050"/>
    <w:rsid w:val="00993CB1"/>
    <w:rsid w:val="00995758"/>
    <w:rsid w:val="009B2A28"/>
    <w:rsid w:val="009C2BA7"/>
    <w:rsid w:val="009F45EB"/>
    <w:rsid w:val="009F55DC"/>
    <w:rsid w:val="00A0308D"/>
    <w:rsid w:val="00A034CE"/>
    <w:rsid w:val="00A3726D"/>
    <w:rsid w:val="00A40AB7"/>
    <w:rsid w:val="00A97543"/>
    <w:rsid w:val="00AC172B"/>
    <w:rsid w:val="00B04841"/>
    <w:rsid w:val="00B06B58"/>
    <w:rsid w:val="00B11DD9"/>
    <w:rsid w:val="00B23898"/>
    <w:rsid w:val="00B377D8"/>
    <w:rsid w:val="00B5058D"/>
    <w:rsid w:val="00B661F4"/>
    <w:rsid w:val="00B66372"/>
    <w:rsid w:val="00B700B1"/>
    <w:rsid w:val="00B93676"/>
    <w:rsid w:val="00BA2562"/>
    <w:rsid w:val="00BD5F8F"/>
    <w:rsid w:val="00BF7993"/>
    <w:rsid w:val="00C07740"/>
    <w:rsid w:val="00C10123"/>
    <w:rsid w:val="00C144AC"/>
    <w:rsid w:val="00C40726"/>
    <w:rsid w:val="00C54C8A"/>
    <w:rsid w:val="00C60F65"/>
    <w:rsid w:val="00C73018"/>
    <w:rsid w:val="00C76859"/>
    <w:rsid w:val="00CB3FD8"/>
    <w:rsid w:val="00CC5578"/>
    <w:rsid w:val="00CD312F"/>
    <w:rsid w:val="00D004F7"/>
    <w:rsid w:val="00D369F0"/>
    <w:rsid w:val="00D6711D"/>
    <w:rsid w:val="00D8783D"/>
    <w:rsid w:val="00D94B95"/>
    <w:rsid w:val="00DA1ADF"/>
    <w:rsid w:val="00DB5DCB"/>
    <w:rsid w:val="00DB62AF"/>
    <w:rsid w:val="00DB6DCA"/>
    <w:rsid w:val="00DC32F4"/>
    <w:rsid w:val="00DC366A"/>
    <w:rsid w:val="00DD2754"/>
    <w:rsid w:val="00E16125"/>
    <w:rsid w:val="00E73D2C"/>
    <w:rsid w:val="00E81F04"/>
    <w:rsid w:val="00E8306F"/>
    <w:rsid w:val="00E835D9"/>
    <w:rsid w:val="00EA1915"/>
    <w:rsid w:val="00EA5CB1"/>
    <w:rsid w:val="00EC765F"/>
    <w:rsid w:val="00ED183C"/>
    <w:rsid w:val="00ED6A4C"/>
    <w:rsid w:val="00EF04DF"/>
    <w:rsid w:val="00EF788E"/>
    <w:rsid w:val="00F00534"/>
    <w:rsid w:val="00F04D22"/>
    <w:rsid w:val="00F5053C"/>
    <w:rsid w:val="00F67944"/>
    <w:rsid w:val="00F87B5B"/>
    <w:rsid w:val="00F94D53"/>
    <w:rsid w:val="00FA57D8"/>
    <w:rsid w:val="00FB5206"/>
    <w:rsid w:val="00FD7CD8"/>
    <w:rsid w:val="00FE6F87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A3615A6-21AE-4663-AD9A-518D8A5C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45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56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BA2562"/>
    <w:rPr>
      <w:color w:val="0000FF"/>
      <w:u w:val="single"/>
    </w:rPr>
  </w:style>
  <w:style w:type="paragraph" w:styleId="BodyText">
    <w:name w:val="Body Text"/>
    <w:basedOn w:val="Normal"/>
    <w:rsid w:val="00BA2562"/>
    <w:rPr>
      <w:rFonts w:ascii="Tahoma" w:hAnsi="Tahoma"/>
      <w:sz w:val="28"/>
    </w:rPr>
  </w:style>
  <w:style w:type="paragraph" w:styleId="BodyText2">
    <w:name w:val="Body Text 2"/>
    <w:basedOn w:val="Normal"/>
    <w:rsid w:val="00BA2562"/>
    <w:rPr>
      <w:rFonts w:cs="Arial"/>
      <w:b/>
      <w:bCs/>
    </w:rPr>
  </w:style>
  <w:style w:type="paragraph" w:styleId="BalloonText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rsid w:val="002C2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DefaultParagraphFont"/>
    <w:link w:val="Title"/>
    <w:rsid w:val="003C1B8D"/>
    <w:rPr>
      <w:rFonts w:ascii="Arial" w:hAnsi="Arial"/>
      <w:b/>
    </w:rPr>
  </w:style>
  <w:style w:type="character" w:customStyle="1" w:styleId="RodapChar">
    <w:name w:val="Rodapé Char"/>
    <w:basedOn w:val="DefaultParagraphFont"/>
    <w:link w:val="Footer"/>
    <w:rsid w:val="008259E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thiag\OneDrive\Documentos\Modelos%20Personalizados%20do%20Office\Modelo%20Indica&#231;&#227;o%20-.dotx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BE1-67DD-4CF9-966E-4271C407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Indicação -.dotx</Template>
  <TotalTime>9</TotalTime>
  <Pages>2</Pages>
  <Words>151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Thiago E Galvão Capellato</dc:creator>
  <cp:lastModifiedBy>Thiago E Galvão Capellato</cp:lastModifiedBy>
  <cp:revision>12</cp:revision>
  <cp:lastPrinted>2021-03-12T16:01:00Z</cp:lastPrinted>
  <dcterms:created xsi:type="dcterms:W3CDTF">2021-03-12T16:05:00Z</dcterms:created>
  <dcterms:modified xsi:type="dcterms:W3CDTF">2021-03-29T21:22:00Z</dcterms:modified>
</cp:coreProperties>
</file>