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40726" w:rsidP="006D5459" w14:paraId="5E1FCCAC" w14:textId="7777777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5459" w:rsidP="006D5459" w14:paraId="5C88C697" w14:textId="5E64DA8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INDICAÇÃO</w:t>
      </w:r>
      <w:r>
        <w:rPr>
          <w:rFonts w:ascii="Verdana" w:hAnsi="Verdana"/>
          <w:b/>
          <w:sz w:val="24"/>
          <w:szCs w:val="24"/>
        </w:rPr>
        <w:t xml:space="preserve"> Nº ________ /2021</w:t>
      </w:r>
    </w:p>
    <w:p w:rsidR="006D5459" w:rsidP="006D5459" w14:paraId="06376FAB" w14:textId="77777777">
      <w:pPr>
        <w:spacing w:line="240" w:lineRule="auto"/>
        <w:ind w:left="4536"/>
        <w:jc w:val="right"/>
        <w:rPr>
          <w:rFonts w:ascii="Verdana" w:hAnsi="Verdana"/>
          <w:sz w:val="24"/>
          <w:szCs w:val="24"/>
        </w:rPr>
      </w:pPr>
    </w:p>
    <w:p w:rsidR="006D5459" w:rsidRPr="004E26D6" w:rsidP="005D6E74" w14:paraId="17C39A50" w14:textId="5F56C643">
      <w:pPr>
        <w:spacing w:line="240" w:lineRule="auto"/>
        <w:ind w:left="396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31208A">
        <w:rPr>
          <w:rFonts w:ascii="Verdana" w:hAnsi="Verdana"/>
          <w:sz w:val="24"/>
          <w:szCs w:val="24"/>
        </w:rPr>
        <w:t>25</w:t>
      </w:r>
      <w:r w:rsidR="007F5281">
        <w:rPr>
          <w:rFonts w:ascii="Verdana" w:hAnsi="Verdana"/>
          <w:sz w:val="24"/>
          <w:szCs w:val="24"/>
        </w:rPr>
        <w:t xml:space="preserve"> </w:t>
      </w:r>
      <w:r w:rsidR="00BD5F8F">
        <w:rPr>
          <w:rFonts w:ascii="Verdana" w:hAnsi="Verdana"/>
          <w:sz w:val="24"/>
          <w:szCs w:val="24"/>
        </w:rPr>
        <w:t xml:space="preserve">de </w:t>
      </w:r>
      <w:r w:rsidR="00484D2B">
        <w:rPr>
          <w:rFonts w:ascii="Verdana" w:hAnsi="Verdana"/>
          <w:sz w:val="24"/>
          <w:szCs w:val="24"/>
        </w:rPr>
        <w:t>m</w:t>
      </w:r>
      <w:r w:rsidR="00881025">
        <w:rPr>
          <w:rFonts w:ascii="Verdana" w:hAnsi="Verdana"/>
          <w:sz w:val="24"/>
          <w:szCs w:val="24"/>
        </w:rPr>
        <w:t xml:space="preserve">arço </w:t>
      </w:r>
      <w:r w:rsidR="00BD5F8F">
        <w:rPr>
          <w:rFonts w:ascii="Verdana" w:hAnsi="Verdana"/>
          <w:sz w:val="24"/>
          <w:szCs w:val="24"/>
        </w:rPr>
        <w:t>de 2021.</w:t>
      </w:r>
      <w:r>
        <w:rPr>
          <w:rFonts w:ascii="Verdana" w:hAnsi="Verdana"/>
          <w:sz w:val="24"/>
          <w:szCs w:val="24"/>
        </w:rPr>
        <w:t xml:space="preserve"> </w:t>
      </w:r>
    </w:p>
    <w:p w:rsidR="006D5459" w:rsidP="006D5459" w14:paraId="4603A277" w14:textId="0251A96C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C73018" w:rsidP="00C73018" w14:paraId="75208D5B" w14:textId="7485A451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A40AB7">
        <w:rPr>
          <w:rFonts w:ascii="Verdana" w:hAnsi="Verdana"/>
          <w:b/>
          <w:bCs/>
          <w:sz w:val="24"/>
          <w:szCs w:val="24"/>
        </w:rPr>
        <w:t>Assunto:</w:t>
      </w:r>
      <w:r w:rsidR="00DC32F4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Hlk66446802"/>
      <w:r w:rsidR="0030611C">
        <w:rPr>
          <w:rFonts w:ascii="Verdana" w:hAnsi="Verdana"/>
          <w:b/>
          <w:bCs/>
          <w:sz w:val="24"/>
          <w:szCs w:val="24"/>
        </w:rPr>
        <w:t xml:space="preserve">ESTUDOS PARA IMPLANTAÇÃO DO </w:t>
      </w:r>
      <w:r w:rsidR="0030611C">
        <w:rPr>
          <w:rFonts w:ascii="Verdana" w:hAnsi="Verdana"/>
          <w:b/>
          <w:bCs/>
          <w:sz w:val="24"/>
          <w:szCs w:val="24"/>
        </w:rPr>
        <w:t>AUXILIO</w:t>
      </w:r>
      <w:r w:rsidR="0030611C">
        <w:rPr>
          <w:rFonts w:ascii="Verdana" w:hAnsi="Verdana"/>
          <w:b/>
          <w:bCs/>
          <w:sz w:val="24"/>
          <w:szCs w:val="24"/>
        </w:rPr>
        <w:t>-TRANSPORTE AOS SERVIDORES PUBLICO MUNICIPAIS LOTADOS EM LOCALIZAÇÕES DISTANTES COMO BAIRROS REFORMA, MACUCO E SÃO BENTO.</w:t>
      </w:r>
    </w:p>
    <w:bookmarkEnd w:id="0"/>
    <w:p w:rsidR="005D6E74" w:rsidRPr="00A40AB7" w:rsidP="006D5459" w14:paraId="065EA357" w14:textId="7CDBD00B">
      <w:pPr>
        <w:spacing w:line="240" w:lineRule="auto"/>
        <w:jc w:val="both"/>
        <w:rPr>
          <w:b/>
          <w:bCs/>
        </w:rPr>
      </w:pPr>
    </w:p>
    <w:p w:rsidR="006D5459" w:rsidP="006D5459" w14:paraId="77ACE817" w14:textId="7777777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5459" w:rsidRPr="00DD2754" w:rsidP="006D5459" w14:paraId="3F50AFFE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DD2754">
        <w:rPr>
          <w:rFonts w:ascii="Verdana" w:hAnsi="Verdana"/>
          <w:bCs/>
          <w:sz w:val="24"/>
          <w:szCs w:val="24"/>
        </w:rPr>
        <w:t>Senhor Presidente</w:t>
      </w:r>
      <w:r>
        <w:rPr>
          <w:rFonts w:ascii="Verdana" w:hAnsi="Verdana"/>
          <w:bCs/>
          <w:sz w:val="24"/>
          <w:szCs w:val="24"/>
        </w:rPr>
        <w:t>,</w:t>
      </w:r>
    </w:p>
    <w:p w:rsidR="006D5459" w:rsidRPr="00DD2754" w:rsidP="006D5459" w14:paraId="157C8402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 w:rsidRPr="00DD2754">
        <w:rPr>
          <w:rFonts w:ascii="Verdana" w:hAnsi="Verdana"/>
          <w:bCs/>
          <w:sz w:val="24"/>
          <w:szCs w:val="24"/>
        </w:rPr>
        <w:t>Nobres Vereadores</w:t>
      </w:r>
    </w:p>
    <w:p w:rsidR="006D5459" w:rsidP="006D5459" w14:paraId="64E1074F" w14:textId="77777777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D6E74" w:rsidP="006D5459" w14:paraId="27E23F96" w14:textId="2A06BF50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 w:rsidRPr="000A3EF0"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requer,  que</w:t>
      </w:r>
      <w:r>
        <w:rPr>
          <w:rFonts w:ascii="Verdana" w:hAnsi="Verdana"/>
          <w:sz w:val="24"/>
          <w:szCs w:val="24"/>
        </w:rPr>
        <w:t xml:space="preserve"> seja encaminhado a Exma. Sra. Prefeita o</w:t>
      </w:r>
      <w:r>
        <w:rPr>
          <w:rFonts w:ascii="Verdana" w:hAnsi="Verdana"/>
          <w:sz w:val="24"/>
          <w:szCs w:val="24"/>
        </w:rPr>
        <w:t xml:space="preserve"> </w:t>
      </w:r>
      <w:r w:rsidRPr="005D6E74">
        <w:rPr>
          <w:rFonts w:ascii="Verdana" w:hAnsi="Verdana"/>
          <w:b/>
          <w:bCs/>
          <w:sz w:val="24"/>
          <w:szCs w:val="24"/>
          <w:u w:val="single"/>
        </w:rPr>
        <w:t>PEDIDO DE INDICAÇÃO</w:t>
      </w:r>
      <w:r>
        <w:rPr>
          <w:rFonts w:ascii="Verdana" w:hAnsi="Verdana"/>
          <w:sz w:val="24"/>
          <w:szCs w:val="24"/>
        </w:rPr>
        <w:t xml:space="preserve"> abaixo apresentado: </w:t>
      </w:r>
    </w:p>
    <w:p w:rsidR="00FD7CD8" w:rsidP="006D5459" w14:paraId="0CCADE1B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130C72" w:rsidP="00CC5046" w14:paraId="3925401D" w14:textId="63566ECD">
      <w:pPr>
        <w:spacing w:line="240" w:lineRule="auto"/>
        <w:ind w:left="993" w:firstLine="567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 </w:t>
      </w:r>
      <w:r w:rsidR="002E5611">
        <w:rPr>
          <w:rFonts w:ascii="Verdana" w:hAnsi="Verdana"/>
          <w:b/>
          <w:bCs/>
          <w:sz w:val="24"/>
          <w:szCs w:val="24"/>
        </w:rPr>
        <w:t>–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261594">
        <w:rPr>
          <w:rFonts w:ascii="Verdana" w:hAnsi="Verdana"/>
          <w:b/>
          <w:bCs/>
          <w:sz w:val="24"/>
          <w:szCs w:val="24"/>
        </w:rPr>
        <w:t xml:space="preserve">ESTUDOS PARA </w:t>
      </w:r>
      <w:r w:rsidR="00323200">
        <w:rPr>
          <w:rFonts w:ascii="Verdana" w:hAnsi="Verdana"/>
          <w:b/>
          <w:bCs/>
          <w:sz w:val="24"/>
          <w:szCs w:val="24"/>
        </w:rPr>
        <w:t xml:space="preserve">CONCESSÃO DE </w:t>
      </w:r>
      <w:r w:rsidR="00323200">
        <w:rPr>
          <w:rFonts w:ascii="Verdana" w:hAnsi="Verdana"/>
          <w:b/>
          <w:bCs/>
          <w:sz w:val="24"/>
          <w:szCs w:val="24"/>
        </w:rPr>
        <w:t>AUXILIO</w:t>
      </w:r>
      <w:r w:rsidR="00323200">
        <w:rPr>
          <w:rFonts w:ascii="Verdana" w:hAnsi="Verdana"/>
          <w:b/>
          <w:bCs/>
          <w:sz w:val="24"/>
          <w:szCs w:val="24"/>
        </w:rPr>
        <w:t xml:space="preserve"> TRANSPORTE E OU DESLOCAMENTO PARA OS SERVIDORES LOTADOS NAS UNI</w:t>
      </w:r>
      <w:r w:rsidR="00CC5046">
        <w:rPr>
          <w:rFonts w:ascii="Verdana" w:hAnsi="Verdana"/>
          <w:b/>
          <w:bCs/>
          <w:sz w:val="24"/>
          <w:szCs w:val="24"/>
        </w:rPr>
        <w:t xml:space="preserve">DADES BÁSICAS DE SAÚIDE, LOCALIZADO </w:t>
      </w:r>
      <w:r w:rsidR="00323200">
        <w:rPr>
          <w:rFonts w:ascii="Verdana" w:hAnsi="Verdana"/>
          <w:b/>
          <w:bCs/>
          <w:sz w:val="24"/>
          <w:szCs w:val="24"/>
        </w:rPr>
        <w:t>NOS BAIRROS DA REFORMA, MACUCO E SÃO BENTO</w:t>
      </w:r>
      <w:r w:rsidR="00CC5046">
        <w:rPr>
          <w:rFonts w:ascii="Verdana" w:hAnsi="Verdana"/>
          <w:b/>
          <w:bCs/>
          <w:sz w:val="24"/>
          <w:szCs w:val="24"/>
        </w:rPr>
        <w:t xml:space="preserve">. </w:t>
      </w:r>
    </w:p>
    <w:p w:rsidR="00CC5046" w:rsidRPr="00023C51" w:rsidP="00CC5046" w14:paraId="05E59AD3" w14:textId="77777777">
      <w:pPr>
        <w:spacing w:line="240" w:lineRule="auto"/>
        <w:ind w:left="993" w:firstLine="567"/>
        <w:jc w:val="both"/>
        <w:rPr>
          <w:rFonts w:ascii="Verdana" w:hAnsi="Verdana"/>
          <w:sz w:val="24"/>
          <w:szCs w:val="24"/>
        </w:rPr>
      </w:pPr>
    </w:p>
    <w:p w:rsidR="006D5459" w:rsidP="006D5459" w14:paraId="18F3203F" w14:textId="7EB4B819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0A3EF0"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  <w:r w:rsidR="005D6E74">
        <w:rPr>
          <w:rFonts w:ascii="Verdana" w:hAnsi="Verdana"/>
          <w:sz w:val="24"/>
          <w:szCs w:val="24"/>
        </w:rPr>
        <w:t>A presente indicação se justifica, tendo em vista a demanda de Munícipes junto a essa Vereadora, para a intervenção da questão, visando a melhoria do serviço público ofertado a população valinhense.</w:t>
      </w:r>
      <w:r>
        <w:rPr>
          <w:rFonts w:ascii="Verdana" w:hAnsi="Verdana"/>
          <w:sz w:val="24"/>
          <w:szCs w:val="24"/>
        </w:rPr>
        <w:t xml:space="preserve"> </w:t>
      </w:r>
    </w:p>
    <w:p w:rsidR="006D5459" w:rsidP="006D5459" w14:paraId="4228DE4A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exposto</w:t>
      </w:r>
    </w:p>
    <w:p w:rsidR="006D5459" w:rsidP="006D5459" w14:paraId="34E488B6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6D5459" w:rsidP="006D5459" w14:paraId="3E5D8110" w14:textId="77777777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6D5459" w:rsidP="006D5459" w14:paraId="242D1F93" w14:textId="7777777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6D5459" w:rsidRPr="00951CE9" w:rsidP="006D5459" w14:paraId="72211F4B" w14:textId="7777777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51CE9">
        <w:rPr>
          <w:rFonts w:ascii="Verdana" w:hAnsi="Verdana"/>
          <w:b/>
          <w:bCs/>
          <w:sz w:val="24"/>
          <w:szCs w:val="24"/>
        </w:rPr>
        <w:t>SIMONE BELLINI</w:t>
      </w:r>
    </w:p>
    <w:p w:rsidR="006D5459" w:rsidP="006D5459" w14:paraId="7BBA78BA" w14:textId="77777777">
      <w:pPr>
        <w:spacing w:after="0" w:line="240" w:lineRule="auto"/>
        <w:jc w:val="center"/>
      </w:pPr>
      <w:r>
        <w:rPr>
          <w:rFonts w:ascii="Verdana" w:hAnsi="Verdana"/>
          <w:sz w:val="24"/>
          <w:szCs w:val="24"/>
        </w:rPr>
        <w:t>Vereadora - Republicanos</w:t>
      </w:r>
    </w:p>
    <w:p w:rsidR="006D5459" w:rsidP="00FE6F87" w14:paraId="3BB67AC5" w14:textId="72DAFDA9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Cs w:val="24"/>
        </w:rPr>
      </w:pPr>
    </w:p>
    <w:sectPr w:rsidSect="006D5459">
      <w:headerReference w:type="default" r:id="rId5"/>
      <w:footerReference w:type="default" r:id="rId6"/>
      <w:pgSz w:w="11907" w:h="16840" w:code="9"/>
      <w:pgMar w:top="1417" w:right="1701" w:bottom="1135" w:left="1701" w:header="170" w:footer="22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:rsidP="006D5459" w14:paraId="1E1CE5B9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-92710</wp:posOffset>
              </wp:positionH>
              <wp:positionV relativeFrom="paragraph">
                <wp:posOffset>95249</wp:posOffset>
              </wp:positionV>
              <wp:extent cx="5669280" cy="0"/>
              <wp:effectExtent l="0" t="0" r="26670" b="1905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2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7.3pt,7.5pt" to="439.1pt,7.5pt" o:allowincell="f"/>
          </w:pict>
        </mc:Fallback>
      </mc:AlternateContent>
    </w:r>
  </w:p>
  <w:p w:rsidR="00D8783D" w:rsidP="006D5459" w14:paraId="55A5AA45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D8783D" w:rsidP="006D5459" w14:paraId="4F81FE85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5459" w:rsidP="006D5459" w14:paraId="68A72831" w14:textId="77777777">
    <w:pPr>
      <w:pStyle w:val="Header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3D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91715807" name="Imagem 2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832514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8.85pt;height:67.6pt" o:oleicon="f" o:ole="">
                                <v:imagedata r:id="rId2" o:title=""/>
                              </v:shape>
                              <o:OLEObject Type="Embed" ProgID="MSPhotoEd.3" ShapeID="_x0000_i2051" DrawAspect="Content" ObjectID="_167854723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D8783D" w14:paraId="6499394C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5" name="Imagem 2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174977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8.85pt;height:67.6pt" o:oleicon="f" o:ole="">
                        <v:imagedata r:id="rId2" o:title=""/>
                      </v:shape>
                      <o:OLEObject Type="Embed" ProgID="MSPhotoEd.3" ShapeID="_x0000_i2050" DrawAspect="Content" ObjectID="_167854723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8783D" w:rsidP="006D5459" w14:paraId="6FBDC939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8783D" w:rsidP="006D5459" w14:paraId="5EDD7F59" w14:textId="77777777">
    <w:pPr>
      <w:pStyle w:val="Header"/>
      <w:spacing w:line="240" w:lineRule="aut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9E67DD"/>
    <w:multiLevelType w:val="hybridMultilevel"/>
    <w:tmpl w:val="E02EEE18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5"/>
    <w:multiLevelType w:val="hybridMultilevel"/>
    <w:tmpl w:val="CC3A500E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06"/>
    <w:rsid w:val="000151C5"/>
    <w:rsid w:val="00015434"/>
    <w:rsid w:val="00016BAA"/>
    <w:rsid w:val="00023C51"/>
    <w:rsid w:val="00030280"/>
    <w:rsid w:val="00030967"/>
    <w:rsid w:val="00033DA1"/>
    <w:rsid w:val="000420CA"/>
    <w:rsid w:val="00047083"/>
    <w:rsid w:val="00061FB9"/>
    <w:rsid w:val="000703DA"/>
    <w:rsid w:val="00092F78"/>
    <w:rsid w:val="000A0136"/>
    <w:rsid w:val="000A3EF0"/>
    <w:rsid w:val="000B2042"/>
    <w:rsid w:val="000B3ED1"/>
    <w:rsid w:val="000D0B06"/>
    <w:rsid w:val="000E14D5"/>
    <w:rsid w:val="00130C72"/>
    <w:rsid w:val="001413DD"/>
    <w:rsid w:val="00156360"/>
    <w:rsid w:val="001678BA"/>
    <w:rsid w:val="0017018C"/>
    <w:rsid w:val="0018755D"/>
    <w:rsid w:val="00193173"/>
    <w:rsid w:val="001948DD"/>
    <w:rsid w:val="001A52A0"/>
    <w:rsid w:val="001B06E5"/>
    <w:rsid w:val="001F268D"/>
    <w:rsid w:val="00210CEB"/>
    <w:rsid w:val="002119F7"/>
    <w:rsid w:val="00223E47"/>
    <w:rsid w:val="002248E5"/>
    <w:rsid w:val="0023387A"/>
    <w:rsid w:val="002421AC"/>
    <w:rsid w:val="00244FFA"/>
    <w:rsid w:val="002509E6"/>
    <w:rsid w:val="00261594"/>
    <w:rsid w:val="00276D14"/>
    <w:rsid w:val="002802D3"/>
    <w:rsid w:val="002955C9"/>
    <w:rsid w:val="002A1E58"/>
    <w:rsid w:val="002B4A6C"/>
    <w:rsid w:val="002C202E"/>
    <w:rsid w:val="002E5611"/>
    <w:rsid w:val="0030611C"/>
    <w:rsid w:val="0031208A"/>
    <w:rsid w:val="00317DE7"/>
    <w:rsid w:val="00323200"/>
    <w:rsid w:val="00346AFD"/>
    <w:rsid w:val="00357239"/>
    <w:rsid w:val="003634E9"/>
    <w:rsid w:val="00364CAF"/>
    <w:rsid w:val="00366AB1"/>
    <w:rsid w:val="003749C0"/>
    <w:rsid w:val="00386BE2"/>
    <w:rsid w:val="0038714A"/>
    <w:rsid w:val="00391A59"/>
    <w:rsid w:val="003B4C4C"/>
    <w:rsid w:val="003B4F8C"/>
    <w:rsid w:val="003C1B8D"/>
    <w:rsid w:val="003D62DF"/>
    <w:rsid w:val="003F585D"/>
    <w:rsid w:val="0040656D"/>
    <w:rsid w:val="00424C35"/>
    <w:rsid w:val="004444F9"/>
    <w:rsid w:val="004526DE"/>
    <w:rsid w:val="00460DA9"/>
    <w:rsid w:val="00472668"/>
    <w:rsid w:val="00473ACA"/>
    <w:rsid w:val="00484D2B"/>
    <w:rsid w:val="004970A3"/>
    <w:rsid w:val="004A5381"/>
    <w:rsid w:val="004C0615"/>
    <w:rsid w:val="004D6EA8"/>
    <w:rsid w:val="004E26D6"/>
    <w:rsid w:val="005220E8"/>
    <w:rsid w:val="00523C24"/>
    <w:rsid w:val="00527061"/>
    <w:rsid w:val="00552150"/>
    <w:rsid w:val="0056276D"/>
    <w:rsid w:val="00576999"/>
    <w:rsid w:val="00580353"/>
    <w:rsid w:val="00594FF4"/>
    <w:rsid w:val="005A2687"/>
    <w:rsid w:val="005B4B97"/>
    <w:rsid w:val="005C733C"/>
    <w:rsid w:val="005D6E74"/>
    <w:rsid w:val="005D7B82"/>
    <w:rsid w:val="00617CA7"/>
    <w:rsid w:val="0064661B"/>
    <w:rsid w:val="006523C9"/>
    <w:rsid w:val="006C0F51"/>
    <w:rsid w:val="006D5459"/>
    <w:rsid w:val="006D6156"/>
    <w:rsid w:val="006D7530"/>
    <w:rsid w:val="006F2200"/>
    <w:rsid w:val="0070731A"/>
    <w:rsid w:val="00717816"/>
    <w:rsid w:val="00725BDC"/>
    <w:rsid w:val="0077517A"/>
    <w:rsid w:val="007B39E9"/>
    <w:rsid w:val="007D689B"/>
    <w:rsid w:val="007E08A2"/>
    <w:rsid w:val="007E1A48"/>
    <w:rsid w:val="007E5595"/>
    <w:rsid w:val="007F5281"/>
    <w:rsid w:val="007F58E3"/>
    <w:rsid w:val="007F7ABF"/>
    <w:rsid w:val="008259E3"/>
    <w:rsid w:val="0086486C"/>
    <w:rsid w:val="00880289"/>
    <w:rsid w:val="00881025"/>
    <w:rsid w:val="00886BF8"/>
    <w:rsid w:val="008A2605"/>
    <w:rsid w:val="008D49DE"/>
    <w:rsid w:val="008E053D"/>
    <w:rsid w:val="008E149E"/>
    <w:rsid w:val="008E23DB"/>
    <w:rsid w:val="00927245"/>
    <w:rsid w:val="00934AC9"/>
    <w:rsid w:val="00941619"/>
    <w:rsid w:val="00943A14"/>
    <w:rsid w:val="00951CE9"/>
    <w:rsid w:val="00956A15"/>
    <w:rsid w:val="009711D1"/>
    <w:rsid w:val="00976C00"/>
    <w:rsid w:val="00993050"/>
    <w:rsid w:val="00993CB1"/>
    <w:rsid w:val="00995758"/>
    <w:rsid w:val="009B2A28"/>
    <w:rsid w:val="009C2BA7"/>
    <w:rsid w:val="009F45EB"/>
    <w:rsid w:val="009F55DC"/>
    <w:rsid w:val="00A0308D"/>
    <w:rsid w:val="00A034CE"/>
    <w:rsid w:val="00A3726D"/>
    <w:rsid w:val="00A40AB7"/>
    <w:rsid w:val="00AC172B"/>
    <w:rsid w:val="00B04841"/>
    <w:rsid w:val="00B06B58"/>
    <w:rsid w:val="00B11DD9"/>
    <w:rsid w:val="00B23898"/>
    <w:rsid w:val="00B377D8"/>
    <w:rsid w:val="00B5058D"/>
    <w:rsid w:val="00B64F7F"/>
    <w:rsid w:val="00B661F4"/>
    <w:rsid w:val="00B66372"/>
    <w:rsid w:val="00B700B1"/>
    <w:rsid w:val="00B93676"/>
    <w:rsid w:val="00BA2562"/>
    <w:rsid w:val="00BD5F8F"/>
    <w:rsid w:val="00BF7993"/>
    <w:rsid w:val="00C07740"/>
    <w:rsid w:val="00C10123"/>
    <w:rsid w:val="00C144AC"/>
    <w:rsid w:val="00C40726"/>
    <w:rsid w:val="00C54C8A"/>
    <w:rsid w:val="00C60F65"/>
    <w:rsid w:val="00C73018"/>
    <w:rsid w:val="00C76859"/>
    <w:rsid w:val="00CB3FD8"/>
    <w:rsid w:val="00CC5046"/>
    <w:rsid w:val="00CC5578"/>
    <w:rsid w:val="00CD312F"/>
    <w:rsid w:val="00D004F7"/>
    <w:rsid w:val="00D369F0"/>
    <w:rsid w:val="00D6059C"/>
    <w:rsid w:val="00D6711D"/>
    <w:rsid w:val="00D8783D"/>
    <w:rsid w:val="00D94B95"/>
    <w:rsid w:val="00DA1ADF"/>
    <w:rsid w:val="00DB5DCB"/>
    <w:rsid w:val="00DB62AF"/>
    <w:rsid w:val="00DB6DCA"/>
    <w:rsid w:val="00DC32F4"/>
    <w:rsid w:val="00DC366A"/>
    <w:rsid w:val="00DD2754"/>
    <w:rsid w:val="00E16125"/>
    <w:rsid w:val="00E73D2C"/>
    <w:rsid w:val="00E81F04"/>
    <w:rsid w:val="00E8306F"/>
    <w:rsid w:val="00E835D9"/>
    <w:rsid w:val="00EA1915"/>
    <w:rsid w:val="00EA5CB1"/>
    <w:rsid w:val="00EC765F"/>
    <w:rsid w:val="00ED183C"/>
    <w:rsid w:val="00ED6A4C"/>
    <w:rsid w:val="00EF04DF"/>
    <w:rsid w:val="00EF788E"/>
    <w:rsid w:val="00F00534"/>
    <w:rsid w:val="00F04D22"/>
    <w:rsid w:val="00F5053C"/>
    <w:rsid w:val="00F67944"/>
    <w:rsid w:val="00F87B5B"/>
    <w:rsid w:val="00F94D53"/>
    <w:rsid w:val="00FA57D8"/>
    <w:rsid w:val="00FB5206"/>
    <w:rsid w:val="00FD7CD8"/>
    <w:rsid w:val="00FE6F8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A3615A6-21AE-4663-AD9A-518D8A5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5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BA2562"/>
    <w:rPr>
      <w:color w:val="0000FF"/>
      <w:u w:val="single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BodyText2">
    <w:name w:val="Body Text 2"/>
    <w:basedOn w:val="Normal"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DefaultParagraphFont"/>
    <w:link w:val="Title"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rsid w:val="008259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Modelo%20Indica&#231;&#227;o%20-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Indicação -.dotx</Template>
  <TotalTime>26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Thiago E Galvão Capellato</cp:lastModifiedBy>
  <cp:revision>8</cp:revision>
  <cp:lastPrinted>2021-03-29T14:53:00Z</cp:lastPrinted>
  <dcterms:created xsi:type="dcterms:W3CDTF">2021-03-29T14:51:00Z</dcterms:created>
  <dcterms:modified xsi:type="dcterms:W3CDTF">2021-03-29T21:20:00Z</dcterms:modified>
</cp:coreProperties>
</file>