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05CCE" w:rsidP="001448A6" w14:paraId="50D5A748" w14:textId="77777777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</w:p>
    <w:p w:rsidR="001448A6" w:rsidRPr="00D940CA" w:rsidP="001448A6" w14:paraId="09A44077" w14:textId="40E60B7D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r w:rsidRPr="00D940CA">
        <w:rPr>
          <w:rFonts w:ascii="Verdana" w:hAnsi="Verdana"/>
          <w:b/>
          <w:sz w:val="26"/>
          <w:szCs w:val="26"/>
        </w:rPr>
        <w:t>REQUERIMENTO Nº ________ /2021</w:t>
      </w:r>
    </w:p>
    <w:p w:rsidR="00C40BF2" w:rsidRPr="00D940CA" w:rsidP="001448A6" w14:paraId="00749146" w14:textId="77777777">
      <w:pPr>
        <w:spacing w:line="240" w:lineRule="auto"/>
        <w:ind w:left="4536"/>
        <w:jc w:val="right"/>
        <w:rPr>
          <w:rFonts w:ascii="Verdana" w:hAnsi="Verdana"/>
          <w:sz w:val="26"/>
          <w:szCs w:val="26"/>
        </w:rPr>
      </w:pPr>
    </w:p>
    <w:p w:rsidR="001448A6" w:rsidRPr="00D940CA" w:rsidP="00C40BF2" w14:paraId="484B74F5" w14:textId="21F4E81B">
      <w:pPr>
        <w:spacing w:line="240" w:lineRule="auto"/>
        <w:jc w:val="right"/>
        <w:rPr>
          <w:rFonts w:ascii="Verdana" w:hAnsi="Verdana"/>
          <w:sz w:val="26"/>
          <w:szCs w:val="26"/>
        </w:rPr>
      </w:pPr>
      <w:r w:rsidRPr="00D940CA">
        <w:rPr>
          <w:rFonts w:ascii="Verdana" w:hAnsi="Verdana"/>
          <w:sz w:val="26"/>
          <w:szCs w:val="26"/>
        </w:rPr>
        <w:t xml:space="preserve">Valinhos, </w:t>
      </w:r>
      <w:r w:rsidR="00C12E7B">
        <w:rPr>
          <w:rFonts w:ascii="Verdana" w:hAnsi="Verdana"/>
          <w:sz w:val="26"/>
          <w:szCs w:val="26"/>
        </w:rPr>
        <w:t>26</w:t>
      </w:r>
      <w:r w:rsidR="00751243">
        <w:rPr>
          <w:rFonts w:ascii="Verdana" w:hAnsi="Verdana"/>
          <w:sz w:val="26"/>
          <w:szCs w:val="26"/>
        </w:rPr>
        <w:t xml:space="preserve"> de março</w:t>
      </w:r>
      <w:r w:rsidRPr="00D940CA">
        <w:rPr>
          <w:rFonts w:ascii="Verdana" w:hAnsi="Verdana"/>
          <w:sz w:val="26"/>
          <w:szCs w:val="26"/>
        </w:rPr>
        <w:t xml:space="preserve"> de 2021. </w:t>
      </w:r>
    </w:p>
    <w:p w:rsidR="001448A6" w:rsidP="001448A6" w14:paraId="11D2B9DE" w14:textId="4601143D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</w:p>
    <w:p w:rsidR="001448A6" w:rsidRPr="001177DA" w:rsidP="001448A6" w14:paraId="5C312B79" w14:textId="70C34A83">
      <w:pPr>
        <w:spacing w:line="240" w:lineRule="auto"/>
        <w:jc w:val="both"/>
        <w:rPr>
          <w:rFonts w:ascii="Verdana" w:hAnsi="Verdana"/>
          <w:b/>
          <w:bCs/>
          <w:sz w:val="26"/>
          <w:szCs w:val="26"/>
          <w:u w:val="single"/>
        </w:rPr>
      </w:pPr>
      <w:r w:rsidRPr="00D940CA">
        <w:rPr>
          <w:rFonts w:ascii="Verdana" w:hAnsi="Verdana"/>
          <w:b/>
          <w:bCs/>
          <w:sz w:val="26"/>
          <w:szCs w:val="26"/>
        </w:rPr>
        <w:t xml:space="preserve">ASSUNTO: </w:t>
      </w:r>
      <w:r w:rsidR="008F336C">
        <w:rPr>
          <w:rFonts w:ascii="Verdana" w:hAnsi="Verdana"/>
          <w:b/>
          <w:bCs/>
          <w:sz w:val="26"/>
          <w:szCs w:val="26"/>
          <w:u w:val="single"/>
        </w:rPr>
        <w:t xml:space="preserve">INFORMAÇÕES SOBRE DENÚNCIA ACERCA DA NÃO DISPONIBILIDADE DE AMBULÂNCIAS PARA ATENDIMENTO DAS URGÊNCIAS DE MORADORES DA CIDADE. </w:t>
      </w:r>
    </w:p>
    <w:p w:rsidR="00640F5C" w:rsidRPr="00D940CA" w:rsidP="001448A6" w14:paraId="097BA77F" w14:textId="77777777">
      <w:pPr>
        <w:spacing w:line="240" w:lineRule="auto"/>
        <w:jc w:val="both"/>
        <w:rPr>
          <w:b/>
          <w:bCs/>
          <w:sz w:val="26"/>
          <w:szCs w:val="26"/>
        </w:rPr>
      </w:pPr>
    </w:p>
    <w:p w:rsidR="001448A6" w:rsidRPr="00D940CA" w:rsidP="001448A6" w14:paraId="57948167" w14:textId="77777777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 w:rsidRPr="00D940CA">
        <w:rPr>
          <w:rFonts w:ascii="Verdana" w:hAnsi="Verdana"/>
          <w:bCs/>
          <w:sz w:val="26"/>
          <w:szCs w:val="26"/>
        </w:rPr>
        <w:t>Senhor Presidente,</w:t>
      </w:r>
    </w:p>
    <w:p w:rsidR="001448A6" w:rsidRPr="00D940CA" w:rsidP="001448A6" w14:paraId="773538C3" w14:textId="77777777">
      <w:pPr>
        <w:spacing w:after="0" w:line="240" w:lineRule="auto"/>
        <w:ind w:firstLine="567"/>
        <w:jc w:val="both"/>
        <w:rPr>
          <w:rFonts w:ascii="Verdana" w:hAnsi="Verdana"/>
          <w:bCs/>
          <w:sz w:val="26"/>
          <w:szCs w:val="26"/>
        </w:rPr>
      </w:pPr>
      <w:r w:rsidRPr="00D940CA">
        <w:rPr>
          <w:rFonts w:ascii="Verdana" w:hAnsi="Verdana"/>
          <w:bCs/>
          <w:sz w:val="26"/>
          <w:szCs w:val="26"/>
        </w:rPr>
        <w:t>Nobres Vereadores</w:t>
      </w:r>
    </w:p>
    <w:p w:rsidR="001448A6" w:rsidRPr="00D940CA" w:rsidP="001448A6" w14:paraId="4FCF83B4" w14:textId="77777777"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 w:rsidR="001448A6" w:rsidP="001448A6" w14:paraId="66FC7BC3" w14:textId="6330B2E4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 w:rsidRPr="00D940CA">
        <w:rPr>
          <w:rFonts w:ascii="Verdana" w:hAnsi="Verdana"/>
          <w:sz w:val="26"/>
          <w:szCs w:val="26"/>
        </w:rPr>
        <w:t xml:space="preserve">Nos Termos regimentais, a Vereadora </w:t>
      </w:r>
      <w:r w:rsidRPr="00D940CA">
        <w:rPr>
          <w:rFonts w:ascii="Verdana" w:hAnsi="Verdana"/>
          <w:b/>
          <w:bCs/>
          <w:sz w:val="26"/>
          <w:szCs w:val="26"/>
        </w:rPr>
        <w:t>SIMONE BELLINI</w:t>
      </w:r>
      <w:r w:rsidRPr="00D940CA">
        <w:rPr>
          <w:rFonts w:ascii="Verdana" w:hAnsi="Verdana"/>
          <w:sz w:val="26"/>
          <w:szCs w:val="26"/>
        </w:rPr>
        <w:t>, requer, após aprovado pelo soberano plenário, que seja encaminhado a Exma. Sra. Prefeita o pedido de informações quanto as questões aqui apresentadas:</w:t>
      </w:r>
    </w:p>
    <w:p w:rsidR="002B1BB0" w:rsidRPr="00D940CA" w:rsidP="001448A6" w14:paraId="5E4BC392" w14:textId="77777777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 w:rsidR="006C632F" w:rsidP="00557A4F" w14:paraId="78C0DDE4" w14:textId="17BC62FE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 w:rsidRPr="00D940CA">
        <w:rPr>
          <w:rFonts w:ascii="Verdana" w:hAnsi="Verdana"/>
          <w:sz w:val="26"/>
          <w:szCs w:val="26"/>
        </w:rPr>
        <w:t xml:space="preserve">1 </w:t>
      </w:r>
      <w:r w:rsidRPr="00D940CA" w:rsidR="003026D2">
        <w:rPr>
          <w:rFonts w:ascii="Verdana" w:hAnsi="Verdana"/>
          <w:sz w:val="26"/>
          <w:szCs w:val="26"/>
        </w:rPr>
        <w:t>–</w:t>
      </w:r>
      <w:r w:rsidRPr="00D940CA">
        <w:rPr>
          <w:rFonts w:ascii="Verdana" w:hAnsi="Verdana"/>
          <w:sz w:val="26"/>
          <w:szCs w:val="26"/>
        </w:rPr>
        <w:t xml:space="preserve"> </w:t>
      </w:r>
      <w:r w:rsidR="00C12E7B">
        <w:rPr>
          <w:rFonts w:ascii="Verdana" w:hAnsi="Verdana"/>
          <w:sz w:val="26"/>
          <w:szCs w:val="26"/>
        </w:rPr>
        <w:t xml:space="preserve">Qual </w:t>
      </w:r>
      <w:r w:rsidR="001177DA">
        <w:rPr>
          <w:rFonts w:ascii="Verdana" w:hAnsi="Verdana"/>
          <w:sz w:val="26"/>
          <w:szCs w:val="26"/>
        </w:rPr>
        <w:t>o número de ambulância disponíveis em cada turno para atendimento</w:t>
      </w:r>
    </w:p>
    <w:p w:rsidR="003D69B9" w:rsidP="00557A4F" w14:paraId="764BADC4" w14:textId="1F2873D9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2 – </w:t>
      </w:r>
      <w:r w:rsidR="004F6CA8">
        <w:rPr>
          <w:rFonts w:ascii="Verdana" w:hAnsi="Verdana"/>
          <w:sz w:val="26"/>
          <w:szCs w:val="26"/>
        </w:rPr>
        <w:t>Qual a forma de controle e fiscalização dos serviços e efetiva disponibilidade dessas viaturas</w:t>
      </w:r>
      <w:r w:rsidR="00C12E7B">
        <w:rPr>
          <w:rFonts w:ascii="Verdana" w:hAnsi="Verdana"/>
          <w:sz w:val="26"/>
          <w:szCs w:val="26"/>
        </w:rPr>
        <w:t>.</w:t>
      </w:r>
    </w:p>
    <w:p w:rsidR="003D69B9" w:rsidP="00557A4F" w14:paraId="4C95FE4B" w14:textId="0C8D9431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3 –</w:t>
      </w:r>
      <w:r w:rsidR="007565F0">
        <w:rPr>
          <w:rFonts w:ascii="Verdana" w:hAnsi="Verdana"/>
          <w:sz w:val="26"/>
          <w:szCs w:val="26"/>
        </w:rPr>
        <w:t xml:space="preserve"> </w:t>
      </w:r>
      <w:r w:rsidR="004F6CA8">
        <w:rPr>
          <w:rFonts w:ascii="Verdana" w:hAnsi="Verdana"/>
          <w:sz w:val="26"/>
          <w:szCs w:val="26"/>
        </w:rPr>
        <w:t>É de conhecimento da Administração Municipal a denúncia</w:t>
      </w:r>
      <w:r w:rsidR="00E07464">
        <w:rPr>
          <w:rFonts w:ascii="Verdana" w:hAnsi="Verdana"/>
          <w:sz w:val="26"/>
          <w:szCs w:val="26"/>
        </w:rPr>
        <w:t xml:space="preserve"> que circulou em aplicativos de comunicação</w:t>
      </w:r>
      <w:r w:rsidR="004F6CA8">
        <w:rPr>
          <w:rFonts w:ascii="Verdana" w:hAnsi="Verdana"/>
          <w:sz w:val="26"/>
          <w:szCs w:val="26"/>
        </w:rPr>
        <w:t xml:space="preserve"> envolvendo a solicitação de </w:t>
      </w:r>
      <w:r w:rsidR="004C6BA8">
        <w:rPr>
          <w:rFonts w:ascii="Verdana" w:hAnsi="Verdana"/>
          <w:sz w:val="26"/>
          <w:szCs w:val="26"/>
        </w:rPr>
        <w:t xml:space="preserve">ambulância para atendimento de urgência, ao qual restou denegado o atendimento, sendo que o morador ao chegar na UPA fez nova requisição, e visualizou a existência de um veículo a disposição? </w:t>
      </w:r>
      <w:r w:rsidR="00E07464">
        <w:rPr>
          <w:rFonts w:ascii="Verdana" w:hAnsi="Verdana"/>
          <w:sz w:val="26"/>
          <w:szCs w:val="26"/>
        </w:rPr>
        <w:t>Justificar se há alguma medida visando a apuração da veracidade das informações</w:t>
      </w:r>
    </w:p>
    <w:p w:rsidR="00EA26FF" w:rsidP="001448A6" w14:paraId="729631D5" w14:textId="77777777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 w:rsidR="00403E08" w:rsidP="001448A6" w14:paraId="47570E3F" w14:textId="2602B52A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 w:rsidRPr="00D940CA">
        <w:rPr>
          <w:rFonts w:ascii="Verdana" w:hAnsi="Verdana"/>
          <w:b/>
          <w:bCs/>
          <w:sz w:val="26"/>
          <w:szCs w:val="26"/>
        </w:rPr>
        <w:t>Justificativa:</w:t>
      </w:r>
      <w:r w:rsidRPr="00D940CA">
        <w:rPr>
          <w:rFonts w:ascii="Verdana" w:hAnsi="Verdana"/>
          <w:sz w:val="26"/>
          <w:szCs w:val="26"/>
        </w:rPr>
        <w:t xml:space="preserve"> Os questionamentos acima apresentados enquadram-se na função constitucional da vereadora subscritora da presente no que se referem a fiscalização </w:t>
      </w:r>
      <w:r w:rsidR="00460508">
        <w:rPr>
          <w:rFonts w:ascii="Verdana" w:hAnsi="Verdana"/>
          <w:sz w:val="26"/>
          <w:szCs w:val="26"/>
        </w:rPr>
        <w:t xml:space="preserve">do </w:t>
      </w:r>
      <w:r w:rsidRPr="00D940CA">
        <w:rPr>
          <w:rFonts w:ascii="Verdana" w:hAnsi="Verdana"/>
          <w:sz w:val="26"/>
          <w:szCs w:val="26"/>
        </w:rPr>
        <w:t xml:space="preserve">Poder Executivo </w:t>
      </w:r>
      <w:r w:rsidRPr="00D940CA">
        <w:rPr>
          <w:rFonts w:ascii="Verdana" w:hAnsi="Verdana"/>
          <w:sz w:val="26"/>
          <w:szCs w:val="26"/>
        </w:rPr>
        <w:t xml:space="preserve">Municipal, visando a lisura dos atos, e atendimento dos princípios constitucionais vigentes. </w:t>
      </w:r>
    </w:p>
    <w:p w:rsidR="00403E08" w:rsidP="001448A6" w14:paraId="7E409678" w14:textId="77777777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</w:p>
    <w:p w:rsidR="001448A6" w:rsidRPr="00D940CA" w:rsidP="001448A6" w14:paraId="7DDD3C3E" w14:textId="71CA703C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 w:rsidRPr="00D940CA">
        <w:rPr>
          <w:rFonts w:ascii="Verdana" w:hAnsi="Verdana"/>
          <w:sz w:val="26"/>
          <w:szCs w:val="26"/>
        </w:rPr>
        <w:t>Limitado ao quanto aqui fora exposto</w:t>
      </w:r>
    </w:p>
    <w:p w:rsidR="001448A6" w:rsidRPr="00D940CA" w:rsidP="001448A6" w14:paraId="2B5D24AA" w14:textId="77777777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 w:rsidRPr="00D940CA">
        <w:rPr>
          <w:rFonts w:ascii="Verdana" w:hAnsi="Verdana"/>
          <w:sz w:val="26"/>
          <w:szCs w:val="26"/>
        </w:rPr>
        <w:t xml:space="preserve">Pede e aguarda aprovação. </w:t>
      </w:r>
    </w:p>
    <w:p w:rsidR="001448A6" w:rsidP="001448A6" w14:paraId="2FC6ACD7" w14:textId="6A2A9DE4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2B1BB0" w:rsidP="001448A6" w14:paraId="7FF8147B" w14:textId="6B36BF06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2B1BB0" w:rsidP="001448A6" w14:paraId="2E4B2B43" w14:textId="77777777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9549E1" w:rsidP="001448A6" w14:paraId="53B814C1" w14:textId="58010455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1448A6" w:rsidRPr="00D940CA" w:rsidP="001448A6" w14:paraId="73E17D62" w14:textId="77777777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  <w:r w:rsidRPr="00D940CA">
        <w:rPr>
          <w:rFonts w:ascii="Verdana" w:hAnsi="Verdana"/>
          <w:b/>
          <w:bCs/>
          <w:sz w:val="26"/>
          <w:szCs w:val="26"/>
        </w:rPr>
        <w:t>SIMONE BELLINI</w:t>
      </w:r>
    </w:p>
    <w:p w:rsidR="001448A6" w:rsidRPr="00D940CA" w:rsidP="001448A6" w14:paraId="2C940B2B" w14:textId="77777777">
      <w:pPr>
        <w:spacing w:after="0" w:line="240" w:lineRule="auto"/>
        <w:jc w:val="center"/>
        <w:rPr>
          <w:sz w:val="26"/>
          <w:szCs w:val="26"/>
        </w:rPr>
      </w:pPr>
      <w:r w:rsidRPr="00D940CA">
        <w:rPr>
          <w:rFonts w:ascii="Verdana" w:hAnsi="Verdana"/>
          <w:sz w:val="26"/>
          <w:szCs w:val="26"/>
        </w:rPr>
        <w:t>Vereadora - Republicanos</w:t>
      </w:r>
    </w:p>
    <w:p w:rsidR="00D8783D" w:rsidRPr="00D940CA" w:rsidP="00FE6F87" w14:paraId="080573C4" w14:textId="77777777">
      <w:pPr>
        <w:tabs>
          <w:tab w:val="left" w:pos="0"/>
          <w:tab w:val="left" w:pos="142"/>
          <w:tab w:val="left" w:pos="1134"/>
          <w:tab w:val="left" w:pos="3240"/>
        </w:tabs>
        <w:rPr>
          <w:rFonts w:ascii="Century Gothic" w:hAnsi="Century Gothic"/>
          <w:sz w:val="26"/>
          <w:szCs w:val="26"/>
        </w:rPr>
      </w:pPr>
    </w:p>
    <w:sectPr w:rsidSect="00D940CA">
      <w:headerReference w:type="default" r:id="rId5"/>
      <w:footerReference w:type="default" r:id="rId6"/>
      <w:pgSz w:w="11907" w:h="16840" w:code="9"/>
      <w:pgMar w:top="851" w:right="1701" w:bottom="1135" w:left="1701" w:header="170" w:footer="45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783D" w:rsidP="00033DA1" w14:paraId="4682D1EE" w14:textId="77777777">
    <w:pPr>
      <w:pStyle w:val="Footer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-92710</wp:posOffset>
              </wp:positionH>
              <wp:positionV relativeFrom="paragraph">
                <wp:posOffset>95249</wp:posOffset>
              </wp:positionV>
              <wp:extent cx="5669280" cy="0"/>
              <wp:effectExtent l="0" t="0" r="26670" b="1905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2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59264" from="-7.3pt,7.5pt" to="439.1pt,7.5pt" o:allowincell="f"/>
          </w:pict>
        </mc:Fallback>
      </mc:AlternateContent>
    </w:r>
  </w:p>
  <w:p w:rsidR="00D8783D" w:rsidP="00D940CA" w14:paraId="23BC760F" w14:textId="77777777">
    <w:pPr>
      <w:pStyle w:val="Footer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>Rua Antônio Schiavinato, 59, Residencial São Luis - Tel: (19) 3829.5310 - CEP: 13270-470</w:t>
    </w:r>
  </w:p>
  <w:p w:rsidR="00D8783D" w:rsidP="00D940CA" w14:paraId="0867B3EE" w14:textId="1B8C9E3C">
    <w:pPr>
      <w:pStyle w:val="Footer"/>
      <w:tabs>
        <w:tab w:val="clear" w:pos="8838"/>
        <w:tab w:val="right" w:pos="9639"/>
      </w:tabs>
      <w:spacing w:after="0"/>
      <w:ind w:left="-1701" w:right="-1701"/>
      <w:jc w:val="center"/>
    </w:pPr>
    <w:r>
      <w:rPr>
        <w:sz w:val="18"/>
        <w:lang w:val="pt-PT"/>
      </w:rPr>
      <w:t xml:space="preserve">site: www.camaravalinhos.sp.gov.br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783D" w14:paraId="4B2613AE" w14:textId="77777777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83D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149926034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67438115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7.5pt" o:oleicon="f" o:ole="">
                                <v:imagedata r:id="rId2" o:title=""/>
                              </v:shape>
                              <o:OLEObject Type="Embed" ProgID="MSPhotoEd.3" ShapeID="_x0000_i2051" DrawAspect="Content" ObjectID="_1678546298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D8783D" w14:paraId="405C548C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9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91175202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7.5pt" o:oleicon="f" o:ole="">
                        <v:imagedata r:id="rId2" o:title=""/>
                      </v:shape>
                      <o:OLEObject Type="Embed" ProgID="MSPhotoEd.3" ShapeID="_x0000_i2050" DrawAspect="Content" ObjectID="_1678546297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D8783D" w:rsidP="001448A6" w14:paraId="0ECDE6DC" w14:textId="77777777">
    <w:pPr>
      <w:pStyle w:val="Header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D8783D" w:rsidP="001448A6" w14:paraId="0C1E47F0" w14:textId="77777777">
    <w:pPr>
      <w:pStyle w:val="Header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9E67DD"/>
    <w:multiLevelType w:val="hybridMultilevel"/>
    <w:tmpl w:val="E02EEE18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E4192A"/>
    <w:multiLevelType w:val="hybridMultilevel"/>
    <w:tmpl w:val="11BCB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92475"/>
    <w:multiLevelType w:val="hybridMultilevel"/>
    <w:tmpl w:val="CC3A500E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A6"/>
    <w:rsid w:val="00016BAA"/>
    <w:rsid w:val="000226EC"/>
    <w:rsid w:val="00030967"/>
    <w:rsid w:val="00033DA1"/>
    <w:rsid w:val="000703DA"/>
    <w:rsid w:val="0007046B"/>
    <w:rsid w:val="00082486"/>
    <w:rsid w:val="00086FD3"/>
    <w:rsid w:val="00087EDC"/>
    <w:rsid w:val="00092F78"/>
    <w:rsid w:val="000B2042"/>
    <w:rsid w:val="000B4840"/>
    <w:rsid w:val="000B7DEE"/>
    <w:rsid w:val="000C3FA3"/>
    <w:rsid w:val="00106F0F"/>
    <w:rsid w:val="001177DA"/>
    <w:rsid w:val="00131483"/>
    <w:rsid w:val="001413DD"/>
    <w:rsid w:val="001448A6"/>
    <w:rsid w:val="00156360"/>
    <w:rsid w:val="001678BA"/>
    <w:rsid w:val="00193173"/>
    <w:rsid w:val="0019762C"/>
    <w:rsid w:val="00197CD6"/>
    <w:rsid w:val="001A52A0"/>
    <w:rsid w:val="001B06E5"/>
    <w:rsid w:val="001C6D63"/>
    <w:rsid w:val="001D58C6"/>
    <w:rsid w:val="001E21D5"/>
    <w:rsid w:val="00210CEB"/>
    <w:rsid w:val="002119F7"/>
    <w:rsid w:val="00224BB3"/>
    <w:rsid w:val="00232C76"/>
    <w:rsid w:val="0023387A"/>
    <w:rsid w:val="002421AC"/>
    <w:rsid w:val="00244FFA"/>
    <w:rsid w:val="002509E6"/>
    <w:rsid w:val="00256886"/>
    <w:rsid w:val="00260ABC"/>
    <w:rsid w:val="00276D14"/>
    <w:rsid w:val="002802D3"/>
    <w:rsid w:val="002A1E58"/>
    <w:rsid w:val="002B1BB0"/>
    <w:rsid w:val="002B3338"/>
    <w:rsid w:val="002C202E"/>
    <w:rsid w:val="002D6C0F"/>
    <w:rsid w:val="003026D2"/>
    <w:rsid w:val="003038DA"/>
    <w:rsid w:val="00317DE7"/>
    <w:rsid w:val="00326259"/>
    <w:rsid w:val="00357239"/>
    <w:rsid w:val="00366AB1"/>
    <w:rsid w:val="003749C0"/>
    <w:rsid w:val="00386BE2"/>
    <w:rsid w:val="00391A59"/>
    <w:rsid w:val="003B4F8C"/>
    <w:rsid w:val="003C1B8D"/>
    <w:rsid w:val="003D69B9"/>
    <w:rsid w:val="003F19BC"/>
    <w:rsid w:val="003F585D"/>
    <w:rsid w:val="00403E08"/>
    <w:rsid w:val="0040656D"/>
    <w:rsid w:val="00460508"/>
    <w:rsid w:val="00460DA9"/>
    <w:rsid w:val="00473ACA"/>
    <w:rsid w:val="004970A3"/>
    <w:rsid w:val="004A2AB7"/>
    <w:rsid w:val="004A5381"/>
    <w:rsid w:val="004C0615"/>
    <w:rsid w:val="004C6BA8"/>
    <w:rsid w:val="004F6CA8"/>
    <w:rsid w:val="00512E68"/>
    <w:rsid w:val="00523C24"/>
    <w:rsid w:val="00527061"/>
    <w:rsid w:val="00557A4F"/>
    <w:rsid w:val="00576999"/>
    <w:rsid w:val="005A2687"/>
    <w:rsid w:val="005B79B0"/>
    <w:rsid w:val="005D7B82"/>
    <w:rsid w:val="00613ABB"/>
    <w:rsid w:val="00640F5C"/>
    <w:rsid w:val="0064661B"/>
    <w:rsid w:val="006508B3"/>
    <w:rsid w:val="00676EDF"/>
    <w:rsid w:val="006C5C28"/>
    <w:rsid w:val="006C632F"/>
    <w:rsid w:val="006D7530"/>
    <w:rsid w:val="006F796A"/>
    <w:rsid w:val="00705CCE"/>
    <w:rsid w:val="00715757"/>
    <w:rsid w:val="00725BDC"/>
    <w:rsid w:val="00733CEC"/>
    <w:rsid w:val="00751243"/>
    <w:rsid w:val="007565F0"/>
    <w:rsid w:val="00762775"/>
    <w:rsid w:val="0077517A"/>
    <w:rsid w:val="007C2BF7"/>
    <w:rsid w:val="007D689B"/>
    <w:rsid w:val="007E0234"/>
    <w:rsid w:val="007E08A2"/>
    <w:rsid w:val="007E1A48"/>
    <w:rsid w:val="007E5595"/>
    <w:rsid w:val="008259E3"/>
    <w:rsid w:val="00860760"/>
    <w:rsid w:val="0086486C"/>
    <w:rsid w:val="00886BF8"/>
    <w:rsid w:val="008A746F"/>
    <w:rsid w:val="008C4BA2"/>
    <w:rsid w:val="008D49DE"/>
    <w:rsid w:val="008E149E"/>
    <w:rsid w:val="008F336C"/>
    <w:rsid w:val="008F55E6"/>
    <w:rsid w:val="00927245"/>
    <w:rsid w:val="00941619"/>
    <w:rsid w:val="00943A14"/>
    <w:rsid w:val="009549E1"/>
    <w:rsid w:val="009711D1"/>
    <w:rsid w:val="0098647D"/>
    <w:rsid w:val="00991851"/>
    <w:rsid w:val="00993050"/>
    <w:rsid w:val="00993CB1"/>
    <w:rsid w:val="00995758"/>
    <w:rsid w:val="009B2A28"/>
    <w:rsid w:val="009C2BA7"/>
    <w:rsid w:val="009E71C0"/>
    <w:rsid w:val="00A02881"/>
    <w:rsid w:val="00A0308D"/>
    <w:rsid w:val="00A22D14"/>
    <w:rsid w:val="00A252D8"/>
    <w:rsid w:val="00A35535"/>
    <w:rsid w:val="00A3726D"/>
    <w:rsid w:val="00A53714"/>
    <w:rsid w:val="00B04841"/>
    <w:rsid w:val="00B06B58"/>
    <w:rsid w:val="00B2412B"/>
    <w:rsid w:val="00B24FEA"/>
    <w:rsid w:val="00B266F5"/>
    <w:rsid w:val="00B36111"/>
    <w:rsid w:val="00B377D8"/>
    <w:rsid w:val="00B66372"/>
    <w:rsid w:val="00B700B1"/>
    <w:rsid w:val="00B93676"/>
    <w:rsid w:val="00BA2562"/>
    <w:rsid w:val="00BF7993"/>
    <w:rsid w:val="00C10123"/>
    <w:rsid w:val="00C12E7B"/>
    <w:rsid w:val="00C27B49"/>
    <w:rsid w:val="00C40BF2"/>
    <w:rsid w:val="00C60F65"/>
    <w:rsid w:val="00C91969"/>
    <w:rsid w:val="00C92F05"/>
    <w:rsid w:val="00C977F6"/>
    <w:rsid w:val="00CB3FD8"/>
    <w:rsid w:val="00D004F7"/>
    <w:rsid w:val="00D369F0"/>
    <w:rsid w:val="00D66EDD"/>
    <w:rsid w:val="00D8783D"/>
    <w:rsid w:val="00D940CA"/>
    <w:rsid w:val="00D94B95"/>
    <w:rsid w:val="00DA1ADF"/>
    <w:rsid w:val="00DB1E65"/>
    <w:rsid w:val="00DB5DCB"/>
    <w:rsid w:val="00DB62AF"/>
    <w:rsid w:val="00DC366A"/>
    <w:rsid w:val="00E06503"/>
    <w:rsid w:val="00E07464"/>
    <w:rsid w:val="00E80C91"/>
    <w:rsid w:val="00E8306F"/>
    <w:rsid w:val="00E835D9"/>
    <w:rsid w:val="00E835FF"/>
    <w:rsid w:val="00EA1915"/>
    <w:rsid w:val="00EA26FF"/>
    <w:rsid w:val="00EA5CB1"/>
    <w:rsid w:val="00EC765F"/>
    <w:rsid w:val="00EF04DF"/>
    <w:rsid w:val="00F33D02"/>
    <w:rsid w:val="00F5053C"/>
    <w:rsid w:val="00F83519"/>
    <w:rsid w:val="00F84E88"/>
    <w:rsid w:val="00F94D53"/>
    <w:rsid w:val="00FE6F87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60E3293-7064-471C-B1A1-F1EEC3CB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56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BA2562"/>
    <w:rPr>
      <w:color w:val="0000FF"/>
      <w:u w:val="single"/>
    </w:rPr>
  </w:style>
  <w:style w:type="paragraph" w:styleId="BodyText">
    <w:name w:val="Body Text"/>
    <w:basedOn w:val="Normal"/>
    <w:rsid w:val="00BA2562"/>
    <w:rPr>
      <w:rFonts w:ascii="Tahoma" w:hAnsi="Tahoma"/>
      <w:sz w:val="28"/>
    </w:rPr>
  </w:style>
  <w:style w:type="paragraph" w:styleId="BodyText2">
    <w:name w:val="Body Text 2"/>
    <w:basedOn w:val="Normal"/>
    <w:rsid w:val="00BA2562"/>
    <w:rPr>
      <w:rFonts w:cs="Arial"/>
      <w:b/>
      <w:bCs/>
    </w:rPr>
  </w:style>
  <w:style w:type="paragraph" w:styleId="BalloonText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rsid w:val="002C2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DefaultParagraphFont"/>
    <w:link w:val="Title"/>
    <w:rsid w:val="003C1B8D"/>
    <w:rPr>
      <w:rFonts w:ascii="Arial" w:hAnsi="Arial"/>
      <w:b/>
    </w:rPr>
  </w:style>
  <w:style w:type="character" w:customStyle="1" w:styleId="RodapChar">
    <w:name w:val="Rodapé Char"/>
    <w:basedOn w:val="DefaultParagraphFont"/>
    <w:link w:val="Footer"/>
    <w:rsid w:val="008259E3"/>
    <w:rPr>
      <w:rFonts w:ascii="Arial" w:hAnsi="Arial"/>
      <w:sz w:val="24"/>
    </w:rPr>
  </w:style>
  <w:style w:type="paragraph" w:styleId="FootnoteText">
    <w:name w:val="footnote text"/>
    <w:basedOn w:val="Normal"/>
    <w:link w:val="TextodenotaderodapChar"/>
    <w:semiHidden/>
    <w:unhideWhenUsed/>
    <w:rsid w:val="009549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semiHidden/>
    <w:rsid w:val="009549E1"/>
    <w:rPr>
      <w:rFonts w:asciiTheme="minorHAnsi" w:eastAsiaTheme="minorHAnsi" w:hAnsiTheme="minorHAnsi" w:cstheme="minorBidi"/>
      <w:color w:val="00000A"/>
      <w:lang w:eastAsia="en-US"/>
    </w:rPr>
  </w:style>
  <w:style w:type="character" w:styleId="FootnoteReference">
    <w:name w:val="footnote reference"/>
    <w:basedOn w:val="DefaultParagraphFont"/>
    <w:semiHidden/>
    <w:unhideWhenUsed/>
    <w:rsid w:val="0095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thiag\OneDrive\Documentos\Modelos%20Personalizados%20do%20Office\Timbrado%20C&#226;mara%20Municipal.dotx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BE1-67DD-4CF9-966E-4271C407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Câmara Municipal.dotx</Template>
  <TotalTime>280</TotalTime>
  <Pages>2</Pages>
  <Words>200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Thiago E Galvão Capellato</dc:creator>
  <cp:lastModifiedBy>Thiago E Galvão Capellato</cp:lastModifiedBy>
  <cp:revision>9</cp:revision>
  <cp:lastPrinted>2021-03-29T15:40:00Z</cp:lastPrinted>
  <dcterms:created xsi:type="dcterms:W3CDTF">2021-03-29T15:36:00Z</dcterms:created>
  <dcterms:modified xsi:type="dcterms:W3CDTF">2021-03-29T21:04:00Z</dcterms:modified>
</cp:coreProperties>
</file>