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448A6" w:rsidRPr="00683184" w:rsidP="001448A6" w14:paraId="09A44077" w14:textId="70FEF69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83184">
        <w:rPr>
          <w:rFonts w:ascii="Verdana" w:hAnsi="Verdana"/>
          <w:b/>
          <w:sz w:val="24"/>
          <w:szCs w:val="24"/>
        </w:rPr>
        <w:t xml:space="preserve">MOÇÃO </w:t>
      </w:r>
      <w:r w:rsidRPr="00683184">
        <w:rPr>
          <w:rFonts w:ascii="Verdana" w:hAnsi="Verdana"/>
          <w:b/>
          <w:sz w:val="24"/>
          <w:szCs w:val="24"/>
        </w:rPr>
        <w:t>Nº ________ /2021</w:t>
      </w:r>
    </w:p>
    <w:p w:rsidR="00C40BF2" w:rsidRPr="00683184" w:rsidP="001448A6" w14:paraId="00749146" w14:textId="726B6B06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1448A6" w:rsidRPr="00683184" w:rsidP="00C40BF2" w14:paraId="484B74F5" w14:textId="786C41EB">
      <w:pPr>
        <w:spacing w:line="240" w:lineRule="auto"/>
        <w:jc w:val="right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Valinhos, </w:t>
      </w:r>
      <w:r w:rsidRPr="00683184" w:rsidR="00CB6599">
        <w:rPr>
          <w:rFonts w:ascii="Verdana" w:hAnsi="Verdana"/>
          <w:sz w:val="24"/>
          <w:szCs w:val="24"/>
        </w:rPr>
        <w:t xml:space="preserve">12 de </w:t>
      </w:r>
      <w:r w:rsidRPr="00683184" w:rsidR="006E0750">
        <w:rPr>
          <w:rFonts w:ascii="Verdana" w:hAnsi="Verdana"/>
          <w:sz w:val="24"/>
          <w:szCs w:val="24"/>
        </w:rPr>
        <w:t>março</w:t>
      </w:r>
      <w:r w:rsidRPr="00683184" w:rsidR="00CB6599">
        <w:rPr>
          <w:rFonts w:ascii="Verdana" w:hAnsi="Verdana"/>
          <w:sz w:val="24"/>
          <w:szCs w:val="24"/>
        </w:rPr>
        <w:t xml:space="preserve"> </w:t>
      </w:r>
      <w:r w:rsidRPr="00683184" w:rsidR="00E32D04">
        <w:rPr>
          <w:rFonts w:ascii="Verdana" w:hAnsi="Verdana"/>
          <w:sz w:val="24"/>
          <w:szCs w:val="24"/>
        </w:rPr>
        <w:t>de 2021</w:t>
      </w:r>
      <w:r w:rsidRPr="00683184">
        <w:rPr>
          <w:rFonts w:ascii="Verdana" w:hAnsi="Verdana"/>
          <w:sz w:val="24"/>
          <w:szCs w:val="24"/>
        </w:rPr>
        <w:t xml:space="preserve">. </w:t>
      </w:r>
    </w:p>
    <w:p w:rsidR="001448A6" w:rsidRPr="00683184" w:rsidP="001448A6" w14:paraId="11D2B9DE" w14:textId="77777777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1448A6" w:rsidRPr="00683184" w:rsidP="001448A6" w14:paraId="5C312B79" w14:textId="7359A335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83184">
        <w:rPr>
          <w:rFonts w:ascii="Verdana" w:hAnsi="Verdana"/>
          <w:b/>
          <w:bCs/>
          <w:sz w:val="24"/>
          <w:szCs w:val="24"/>
        </w:rPr>
        <w:t xml:space="preserve">ASSUNTO: </w:t>
      </w:r>
      <w:r w:rsidRPr="00683184" w:rsidR="00211F0F">
        <w:rPr>
          <w:rFonts w:ascii="Verdana" w:hAnsi="Verdana"/>
          <w:b/>
          <w:bCs/>
          <w:sz w:val="24"/>
          <w:szCs w:val="24"/>
        </w:rPr>
        <w:t>MOÇÃO DE APELO AO EXMO. SR. GOVERNADOR PARA QUE PROMOVA ESTUDOS JUNTAMENTE À ARTESP PARA CONCESSÃO DE ISENÇÃO DE TAXA DE PEDÁGIOS ÁOS MORADORES DA CIDADE DE VALINHOS, QUE UTILIZAREM DA PRAÇA DE PEDÁGIO SITUADA NA RODOVIA ANHANGUERA</w:t>
      </w:r>
    </w:p>
    <w:p w:rsidR="00640F5C" w:rsidRPr="00683184" w:rsidP="001448A6" w14:paraId="097BA77F" w14:textId="77777777">
      <w:pPr>
        <w:spacing w:line="240" w:lineRule="auto"/>
        <w:jc w:val="both"/>
        <w:rPr>
          <w:b/>
          <w:bCs/>
          <w:sz w:val="24"/>
          <w:szCs w:val="24"/>
        </w:rPr>
      </w:pPr>
    </w:p>
    <w:p w:rsidR="001448A6" w:rsidRPr="00683184" w:rsidP="001448A6" w14:paraId="57948167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 w:rsidRPr="00683184">
        <w:rPr>
          <w:rFonts w:ascii="Verdana" w:hAnsi="Verdana"/>
          <w:bCs/>
          <w:sz w:val="24"/>
          <w:szCs w:val="24"/>
        </w:rPr>
        <w:t>Senhor Presidente,</w:t>
      </w:r>
    </w:p>
    <w:p w:rsidR="001448A6" w:rsidRPr="00683184" w:rsidP="001448A6" w14:paraId="773538C3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 w:rsidRPr="00683184">
        <w:rPr>
          <w:rFonts w:ascii="Verdana" w:hAnsi="Verdana"/>
          <w:bCs/>
          <w:sz w:val="24"/>
          <w:szCs w:val="24"/>
        </w:rPr>
        <w:t>Nobres Vereadores</w:t>
      </w:r>
    </w:p>
    <w:p w:rsidR="001448A6" w:rsidRPr="00683184" w:rsidP="001448A6" w14:paraId="4FCF83B4" w14:textId="7018C550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0E74AC" w:rsidRPr="00683184" w:rsidP="001448A6" w14:paraId="01567E4F" w14:textId="77777777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10FF1" w:rsidRPr="00683184" w:rsidP="00B10FF1" w14:paraId="3E03BBD2" w14:textId="276F5154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Nos Termos regimentais, a Vereadora </w:t>
      </w:r>
      <w:r w:rsidRPr="00683184">
        <w:rPr>
          <w:rFonts w:ascii="Verdana" w:hAnsi="Verdana"/>
          <w:b/>
          <w:bCs/>
          <w:sz w:val="24"/>
          <w:szCs w:val="24"/>
        </w:rPr>
        <w:t>SIMONE BELLINI</w:t>
      </w:r>
      <w:r w:rsidRPr="00683184">
        <w:rPr>
          <w:rFonts w:ascii="Verdana" w:hAnsi="Verdana"/>
          <w:sz w:val="24"/>
          <w:szCs w:val="24"/>
        </w:rPr>
        <w:t>, requer, após aprovado pelo soberano plenário</w:t>
      </w:r>
      <w:r w:rsidRPr="00683184" w:rsidR="00181759">
        <w:rPr>
          <w:rFonts w:ascii="Verdana" w:hAnsi="Verdana"/>
          <w:sz w:val="24"/>
          <w:szCs w:val="24"/>
        </w:rPr>
        <w:t xml:space="preserve"> a presente </w:t>
      </w:r>
      <w:r w:rsidRPr="00683184" w:rsidR="00181759">
        <w:rPr>
          <w:rFonts w:ascii="Verdana" w:hAnsi="Verdana"/>
          <w:b/>
          <w:bCs/>
          <w:sz w:val="24"/>
          <w:szCs w:val="24"/>
          <w:u w:val="single"/>
        </w:rPr>
        <w:t>MOÇÃ</w:t>
      </w:r>
      <w:r w:rsidRPr="00683184" w:rsidR="00B66FFF">
        <w:rPr>
          <w:rFonts w:ascii="Verdana" w:hAnsi="Verdana"/>
          <w:b/>
          <w:bCs/>
          <w:sz w:val="24"/>
          <w:szCs w:val="24"/>
          <w:u w:val="single"/>
        </w:rPr>
        <w:t xml:space="preserve">O </w:t>
      </w:r>
      <w:r w:rsidRPr="00683184" w:rsidR="00181759">
        <w:rPr>
          <w:rFonts w:ascii="Verdana" w:hAnsi="Verdana"/>
          <w:b/>
          <w:bCs/>
          <w:sz w:val="24"/>
          <w:szCs w:val="24"/>
          <w:u w:val="single"/>
        </w:rPr>
        <w:t xml:space="preserve">DE </w:t>
      </w:r>
      <w:r w:rsidRPr="00683184" w:rsidR="00CB6599">
        <w:rPr>
          <w:rFonts w:ascii="Verdana" w:hAnsi="Verdana"/>
          <w:b/>
          <w:bCs/>
          <w:sz w:val="24"/>
          <w:szCs w:val="24"/>
          <w:u w:val="single"/>
        </w:rPr>
        <w:t>APELO</w:t>
      </w:r>
      <w:r w:rsidRPr="00683184" w:rsidR="00181759">
        <w:rPr>
          <w:rFonts w:ascii="Verdana" w:hAnsi="Verdana"/>
          <w:sz w:val="24"/>
          <w:szCs w:val="24"/>
        </w:rPr>
        <w:t xml:space="preserve"> </w:t>
      </w:r>
      <w:r w:rsidRPr="00683184" w:rsidR="00CB6599">
        <w:rPr>
          <w:rFonts w:ascii="Verdana" w:hAnsi="Verdana"/>
          <w:sz w:val="24"/>
          <w:szCs w:val="24"/>
        </w:rPr>
        <w:t>ao</w:t>
      </w:r>
      <w:r w:rsidRPr="00683184" w:rsidR="001E1291">
        <w:rPr>
          <w:rFonts w:ascii="Verdana" w:hAnsi="Verdana"/>
          <w:sz w:val="24"/>
          <w:szCs w:val="24"/>
        </w:rPr>
        <w:t xml:space="preserve"> </w:t>
      </w:r>
      <w:r w:rsidRPr="00683184" w:rsidR="001E1291">
        <w:rPr>
          <w:rFonts w:ascii="Verdana" w:hAnsi="Verdana"/>
          <w:b/>
          <w:bCs/>
          <w:sz w:val="24"/>
          <w:szCs w:val="24"/>
        </w:rPr>
        <w:t>Ex</w:t>
      </w:r>
      <w:r w:rsidRPr="00683184" w:rsidR="00CB6599">
        <w:rPr>
          <w:rFonts w:ascii="Verdana" w:hAnsi="Verdana"/>
          <w:b/>
          <w:bCs/>
          <w:sz w:val="24"/>
          <w:szCs w:val="24"/>
        </w:rPr>
        <w:t>mo</w:t>
      </w:r>
      <w:r w:rsidRPr="00683184" w:rsidR="001E1291">
        <w:rPr>
          <w:rFonts w:ascii="Verdana" w:hAnsi="Verdana"/>
          <w:b/>
          <w:bCs/>
          <w:sz w:val="24"/>
          <w:szCs w:val="24"/>
        </w:rPr>
        <w:t xml:space="preserve">. </w:t>
      </w:r>
      <w:r w:rsidRPr="00683184" w:rsidR="00CB6599">
        <w:rPr>
          <w:rFonts w:ascii="Verdana" w:hAnsi="Verdana"/>
          <w:b/>
          <w:bCs/>
          <w:sz w:val="24"/>
          <w:szCs w:val="24"/>
        </w:rPr>
        <w:t>Sr. Governador João Agripino Dória</w:t>
      </w:r>
      <w:r w:rsidRPr="00683184" w:rsidR="00CB6599">
        <w:rPr>
          <w:rFonts w:ascii="Verdana" w:hAnsi="Verdana"/>
          <w:sz w:val="24"/>
          <w:szCs w:val="24"/>
        </w:rPr>
        <w:t xml:space="preserve"> </w:t>
      </w:r>
      <w:r w:rsidRPr="00683184" w:rsidR="002C6137">
        <w:rPr>
          <w:rFonts w:ascii="Verdana" w:hAnsi="Verdana"/>
          <w:sz w:val="24"/>
          <w:szCs w:val="24"/>
        </w:rPr>
        <w:t xml:space="preserve">e </w:t>
      </w:r>
      <w:r w:rsidRPr="00683184" w:rsidR="001E1291">
        <w:rPr>
          <w:rFonts w:ascii="Verdana" w:hAnsi="Verdana"/>
          <w:sz w:val="24"/>
          <w:szCs w:val="24"/>
        </w:rPr>
        <w:t>par</w:t>
      </w:r>
      <w:r w:rsidRPr="00683184" w:rsidR="00CB6599">
        <w:rPr>
          <w:rFonts w:ascii="Verdana" w:hAnsi="Verdana"/>
          <w:sz w:val="24"/>
          <w:szCs w:val="24"/>
        </w:rPr>
        <w:t>a</w:t>
      </w:r>
      <w:r w:rsidRPr="00683184" w:rsidR="001E1291">
        <w:rPr>
          <w:rFonts w:ascii="Verdana" w:hAnsi="Verdana"/>
          <w:sz w:val="24"/>
          <w:szCs w:val="24"/>
        </w:rPr>
        <w:t xml:space="preserve"> que envide esforços</w:t>
      </w:r>
      <w:r w:rsidRPr="00683184" w:rsidR="00CB6599">
        <w:rPr>
          <w:rFonts w:ascii="Verdana" w:hAnsi="Verdana"/>
          <w:sz w:val="24"/>
          <w:szCs w:val="24"/>
        </w:rPr>
        <w:t xml:space="preserve"> em conjunto com a </w:t>
      </w:r>
      <w:r w:rsidRPr="00683184" w:rsidR="00E00583">
        <w:rPr>
          <w:rFonts w:ascii="Verdana" w:hAnsi="Verdana"/>
          <w:sz w:val="24"/>
          <w:szCs w:val="24"/>
        </w:rPr>
        <w:t>Agência de Transporte do Estado de São Paulo</w:t>
      </w:r>
      <w:r w:rsidRPr="00683184" w:rsidR="001E1291">
        <w:rPr>
          <w:rFonts w:ascii="Verdana" w:hAnsi="Verdana"/>
          <w:sz w:val="24"/>
          <w:szCs w:val="24"/>
        </w:rPr>
        <w:t xml:space="preserve"> para </w:t>
      </w:r>
      <w:r w:rsidRPr="00683184" w:rsidR="00E00583">
        <w:rPr>
          <w:rFonts w:ascii="Verdana" w:hAnsi="Verdana"/>
          <w:sz w:val="24"/>
          <w:szCs w:val="24"/>
        </w:rPr>
        <w:t xml:space="preserve">concessão de isenção aos moradores da cidade de Valinhos que utilizam a praça de pedágio localizada na Rodovia Anhanguera, nesta cidade. </w:t>
      </w:r>
    </w:p>
    <w:p w:rsidR="00E00583" w:rsidRPr="00683184" w:rsidP="00B10FF1" w14:paraId="0A3F2F0A" w14:textId="208CB45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b/>
          <w:bCs/>
          <w:sz w:val="24"/>
          <w:szCs w:val="24"/>
        </w:rPr>
        <w:t>JUSTIFICATIVA:</w:t>
      </w:r>
      <w:r w:rsidRPr="00683184">
        <w:rPr>
          <w:rFonts w:ascii="Verdana" w:hAnsi="Verdana"/>
          <w:sz w:val="24"/>
          <w:szCs w:val="24"/>
        </w:rPr>
        <w:t xml:space="preserve"> </w:t>
      </w:r>
      <w:r w:rsidRPr="00683184" w:rsidR="001E1291">
        <w:rPr>
          <w:rFonts w:ascii="Verdana" w:hAnsi="Verdana"/>
          <w:sz w:val="24"/>
          <w:szCs w:val="24"/>
        </w:rPr>
        <w:t>Essa Vereadora, no exercício de sua função parlamentar</w:t>
      </w:r>
      <w:r w:rsidRPr="00683184">
        <w:rPr>
          <w:rFonts w:ascii="Verdana" w:hAnsi="Verdana"/>
          <w:sz w:val="24"/>
          <w:szCs w:val="24"/>
        </w:rPr>
        <w:t xml:space="preserve"> tem conhecimento de que inúmeros moradores e empresas valem-se da rodovia anhanguera para deslocamento profissional e transbordo de cargas</w:t>
      </w:r>
      <w:r w:rsidRPr="00683184" w:rsidR="007E289A">
        <w:rPr>
          <w:rFonts w:ascii="Verdana" w:hAnsi="Verdana"/>
          <w:sz w:val="24"/>
          <w:szCs w:val="24"/>
        </w:rPr>
        <w:t xml:space="preserve"> e nesse diapasão são obrigados a pagar altas taxas de pedágios como se é sabidamente exigido.</w:t>
      </w:r>
    </w:p>
    <w:p w:rsidR="00E00583" w:rsidRPr="00683184" w:rsidP="00B10FF1" w14:paraId="6AAD7B01" w14:textId="03D2EC9B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Com efeito, </w:t>
      </w:r>
      <w:r w:rsidR="00E32D04">
        <w:rPr>
          <w:rFonts w:ascii="Verdana" w:hAnsi="Verdana"/>
          <w:sz w:val="24"/>
          <w:szCs w:val="24"/>
        </w:rPr>
        <w:t>a</w:t>
      </w:r>
      <w:r w:rsidRPr="00683184" w:rsidR="00831DA9">
        <w:rPr>
          <w:rFonts w:ascii="Verdana" w:hAnsi="Verdana"/>
          <w:sz w:val="24"/>
          <w:szCs w:val="24"/>
        </w:rPr>
        <w:t xml:space="preserve"> cobrança d</w:t>
      </w:r>
      <w:r w:rsidR="006E0750">
        <w:rPr>
          <w:rFonts w:ascii="Verdana" w:hAnsi="Verdana"/>
          <w:sz w:val="24"/>
          <w:szCs w:val="24"/>
        </w:rPr>
        <w:t>o</w:t>
      </w:r>
      <w:r w:rsidRPr="00683184" w:rsidR="00831DA9">
        <w:rPr>
          <w:rFonts w:ascii="Verdana" w:hAnsi="Verdana"/>
          <w:sz w:val="24"/>
          <w:szCs w:val="24"/>
        </w:rPr>
        <w:t xml:space="preserve"> </w:t>
      </w:r>
      <w:r w:rsidRPr="00683184">
        <w:rPr>
          <w:rFonts w:ascii="Verdana" w:hAnsi="Verdana"/>
          <w:sz w:val="24"/>
          <w:szCs w:val="24"/>
        </w:rPr>
        <w:t>pedágio, majora</w:t>
      </w:r>
      <w:r w:rsidR="006E0750">
        <w:rPr>
          <w:rFonts w:ascii="Verdana" w:hAnsi="Verdana"/>
          <w:sz w:val="24"/>
          <w:szCs w:val="24"/>
        </w:rPr>
        <w:t>m</w:t>
      </w:r>
      <w:r w:rsidRPr="00683184">
        <w:rPr>
          <w:rFonts w:ascii="Verdana" w:hAnsi="Verdana"/>
          <w:sz w:val="24"/>
          <w:szCs w:val="24"/>
        </w:rPr>
        <w:t xml:space="preserve"> os custos de produção se não bastasse os </w:t>
      </w:r>
      <w:r w:rsidRPr="00683184" w:rsidR="00831DA9">
        <w:rPr>
          <w:rFonts w:ascii="Verdana" w:hAnsi="Verdana"/>
          <w:sz w:val="24"/>
          <w:szCs w:val="24"/>
        </w:rPr>
        <w:t>gastos</w:t>
      </w:r>
      <w:r w:rsidRPr="00683184">
        <w:rPr>
          <w:rFonts w:ascii="Verdana" w:hAnsi="Verdana"/>
          <w:sz w:val="24"/>
          <w:szCs w:val="24"/>
        </w:rPr>
        <w:t xml:space="preserve"> </w:t>
      </w:r>
      <w:r w:rsidRPr="00683184" w:rsidR="00C31C9C">
        <w:rPr>
          <w:rFonts w:ascii="Verdana" w:hAnsi="Verdana"/>
          <w:sz w:val="24"/>
          <w:szCs w:val="24"/>
        </w:rPr>
        <w:t xml:space="preserve">exorbitantes com o combustível o que acaba por comprometer o faturamento das empresas, </w:t>
      </w:r>
      <w:r w:rsidRPr="00683184" w:rsidR="00877F73">
        <w:rPr>
          <w:rFonts w:ascii="Verdana" w:hAnsi="Verdana"/>
          <w:sz w:val="24"/>
          <w:szCs w:val="24"/>
        </w:rPr>
        <w:t xml:space="preserve">sendo estas obrigadas a repassar </w:t>
      </w:r>
      <w:r w:rsidRPr="00683184" w:rsidR="000B36A5">
        <w:rPr>
          <w:rFonts w:ascii="Verdana" w:hAnsi="Verdana"/>
          <w:sz w:val="24"/>
          <w:szCs w:val="24"/>
        </w:rPr>
        <w:t xml:space="preserve">o custo do </w:t>
      </w:r>
      <w:r w:rsidRPr="00683184" w:rsidR="006E0750">
        <w:rPr>
          <w:rFonts w:ascii="Verdana" w:hAnsi="Verdana"/>
          <w:sz w:val="24"/>
          <w:szCs w:val="24"/>
        </w:rPr>
        <w:t>produto</w:t>
      </w:r>
      <w:r w:rsidRPr="00683184" w:rsidR="00877F73">
        <w:rPr>
          <w:rFonts w:ascii="Verdana" w:hAnsi="Verdana"/>
          <w:sz w:val="24"/>
          <w:szCs w:val="24"/>
        </w:rPr>
        <w:t xml:space="preserve"> ao consumidor</w:t>
      </w:r>
      <w:r w:rsidRPr="00683184" w:rsidR="000B36A5">
        <w:rPr>
          <w:rFonts w:ascii="Verdana" w:hAnsi="Verdana"/>
          <w:sz w:val="24"/>
          <w:szCs w:val="24"/>
        </w:rPr>
        <w:t xml:space="preserve">. Além disso, a localização da praça de pedágio na cidade, acaba por ser </w:t>
      </w:r>
      <w:r w:rsidRPr="00683184" w:rsidR="00877F73">
        <w:rPr>
          <w:rFonts w:ascii="Verdana" w:hAnsi="Verdana"/>
          <w:sz w:val="24"/>
          <w:szCs w:val="24"/>
        </w:rPr>
        <w:t>d</w:t>
      </w:r>
      <w:r w:rsidRPr="00683184" w:rsidR="00831DA9">
        <w:rPr>
          <w:rFonts w:ascii="Verdana" w:hAnsi="Verdana"/>
          <w:sz w:val="24"/>
          <w:szCs w:val="24"/>
        </w:rPr>
        <w:t>esestimular</w:t>
      </w:r>
      <w:r w:rsidRPr="00683184" w:rsidR="00877F73">
        <w:rPr>
          <w:rFonts w:ascii="Verdana" w:hAnsi="Verdana"/>
          <w:sz w:val="24"/>
          <w:szCs w:val="24"/>
        </w:rPr>
        <w:t xml:space="preserve"> a vocação industrial, </w:t>
      </w:r>
      <w:r w:rsidRPr="00683184" w:rsidR="000B36A5">
        <w:rPr>
          <w:rFonts w:ascii="Verdana" w:hAnsi="Verdana"/>
          <w:sz w:val="24"/>
          <w:szCs w:val="24"/>
        </w:rPr>
        <w:t xml:space="preserve">um motivo pela qual as empresas e </w:t>
      </w:r>
      <w:r w:rsidRPr="00683184" w:rsidR="006E0750">
        <w:rPr>
          <w:rFonts w:ascii="Verdana" w:hAnsi="Verdana"/>
          <w:sz w:val="24"/>
          <w:szCs w:val="24"/>
        </w:rPr>
        <w:t>indústrias</w:t>
      </w:r>
      <w:r w:rsidRPr="00683184" w:rsidR="000B36A5">
        <w:rPr>
          <w:rFonts w:ascii="Verdana" w:hAnsi="Verdana"/>
          <w:sz w:val="24"/>
          <w:szCs w:val="24"/>
        </w:rPr>
        <w:t xml:space="preserve"> vem procurando se instalar nas cidades de Vinhedo e Louveira para relativizar seus custos de produção e escoamento de sua carga, o que torna </w:t>
      </w:r>
      <w:r w:rsidRPr="00683184" w:rsidR="0064508B">
        <w:rPr>
          <w:rFonts w:ascii="Verdana" w:hAnsi="Verdana"/>
          <w:sz w:val="24"/>
          <w:szCs w:val="24"/>
        </w:rPr>
        <w:t xml:space="preserve">economicamente desinteressante a fixação de </w:t>
      </w:r>
      <w:r w:rsidRPr="00683184" w:rsidR="006E0750">
        <w:rPr>
          <w:rFonts w:ascii="Verdana" w:hAnsi="Verdana"/>
          <w:sz w:val="24"/>
          <w:szCs w:val="24"/>
        </w:rPr>
        <w:t>indústrias</w:t>
      </w:r>
      <w:r w:rsidRPr="00683184" w:rsidR="0064508B">
        <w:rPr>
          <w:rFonts w:ascii="Verdana" w:hAnsi="Verdana"/>
          <w:sz w:val="24"/>
          <w:szCs w:val="24"/>
        </w:rPr>
        <w:t xml:space="preserve"> e comercio na cidade. </w:t>
      </w:r>
    </w:p>
    <w:p w:rsidR="0064508B" w:rsidRPr="00683184" w:rsidP="00B10FF1" w14:paraId="200474F7" w14:textId="348571F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>Por outro lado, Valinhos</w:t>
      </w:r>
      <w:r w:rsidRPr="00683184" w:rsidR="009D6743">
        <w:rPr>
          <w:rFonts w:ascii="Verdana" w:hAnsi="Verdana"/>
          <w:sz w:val="24"/>
          <w:szCs w:val="24"/>
        </w:rPr>
        <w:t xml:space="preserve"> caracteriza-se por ser uma cidade com </w:t>
      </w:r>
      <w:r w:rsidRPr="00683184" w:rsidR="00E51F19">
        <w:rPr>
          <w:rFonts w:ascii="Verdana" w:hAnsi="Verdana"/>
          <w:sz w:val="24"/>
          <w:szCs w:val="24"/>
        </w:rPr>
        <w:t xml:space="preserve">parcela </w:t>
      </w:r>
      <w:r w:rsidRPr="00683184" w:rsidR="009D6743">
        <w:rPr>
          <w:rFonts w:ascii="Verdana" w:hAnsi="Verdana"/>
          <w:sz w:val="24"/>
          <w:szCs w:val="24"/>
        </w:rPr>
        <w:t>de trabalhadores</w:t>
      </w:r>
      <w:r w:rsidRPr="00683184" w:rsidR="00407F40">
        <w:rPr>
          <w:rFonts w:ascii="Verdana" w:hAnsi="Verdana"/>
          <w:sz w:val="24"/>
          <w:szCs w:val="24"/>
        </w:rPr>
        <w:t xml:space="preserve"> que desenvolvem suas atividades fora da </w:t>
      </w:r>
      <w:r w:rsidRPr="00683184" w:rsidR="00407F40">
        <w:rPr>
          <w:rFonts w:ascii="Verdana" w:hAnsi="Verdana"/>
          <w:sz w:val="24"/>
          <w:szCs w:val="24"/>
        </w:rPr>
        <w:t xml:space="preserve">cidade, e </w:t>
      </w:r>
      <w:r w:rsidRPr="00683184" w:rsidR="00E51F19">
        <w:rPr>
          <w:rFonts w:ascii="Verdana" w:hAnsi="Verdana"/>
          <w:sz w:val="24"/>
          <w:szCs w:val="24"/>
        </w:rPr>
        <w:t>carece</w:t>
      </w:r>
      <w:r w:rsidRPr="00683184" w:rsidR="00B1594C">
        <w:rPr>
          <w:rFonts w:ascii="Verdana" w:hAnsi="Verdana"/>
          <w:sz w:val="24"/>
          <w:szCs w:val="24"/>
        </w:rPr>
        <w:t>m,</w:t>
      </w:r>
      <w:r w:rsidRPr="00683184" w:rsidR="00E51F19">
        <w:rPr>
          <w:rFonts w:ascii="Verdana" w:hAnsi="Verdana"/>
          <w:sz w:val="24"/>
          <w:szCs w:val="24"/>
        </w:rPr>
        <w:t xml:space="preserve"> </w:t>
      </w:r>
      <w:r w:rsidRPr="00683184" w:rsidR="009D6743">
        <w:rPr>
          <w:rFonts w:ascii="Verdana" w:hAnsi="Verdana"/>
          <w:sz w:val="24"/>
          <w:szCs w:val="24"/>
        </w:rPr>
        <w:t>para fins de deslocamento</w:t>
      </w:r>
      <w:r w:rsidRPr="00683184" w:rsidR="00B1594C">
        <w:rPr>
          <w:rFonts w:ascii="Verdana" w:hAnsi="Verdana"/>
          <w:sz w:val="24"/>
          <w:szCs w:val="24"/>
        </w:rPr>
        <w:t>,</w:t>
      </w:r>
      <w:r w:rsidRPr="00683184" w:rsidR="009D6743">
        <w:rPr>
          <w:rFonts w:ascii="Verdana" w:hAnsi="Verdana"/>
          <w:sz w:val="24"/>
          <w:szCs w:val="24"/>
        </w:rPr>
        <w:t xml:space="preserve"> transpassar pela praça do </w:t>
      </w:r>
      <w:r w:rsidRPr="00683184" w:rsidR="00E51F19">
        <w:rPr>
          <w:rFonts w:ascii="Verdana" w:hAnsi="Verdana"/>
          <w:sz w:val="24"/>
          <w:szCs w:val="24"/>
        </w:rPr>
        <w:t xml:space="preserve">pedágio para ida </w:t>
      </w:r>
      <w:r w:rsidRPr="00683184" w:rsidR="00B1594C">
        <w:rPr>
          <w:rFonts w:ascii="Verdana" w:hAnsi="Verdana"/>
          <w:sz w:val="24"/>
          <w:szCs w:val="24"/>
        </w:rPr>
        <w:t>e</w:t>
      </w:r>
      <w:r w:rsidRPr="00683184" w:rsidR="00E51F19">
        <w:rPr>
          <w:rFonts w:ascii="Verdana" w:hAnsi="Verdana"/>
          <w:sz w:val="24"/>
          <w:szCs w:val="24"/>
        </w:rPr>
        <w:t xml:space="preserve"> retorno de seu trabalho</w:t>
      </w:r>
      <w:r w:rsidRPr="00683184" w:rsidR="009D6743">
        <w:rPr>
          <w:rFonts w:ascii="Verdana" w:hAnsi="Verdana"/>
          <w:sz w:val="24"/>
          <w:szCs w:val="24"/>
        </w:rPr>
        <w:t xml:space="preserve">, </w:t>
      </w:r>
      <w:r w:rsidRPr="00683184" w:rsidR="00407F40">
        <w:rPr>
          <w:rFonts w:ascii="Verdana" w:hAnsi="Verdana"/>
          <w:sz w:val="24"/>
          <w:szCs w:val="24"/>
        </w:rPr>
        <w:t xml:space="preserve">muitas vezes </w:t>
      </w:r>
      <w:r w:rsidRPr="00683184" w:rsidR="009D6743">
        <w:rPr>
          <w:rFonts w:ascii="Verdana" w:hAnsi="Verdana"/>
          <w:sz w:val="24"/>
          <w:szCs w:val="24"/>
        </w:rPr>
        <w:t>com destino a São Paulo ou cidades da região metropolitana</w:t>
      </w:r>
      <w:r w:rsidRPr="00683184" w:rsidR="00E51F19">
        <w:rPr>
          <w:rFonts w:ascii="Verdana" w:hAnsi="Verdana"/>
          <w:sz w:val="24"/>
          <w:szCs w:val="24"/>
        </w:rPr>
        <w:t>, encarecendo seus custos</w:t>
      </w:r>
      <w:r w:rsidRPr="00683184" w:rsidR="007E02C6">
        <w:rPr>
          <w:rFonts w:ascii="Verdana" w:hAnsi="Verdana"/>
          <w:sz w:val="24"/>
          <w:szCs w:val="24"/>
        </w:rPr>
        <w:t xml:space="preserve"> pessoais, ou </w:t>
      </w:r>
      <w:r w:rsidRPr="00683184" w:rsidR="00B1594C">
        <w:rPr>
          <w:rFonts w:ascii="Verdana" w:hAnsi="Verdana"/>
          <w:sz w:val="24"/>
          <w:szCs w:val="24"/>
        </w:rPr>
        <w:t xml:space="preserve">alternativamente, </w:t>
      </w:r>
      <w:r w:rsidRPr="00683184" w:rsidR="00C21DE6">
        <w:rPr>
          <w:rFonts w:ascii="Verdana" w:hAnsi="Verdana"/>
          <w:sz w:val="24"/>
          <w:szCs w:val="24"/>
        </w:rPr>
        <w:t xml:space="preserve">buscam </w:t>
      </w:r>
      <w:r w:rsidRPr="00683184" w:rsidR="007E02C6">
        <w:rPr>
          <w:rFonts w:ascii="Verdana" w:hAnsi="Verdana"/>
          <w:sz w:val="24"/>
          <w:szCs w:val="24"/>
        </w:rPr>
        <w:t xml:space="preserve">por rotas alternativas que sobrecarregam o trânsito das vias </w:t>
      </w:r>
      <w:r w:rsidRPr="00683184" w:rsidR="009D6743">
        <w:rPr>
          <w:rFonts w:ascii="Verdana" w:hAnsi="Verdana"/>
          <w:sz w:val="24"/>
          <w:szCs w:val="24"/>
        </w:rPr>
        <w:t xml:space="preserve">marginais </w:t>
      </w:r>
      <w:r w:rsidRPr="00683184" w:rsidR="007E02C6">
        <w:rPr>
          <w:rFonts w:ascii="Verdana" w:hAnsi="Verdana"/>
          <w:sz w:val="24"/>
          <w:szCs w:val="24"/>
        </w:rPr>
        <w:t xml:space="preserve">a exemplo dos acessos à Cidade pela entrada de Vinhedo. </w:t>
      </w:r>
    </w:p>
    <w:p w:rsidR="007E02C6" w:rsidRPr="00683184" w:rsidP="00B10FF1" w14:paraId="3799DDBD" w14:textId="14E20BEE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Dessa feita, em um momento em que se busca </w:t>
      </w:r>
      <w:r w:rsidRPr="00683184" w:rsidR="009E2BAF">
        <w:rPr>
          <w:rFonts w:ascii="Verdana" w:hAnsi="Verdana"/>
          <w:sz w:val="24"/>
          <w:szCs w:val="24"/>
        </w:rPr>
        <w:t xml:space="preserve">o incentivo e favorecimento da atividade comercial e industrial e ao mesmo tempo a </w:t>
      </w:r>
      <w:r w:rsidRPr="00683184" w:rsidR="00593399">
        <w:rPr>
          <w:rFonts w:ascii="Verdana" w:hAnsi="Verdana"/>
          <w:sz w:val="24"/>
          <w:szCs w:val="24"/>
        </w:rPr>
        <w:t>desoneração do custo de produção</w:t>
      </w:r>
      <w:r w:rsidRPr="00683184" w:rsidR="00311001">
        <w:rPr>
          <w:rFonts w:ascii="Verdana" w:hAnsi="Verdana"/>
          <w:sz w:val="24"/>
          <w:szCs w:val="24"/>
        </w:rPr>
        <w:t>,</w:t>
      </w:r>
      <w:r w:rsidRPr="00683184" w:rsidR="00593399">
        <w:rPr>
          <w:rFonts w:ascii="Verdana" w:hAnsi="Verdana"/>
          <w:sz w:val="24"/>
          <w:szCs w:val="24"/>
        </w:rPr>
        <w:t xml:space="preserve"> </w:t>
      </w:r>
      <w:r w:rsidRPr="00683184" w:rsidR="00311001">
        <w:rPr>
          <w:rFonts w:ascii="Verdana" w:hAnsi="Verdana"/>
          <w:sz w:val="24"/>
          <w:szCs w:val="24"/>
        </w:rPr>
        <w:t xml:space="preserve">imperioso se faz, </w:t>
      </w:r>
      <w:r w:rsidRPr="00683184" w:rsidR="00593399">
        <w:rPr>
          <w:rFonts w:ascii="Verdana" w:hAnsi="Verdana"/>
          <w:sz w:val="24"/>
          <w:szCs w:val="24"/>
        </w:rPr>
        <w:t xml:space="preserve">com a sensibilidade política </w:t>
      </w:r>
      <w:r w:rsidRPr="00683184" w:rsidR="00410C70">
        <w:rPr>
          <w:rFonts w:ascii="Verdana" w:hAnsi="Verdana"/>
          <w:sz w:val="24"/>
          <w:szCs w:val="24"/>
        </w:rPr>
        <w:t>e olhar desenvolvimentista</w:t>
      </w:r>
      <w:r w:rsidRPr="00683184" w:rsidR="00D31E09">
        <w:rPr>
          <w:rFonts w:ascii="Verdana" w:hAnsi="Verdana"/>
          <w:sz w:val="24"/>
          <w:szCs w:val="24"/>
        </w:rPr>
        <w:t xml:space="preserve">, </w:t>
      </w:r>
      <w:r w:rsidRPr="00683184" w:rsidR="00876418">
        <w:rPr>
          <w:rFonts w:ascii="Verdana" w:hAnsi="Verdana"/>
          <w:sz w:val="24"/>
          <w:szCs w:val="24"/>
        </w:rPr>
        <w:t xml:space="preserve">que o </w:t>
      </w:r>
      <w:r w:rsidRPr="00683184" w:rsidR="00593399">
        <w:rPr>
          <w:rFonts w:ascii="Verdana" w:hAnsi="Verdana"/>
          <w:sz w:val="24"/>
          <w:szCs w:val="24"/>
        </w:rPr>
        <w:t xml:space="preserve">Governador </w:t>
      </w:r>
      <w:r w:rsidRPr="00683184" w:rsidR="00410C70">
        <w:rPr>
          <w:rFonts w:ascii="Verdana" w:hAnsi="Verdana"/>
          <w:sz w:val="24"/>
          <w:szCs w:val="24"/>
        </w:rPr>
        <w:t xml:space="preserve">do Estado envide todos os esforços para conceder a </w:t>
      </w:r>
      <w:r w:rsidRPr="00683184" w:rsidR="00593399">
        <w:rPr>
          <w:rFonts w:ascii="Verdana" w:hAnsi="Verdana"/>
          <w:sz w:val="24"/>
          <w:szCs w:val="24"/>
        </w:rPr>
        <w:t xml:space="preserve">isenção da taxa de pedágios sobretudo aos moradores locais </w:t>
      </w:r>
      <w:r w:rsidRPr="00683184" w:rsidR="00C21DE6">
        <w:rPr>
          <w:rFonts w:ascii="Verdana" w:hAnsi="Verdana"/>
          <w:sz w:val="24"/>
          <w:szCs w:val="24"/>
        </w:rPr>
        <w:t>além d</w:t>
      </w:r>
      <w:r w:rsidRPr="00683184" w:rsidR="00593399">
        <w:rPr>
          <w:rFonts w:ascii="Verdana" w:hAnsi="Verdana"/>
          <w:sz w:val="24"/>
          <w:szCs w:val="24"/>
        </w:rPr>
        <w:t xml:space="preserve">e empresas e comércios, que são </w:t>
      </w:r>
      <w:r w:rsidRPr="00683184" w:rsidR="00876418">
        <w:rPr>
          <w:rFonts w:ascii="Verdana" w:hAnsi="Verdana"/>
          <w:sz w:val="24"/>
          <w:szCs w:val="24"/>
        </w:rPr>
        <w:t>sobrecarregados com o</w:t>
      </w:r>
      <w:r w:rsidRPr="00683184" w:rsidR="00593399">
        <w:rPr>
          <w:rFonts w:ascii="Verdana" w:hAnsi="Verdana"/>
          <w:sz w:val="24"/>
          <w:szCs w:val="24"/>
        </w:rPr>
        <w:t xml:space="preserve"> pagamento da taxa </w:t>
      </w:r>
      <w:r w:rsidRPr="00683184" w:rsidR="00876418">
        <w:rPr>
          <w:rFonts w:ascii="Verdana" w:hAnsi="Verdana"/>
          <w:sz w:val="24"/>
          <w:szCs w:val="24"/>
        </w:rPr>
        <w:t xml:space="preserve">de pedágios </w:t>
      </w:r>
      <w:r w:rsidRPr="00683184" w:rsidR="00593399">
        <w:rPr>
          <w:rFonts w:ascii="Verdana" w:hAnsi="Verdana"/>
          <w:sz w:val="24"/>
          <w:szCs w:val="24"/>
        </w:rPr>
        <w:t xml:space="preserve">ali exigidos. </w:t>
      </w:r>
    </w:p>
    <w:p w:rsidR="002162E8" w:rsidRPr="00683184" w:rsidP="002162E8" w14:paraId="214BFEE8" w14:textId="58D3E71A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Dessa feita, contando com a aprovação dos Nobres Pares, hábeis conhecedores da questão é que se apresenta a presente moção para que seja </w:t>
      </w:r>
      <w:r w:rsidRPr="00683184" w:rsidR="00C21DE6">
        <w:rPr>
          <w:rFonts w:ascii="Verdana" w:hAnsi="Verdana"/>
          <w:sz w:val="24"/>
          <w:szCs w:val="24"/>
        </w:rPr>
        <w:t>levada a</w:t>
      </w:r>
      <w:r w:rsidRPr="00683184" w:rsidR="00683184">
        <w:rPr>
          <w:rFonts w:ascii="Verdana" w:hAnsi="Verdana"/>
          <w:sz w:val="24"/>
          <w:szCs w:val="24"/>
        </w:rPr>
        <w:t xml:space="preserve">o conhecimento de quem de </w:t>
      </w:r>
      <w:r w:rsidRPr="00683184" w:rsidR="006E0750">
        <w:rPr>
          <w:rFonts w:ascii="Verdana" w:hAnsi="Verdana"/>
          <w:sz w:val="24"/>
          <w:szCs w:val="24"/>
        </w:rPr>
        <w:t>direito</w:t>
      </w:r>
      <w:r w:rsidRPr="00683184" w:rsidR="00683184">
        <w:rPr>
          <w:rFonts w:ascii="Verdana" w:hAnsi="Verdana"/>
          <w:sz w:val="24"/>
          <w:szCs w:val="24"/>
        </w:rPr>
        <w:t xml:space="preserve"> para que seja </w:t>
      </w:r>
      <w:r w:rsidRPr="00683184">
        <w:rPr>
          <w:rFonts w:ascii="Verdana" w:hAnsi="Verdana"/>
          <w:sz w:val="24"/>
          <w:szCs w:val="24"/>
        </w:rPr>
        <w:t xml:space="preserve">tratada com a </w:t>
      </w:r>
      <w:r w:rsidRPr="00683184" w:rsidR="004B1AD0">
        <w:rPr>
          <w:rFonts w:ascii="Verdana" w:hAnsi="Verdana"/>
          <w:sz w:val="24"/>
          <w:szCs w:val="24"/>
        </w:rPr>
        <w:t xml:space="preserve">seriedade e compreensão a matéria </w:t>
      </w:r>
      <w:r w:rsidRPr="00683184" w:rsidR="00683184">
        <w:rPr>
          <w:rFonts w:ascii="Verdana" w:hAnsi="Verdana"/>
          <w:sz w:val="24"/>
          <w:szCs w:val="24"/>
        </w:rPr>
        <w:t>em comento.</w:t>
      </w:r>
    </w:p>
    <w:p w:rsidR="0091042A" w:rsidRPr="00683184" w:rsidP="00B10FF1" w14:paraId="5E9CF22E" w14:textId="5F20FF55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>Sem prejuízo, considerando a relevância do tema, e dado a necessidade de maior articulação política que cópia da presente moção seja encaminhada a Exma. Sra. Prefeita, para que, dentro de sua esfera de articulação e atuação, possa tomar conhecimento da presente</w:t>
      </w:r>
      <w:r w:rsidRPr="00683184" w:rsidR="004B1AD0">
        <w:rPr>
          <w:rFonts w:ascii="Verdana" w:hAnsi="Verdana"/>
          <w:sz w:val="24"/>
          <w:szCs w:val="24"/>
        </w:rPr>
        <w:t xml:space="preserve"> matéria</w:t>
      </w:r>
      <w:r w:rsidRPr="00683184">
        <w:rPr>
          <w:rFonts w:ascii="Verdana" w:hAnsi="Verdana"/>
          <w:sz w:val="24"/>
          <w:szCs w:val="24"/>
        </w:rPr>
        <w:t xml:space="preserve"> e interceda junto ao Governo do Estado se for de real interesse </w:t>
      </w:r>
      <w:r w:rsidRPr="00683184" w:rsidR="00877F73">
        <w:rPr>
          <w:rFonts w:ascii="Verdana" w:hAnsi="Verdana"/>
          <w:sz w:val="24"/>
          <w:szCs w:val="24"/>
        </w:rPr>
        <w:t xml:space="preserve">e concordância com a presente propositura. </w:t>
      </w:r>
    </w:p>
    <w:p w:rsidR="001448A6" w:rsidRPr="00683184" w:rsidP="001448A6" w14:paraId="7DDD3C3E" w14:textId="3B005FFE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>Limitado ao quanto aqui fora exposto</w:t>
      </w:r>
    </w:p>
    <w:p w:rsidR="001448A6" w:rsidRPr="00683184" w:rsidP="001448A6" w14:paraId="2B5D24AA" w14:textId="2F3A1CC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Pede e aguarda aprovação. </w:t>
      </w:r>
    </w:p>
    <w:p w:rsidR="008523CA" w:rsidP="001448A6" w14:paraId="636EA1A8" w14:textId="3C5EB22B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683184" w:rsidRPr="00683184" w:rsidP="001448A6" w14:paraId="17E5E7C0" w14:textId="7777777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1448A6" w:rsidRPr="00683184" w:rsidP="001448A6" w14:paraId="73E17D62" w14:textId="7777777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83184">
        <w:rPr>
          <w:rFonts w:ascii="Verdana" w:hAnsi="Verdana"/>
          <w:b/>
          <w:bCs/>
          <w:sz w:val="24"/>
          <w:szCs w:val="24"/>
        </w:rPr>
        <w:t>SIMONE BELLINI</w:t>
      </w:r>
    </w:p>
    <w:p w:rsidR="001448A6" w:rsidRPr="00683184" w:rsidP="001448A6" w14:paraId="2C940B2B" w14:textId="77777777">
      <w:pPr>
        <w:spacing w:after="0" w:line="240" w:lineRule="auto"/>
        <w:jc w:val="center"/>
        <w:rPr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>Vereadora - Republicanos</w:t>
      </w:r>
    </w:p>
    <w:sectPr w:rsidSect="00632588">
      <w:headerReference w:type="default" r:id="rId5"/>
      <w:footerReference w:type="default" r:id="rId6"/>
      <w:pgSz w:w="11907" w:h="16840" w:code="9"/>
      <w:pgMar w:top="1985" w:right="1701" w:bottom="1135" w:left="1701" w:header="170" w:footer="45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83D" w:rsidP="00033DA1" w14:paraId="4682D1EE" w14:textId="77777777">
    <w:pPr>
      <w:pStyle w:val="Footer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-92710</wp:posOffset>
              </wp:positionH>
              <wp:positionV relativeFrom="paragraph">
                <wp:posOffset>95249</wp:posOffset>
              </wp:positionV>
              <wp:extent cx="5669280" cy="0"/>
              <wp:effectExtent l="0" t="0" r="26670" b="1905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2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7.3pt,7.5pt" to="439.1pt,7.5pt" o:allowincell="f"/>
          </w:pict>
        </mc:Fallback>
      </mc:AlternateContent>
    </w:r>
  </w:p>
  <w:p w:rsidR="00D8783D" w:rsidP="00D940CA" w14:paraId="23BC760F" w14:textId="77777777">
    <w:pPr>
      <w:pStyle w:val="Footer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D8783D" w:rsidP="00D940CA" w14:paraId="0867B3EE" w14:textId="1B8C9E3C">
    <w:pPr>
      <w:pStyle w:val="Footer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83D" w14:paraId="4B2613AE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3D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22552106" name="Imagem 1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96919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70.75pt;height:67.6pt" o:oleicon="f" o:ole="">
                                <v:imagedata r:id="rId2" o:title=""/>
                              </v:shape>
                              <o:OLEObject Type="Embed" ProgID="MSPhotoEd.3" ShapeID="_x0000_i2051" DrawAspect="Content" ObjectID="_167731709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D8783D" w14:paraId="405C548C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3" name="Imagem 13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03486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70.45pt;height:67.4pt" o:oleicon="f" o:ole="">
                        <v:imagedata r:id="rId2" o:title=""/>
                      </v:shape>
                      <o:OLEObject Type="Embed" ProgID="MSPhotoEd.3" ShapeID="_x0000_i2050" DrawAspect="Content" ObjectID="_1676991987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8783D" w:rsidP="001448A6" w14:paraId="0ECDE6DC" w14:textId="77777777">
    <w:pPr>
      <w:pStyle w:val="Header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8783D" w:rsidP="001448A6" w14:paraId="0C1E47F0" w14:textId="77777777">
    <w:pPr>
      <w:pStyle w:val="Header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9E67DD"/>
    <w:multiLevelType w:val="hybridMultilevel"/>
    <w:tmpl w:val="E02EEE18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E4192A"/>
    <w:multiLevelType w:val="hybridMultilevel"/>
    <w:tmpl w:val="11BCB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75"/>
    <w:multiLevelType w:val="hybridMultilevel"/>
    <w:tmpl w:val="CC3A500E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A6"/>
    <w:rsid w:val="00016BAA"/>
    <w:rsid w:val="000226EC"/>
    <w:rsid w:val="00030967"/>
    <w:rsid w:val="00033DA1"/>
    <w:rsid w:val="0005167D"/>
    <w:rsid w:val="00067791"/>
    <w:rsid w:val="000703DA"/>
    <w:rsid w:val="0007046B"/>
    <w:rsid w:val="00091E66"/>
    <w:rsid w:val="00092F78"/>
    <w:rsid w:val="000A1B69"/>
    <w:rsid w:val="000B2042"/>
    <w:rsid w:val="000B36A5"/>
    <w:rsid w:val="000B7DEE"/>
    <w:rsid w:val="000C3FA3"/>
    <w:rsid w:val="000D58F7"/>
    <w:rsid w:val="000E74AC"/>
    <w:rsid w:val="00106F0F"/>
    <w:rsid w:val="00122908"/>
    <w:rsid w:val="00131483"/>
    <w:rsid w:val="0014121B"/>
    <w:rsid w:val="001413DD"/>
    <w:rsid w:val="001448A6"/>
    <w:rsid w:val="00156360"/>
    <w:rsid w:val="001651FB"/>
    <w:rsid w:val="001678BA"/>
    <w:rsid w:val="00181759"/>
    <w:rsid w:val="00193173"/>
    <w:rsid w:val="0019762C"/>
    <w:rsid w:val="00197CD6"/>
    <w:rsid w:val="001A0060"/>
    <w:rsid w:val="001A0CAF"/>
    <w:rsid w:val="001A52A0"/>
    <w:rsid w:val="001B06E5"/>
    <w:rsid w:val="001C4BB6"/>
    <w:rsid w:val="001C5A5A"/>
    <w:rsid w:val="001D3A8B"/>
    <w:rsid w:val="001D58C6"/>
    <w:rsid w:val="001E1291"/>
    <w:rsid w:val="001E21D5"/>
    <w:rsid w:val="001F5574"/>
    <w:rsid w:val="00210CEB"/>
    <w:rsid w:val="002119F7"/>
    <w:rsid w:val="00211F0F"/>
    <w:rsid w:val="002162E8"/>
    <w:rsid w:val="002212A0"/>
    <w:rsid w:val="00224BB3"/>
    <w:rsid w:val="0023387A"/>
    <w:rsid w:val="002421AC"/>
    <w:rsid w:val="00244FFA"/>
    <w:rsid w:val="002509E6"/>
    <w:rsid w:val="00256886"/>
    <w:rsid w:val="00260ABC"/>
    <w:rsid w:val="0026775D"/>
    <w:rsid w:val="00276D14"/>
    <w:rsid w:val="002802D3"/>
    <w:rsid w:val="00291BF3"/>
    <w:rsid w:val="002A1C43"/>
    <w:rsid w:val="002A1E58"/>
    <w:rsid w:val="002A3AC1"/>
    <w:rsid w:val="002A563B"/>
    <w:rsid w:val="002B58A7"/>
    <w:rsid w:val="002C202E"/>
    <w:rsid w:val="002C6137"/>
    <w:rsid w:val="002D4FB7"/>
    <w:rsid w:val="002F4BB5"/>
    <w:rsid w:val="003026D2"/>
    <w:rsid w:val="003038DA"/>
    <w:rsid w:val="00311001"/>
    <w:rsid w:val="00315CBA"/>
    <w:rsid w:val="00317DE7"/>
    <w:rsid w:val="003202CB"/>
    <w:rsid w:val="00326259"/>
    <w:rsid w:val="0033506F"/>
    <w:rsid w:val="00341615"/>
    <w:rsid w:val="00357239"/>
    <w:rsid w:val="0036014E"/>
    <w:rsid w:val="00366AB1"/>
    <w:rsid w:val="003728EF"/>
    <w:rsid w:val="003749C0"/>
    <w:rsid w:val="00386BE2"/>
    <w:rsid w:val="00391A59"/>
    <w:rsid w:val="00391C04"/>
    <w:rsid w:val="003B0FF7"/>
    <w:rsid w:val="003B4F8C"/>
    <w:rsid w:val="003C1B8D"/>
    <w:rsid w:val="003C1EFD"/>
    <w:rsid w:val="003F19BC"/>
    <w:rsid w:val="003F585D"/>
    <w:rsid w:val="0040656D"/>
    <w:rsid w:val="00407F40"/>
    <w:rsid w:val="00410C70"/>
    <w:rsid w:val="00460508"/>
    <w:rsid w:val="00460DA9"/>
    <w:rsid w:val="00473ACA"/>
    <w:rsid w:val="004970A3"/>
    <w:rsid w:val="004A5381"/>
    <w:rsid w:val="004B1AD0"/>
    <w:rsid w:val="004C0615"/>
    <w:rsid w:val="00501CCC"/>
    <w:rsid w:val="00523C24"/>
    <w:rsid w:val="00526DE4"/>
    <w:rsid w:val="00527061"/>
    <w:rsid w:val="00531F2F"/>
    <w:rsid w:val="00576999"/>
    <w:rsid w:val="00591479"/>
    <w:rsid w:val="00593399"/>
    <w:rsid w:val="005A2687"/>
    <w:rsid w:val="005C0C74"/>
    <w:rsid w:val="005D7B82"/>
    <w:rsid w:val="00625F30"/>
    <w:rsid w:val="00632588"/>
    <w:rsid w:val="00640F5C"/>
    <w:rsid w:val="0064508B"/>
    <w:rsid w:val="0064661B"/>
    <w:rsid w:val="00683184"/>
    <w:rsid w:val="006B3442"/>
    <w:rsid w:val="006B7958"/>
    <w:rsid w:val="006D3F58"/>
    <w:rsid w:val="006D7530"/>
    <w:rsid w:val="006E0750"/>
    <w:rsid w:val="006F796A"/>
    <w:rsid w:val="00725BDC"/>
    <w:rsid w:val="00737ABA"/>
    <w:rsid w:val="00746F9F"/>
    <w:rsid w:val="0077517A"/>
    <w:rsid w:val="0077711B"/>
    <w:rsid w:val="0078298D"/>
    <w:rsid w:val="007C4CA2"/>
    <w:rsid w:val="007D689B"/>
    <w:rsid w:val="007E02C6"/>
    <w:rsid w:val="007E08A2"/>
    <w:rsid w:val="007E1A48"/>
    <w:rsid w:val="007E20B7"/>
    <w:rsid w:val="007E289A"/>
    <w:rsid w:val="007E5595"/>
    <w:rsid w:val="00814301"/>
    <w:rsid w:val="00816D80"/>
    <w:rsid w:val="008259E3"/>
    <w:rsid w:val="00831DA9"/>
    <w:rsid w:val="008523CA"/>
    <w:rsid w:val="00853265"/>
    <w:rsid w:val="00860760"/>
    <w:rsid w:val="0086486C"/>
    <w:rsid w:val="00876418"/>
    <w:rsid w:val="00877F73"/>
    <w:rsid w:val="00880E31"/>
    <w:rsid w:val="00886BF8"/>
    <w:rsid w:val="0088702F"/>
    <w:rsid w:val="008A746F"/>
    <w:rsid w:val="008C084F"/>
    <w:rsid w:val="008D2234"/>
    <w:rsid w:val="008D3C4F"/>
    <w:rsid w:val="008D49DE"/>
    <w:rsid w:val="008E149E"/>
    <w:rsid w:val="008F55E6"/>
    <w:rsid w:val="0091042A"/>
    <w:rsid w:val="00912B93"/>
    <w:rsid w:val="00927245"/>
    <w:rsid w:val="00941619"/>
    <w:rsid w:val="00943A14"/>
    <w:rsid w:val="009711D1"/>
    <w:rsid w:val="00974BF6"/>
    <w:rsid w:val="00976C37"/>
    <w:rsid w:val="00991851"/>
    <w:rsid w:val="00993050"/>
    <w:rsid w:val="00993CB1"/>
    <w:rsid w:val="00995758"/>
    <w:rsid w:val="009B1F2D"/>
    <w:rsid w:val="009B2A28"/>
    <w:rsid w:val="009C2BA7"/>
    <w:rsid w:val="009D6743"/>
    <w:rsid w:val="009E2BAF"/>
    <w:rsid w:val="009E71C0"/>
    <w:rsid w:val="009F350A"/>
    <w:rsid w:val="00A02881"/>
    <w:rsid w:val="00A0308D"/>
    <w:rsid w:val="00A252D8"/>
    <w:rsid w:val="00A3726D"/>
    <w:rsid w:val="00A673F7"/>
    <w:rsid w:val="00AD36A1"/>
    <w:rsid w:val="00B030B2"/>
    <w:rsid w:val="00B04841"/>
    <w:rsid w:val="00B06B58"/>
    <w:rsid w:val="00B06DC3"/>
    <w:rsid w:val="00B10FF1"/>
    <w:rsid w:val="00B1594C"/>
    <w:rsid w:val="00B2412B"/>
    <w:rsid w:val="00B266F5"/>
    <w:rsid w:val="00B27FC2"/>
    <w:rsid w:val="00B33D02"/>
    <w:rsid w:val="00B36111"/>
    <w:rsid w:val="00B377D8"/>
    <w:rsid w:val="00B66372"/>
    <w:rsid w:val="00B66FFF"/>
    <w:rsid w:val="00B700B1"/>
    <w:rsid w:val="00B751F7"/>
    <w:rsid w:val="00B82078"/>
    <w:rsid w:val="00B873C9"/>
    <w:rsid w:val="00B93676"/>
    <w:rsid w:val="00BA2562"/>
    <w:rsid w:val="00BD0C2A"/>
    <w:rsid w:val="00BE1CD5"/>
    <w:rsid w:val="00BF7993"/>
    <w:rsid w:val="00C10123"/>
    <w:rsid w:val="00C10973"/>
    <w:rsid w:val="00C21D7E"/>
    <w:rsid w:val="00C21DE6"/>
    <w:rsid w:val="00C27B49"/>
    <w:rsid w:val="00C31C9C"/>
    <w:rsid w:val="00C40BF2"/>
    <w:rsid w:val="00C60F65"/>
    <w:rsid w:val="00C7360B"/>
    <w:rsid w:val="00C87D48"/>
    <w:rsid w:val="00C92F05"/>
    <w:rsid w:val="00C9401C"/>
    <w:rsid w:val="00C94DD0"/>
    <w:rsid w:val="00C977F6"/>
    <w:rsid w:val="00CA6E67"/>
    <w:rsid w:val="00CB3FD8"/>
    <w:rsid w:val="00CB6599"/>
    <w:rsid w:val="00CD2126"/>
    <w:rsid w:val="00CE095A"/>
    <w:rsid w:val="00CF2927"/>
    <w:rsid w:val="00CF45DF"/>
    <w:rsid w:val="00D004F7"/>
    <w:rsid w:val="00D15C83"/>
    <w:rsid w:val="00D206B9"/>
    <w:rsid w:val="00D26512"/>
    <w:rsid w:val="00D31E09"/>
    <w:rsid w:val="00D369F0"/>
    <w:rsid w:val="00D45213"/>
    <w:rsid w:val="00D66EDD"/>
    <w:rsid w:val="00D77BAA"/>
    <w:rsid w:val="00D8783D"/>
    <w:rsid w:val="00D940CA"/>
    <w:rsid w:val="00D94B95"/>
    <w:rsid w:val="00DA1ADF"/>
    <w:rsid w:val="00DB5DCB"/>
    <w:rsid w:val="00DB62AF"/>
    <w:rsid w:val="00DC366A"/>
    <w:rsid w:val="00DC3D89"/>
    <w:rsid w:val="00DF38C2"/>
    <w:rsid w:val="00E00583"/>
    <w:rsid w:val="00E16C76"/>
    <w:rsid w:val="00E32D04"/>
    <w:rsid w:val="00E502C7"/>
    <w:rsid w:val="00E51F19"/>
    <w:rsid w:val="00E608D9"/>
    <w:rsid w:val="00E76E43"/>
    <w:rsid w:val="00E80C91"/>
    <w:rsid w:val="00E8306F"/>
    <w:rsid w:val="00E835D9"/>
    <w:rsid w:val="00EA1915"/>
    <w:rsid w:val="00EA5CB1"/>
    <w:rsid w:val="00EB5153"/>
    <w:rsid w:val="00EB78E5"/>
    <w:rsid w:val="00EC765F"/>
    <w:rsid w:val="00EF04DF"/>
    <w:rsid w:val="00EF6DA0"/>
    <w:rsid w:val="00F03F04"/>
    <w:rsid w:val="00F33D02"/>
    <w:rsid w:val="00F3475B"/>
    <w:rsid w:val="00F36D85"/>
    <w:rsid w:val="00F5053C"/>
    <w:rsid w:val="00F63BFF"/>
    <w:rsid w:val="00F94D53"/>
    <w:rsid w:val="00FB65C6"/>
    <w:rsid w:val="00FC1722"/>
    <w:rsid w:val="00FE6F87"/>
    <w:rsid w:val="00FF2868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0E3293-7064-471C-B1A1-F1EEC3CB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BA2562"/>
    <w:rPr>
      <w:color w:val="0000FF"/>
      <w:u w:val="single"/>
    </w:rPr>
  </w:style>
  <w:style w:type="paragraph" w:styleId="BodyText">
    <w:name w:val="Body Text"/>
    <w:basedOn w:val="Normal"/>
    <w:rsid w:val="00BA2562"/>
    <w:rPr>
      <w:rFonts w:ascii="Tahoma" w:hAnsi="Tahoma"/>
      <w:sz w:val="28"/>
    </w:rPr>
  </w:style>
  <w:style w:type="paragraph" w:styleId="BodyText2">
    <w:name w:val="Body Text 2"/>
    <w:basedOn w:val="Normal"/>
    <w:rsid w:val="00BA2562"/>
    <w:rPr>
      <w:rFonts w:cs="Arial"/>
      <w:b/>
      <w:bCs/>
    </w:rPr>
  </w:style>
  <w:style w:type="paragraph" w:styleId="BalloonText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2C2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DefaultParagraphFont"/>
    <w:link w:val="Title"/>
    <w:rsid w:val="003C1B8D"/>
    <w:rPr>
      <w:rFonts w:ascii="Arial" w:hAnsi="Arial"/>
      <w:b/>
    </w:rPr>
  </w:style>
  <w:style w:type="character" w:customStyle="1" w:styleId="RodapChar">
    <w:name w:val="Rodapé Char"/>
    <w:basedOn w:val="DefaultParagraphFont"/>
    <w:link w:val="Footer"/>
    <w:rsid w:val="008259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hiag\OneDrive\Documentos\Modelos%20Personalizados%20do%20Office\Timbrado%20C&#226;mara%20Municipal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BE1-67DD-4CF9-966E-4271C40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Câmara Municipal.dotx</Template>
  <TotalTime>55</TotalTime>
  <Pages>2</Pages>
  <Words>531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Thiago E Galvão Capellato</cp:lastModifiedBy>
  <cp:revision>58</cp:revision>
  <cp:lastPrinted>2021-01-15T14:50:00Z</cp:lastPrinted>
  <dcterms:created xsi:type="dcterms:W3CDTF">2021-02-18T14:16:00Z</dcterms:created>
  <dcterms:modified xsi:type="dcterms:W3CDTF">2021-03-15T15:38:00Z</dcterms:modified>
</cp:coreProperties>
</file>