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4B60" w14:textId="21E3BEFF" w:rsidR="00EE01EA" w:rsidRPr="00EE01EA" w:rsidRDefault="00EE01EA" w:rsidP="00EE01EA">
      <w:pPr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r w:rsidRPr="00EE01EA">
        <w:rPr>
          <w:rFonts w:cs="Arial"/>
          <w:b/>
          <w:color w:val="000000"/>
          <w:szCs w:val="24"/>
        </w:rPr>
        <w:tab/>
      </w:r>
      <w:r w:rsidRPr="00EE01EA">
        <w:rPr>
          <w:rFonts w:cs="Arial"/>
          <w:b/>
          <w:color w:val="000000"/>
          <w:szCs w:val="24"/>
        </w:rPr>
        <w:tab/>
      </w:r>
      <w:r w:rsidRPr="00EE01EA">
        <w:rPr>
          <w:rFonts w:cs="Arial"/>
          <w:b/>
          <w:color w:val="000000"/>
          <w:szCs w:val="24"/>
          <w:u w:val="single"/>
        </w:rPr>
        <w:t xml:space="preserve">DECRETO LEGISLATIVO Nº 25, DE </w:t>
      </w:r>
      <w:r>
        <w:rPr>
          <w:rFonts w:cs="Arial"/>
          <w:b/>
          <w:color w:val="000000"/>
          <w:szCs w:val="24"/>
          <w:u w:val="single"/>
        </w:rPr>
        <w:t>03 DE</w:t>
      </w:r>
      <w:r w:rsidRPr="00EE01EA">
        <w:rPr>
          <w:rFonts w:cs="Arial"/>
          <w:b/>
          <w:color w:val="000000"/>
          <w:szCs w:val="24"/>
          <w:u w:val="single"/>
        </w:rPr>
        <w:t xml:space="preserve"> DEZEMBRO DE 2019.</w:t>
      </w:r>
    </w:p>
    <w:p w14:paraId="458C560F" w14:textId="77777777" w:rsidR="00EE01EA" w:rsidRDefault="00EE01EA" w:rsidP="00EE01EA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</w:p>
    <w:p w14:paraId="36523A2E" w14:textId="3D94EAAF" w:rsidR="00EE01EA" w:rsidRPr="00EE01EA" w:rsidRDefault="00EE01EA" w:rsidP="00EE01EA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EE01EA">
        <w:rPr>
          <w:rFonts w:cs="Arial"/>
          <w:b/>
          <w:color w:val="000000"/>
          <w:szCs w:val="24"/>
        </w:rPr>
        <w:tab/>
      </w:r>
      <w:r w:rsidRPr="00EE01EA">
        <w:rPr>
          <w:rFonts w:cs="Arial"/>
          <w:b/>
          <w:color w:val="000000"/>
          <w:szCs w:val="24"/>
        </w:rPr>
        <w:tab/>
      </w:r>
      <w:r w:rsidR="00275344" w:rsidRPr="00EE01EA">
        <w:rPr>
          <w:rFonts w:cs="Arial"/>
          <w:b/>
          <w:color w:val="000000"/>
          <w:szCs w:val="24"/>
        </w:rPr>
        <w:t>Concede o Título de Cidadã</w:t>
      </w:r>
      <w:r w:rsidR="002C6733" w:rsidRPr="00EE01EA">
        <w:rPr>
          <w:rFonts w:cs="Arial"/>
          <w:b/>
          <w:color w:val="000000"/>
          <w:szCs w:val="24"/>
        </w:rPr>
        <w:t>o</w:t>
      </w:r>
      <w:r w:rsidR="00275344" w:rsidRPr="00EE01EA">
        <w:rPr>
          <w:rFonts w:cs="Arial"/>
          <w:b/>
          <w:color w:val="000000"/>
          <w:szCs w:val="24"/>
        </w:rPr>
        <w:t xml:space="preserve"> </w:t>
      </w:r>
      <w:r w:rsidR="009B3802" w:rsidRPr="00EE01EA">
        <w:rPr>
          <w:rFonts w:cs="Arial"/>
          <w:b/>
          <w:color w:val="000000"/>
          <w:szCs w:val="24"/>
        </w:rPr>
        <w:t>Honorári</w:t>
      </w:r>
      <w:r w:rsidR="002C6733" w:rsidRPr="00EE01EA">
        <w:rPr>
          <w:rFonts w:cs="Arial"/>
          <w:b/>
          <w:color w:val="000000"/>
          <w:szCs w:val="24"/>
        </w:rPr>
        <w:t>o</w:t>
      </w:r>
      <w:r w:rsidR="00275344" w:rsidRPr="00EE01EA">
        <w:rPr>
          <w:rFonts w:cs="Arial"/>
          <w:b/>
          <w:color w:val="000000"/>
          <w:szCs w:val="24"/>
        </w:rPr>
        <w:t xml:space="preserve"> </w:t>
      </w:r>
      <w:r w:rsidR="00C7618E" w:rsidRPr="00EE01EA">
        <w:rPr>
          <w:rFonts w:cs="Arial"/>
          <w:b/>
          <w:color w:val="000000"/>
          <w:szCs w:val="24"/>
        </w:rPr>
        <w:t xml:space="preserve">de Valinhos </w:t>
      </w:r>
      <w:r w:rsidR="00855464" w:rsidRPr="00EE01EA">
        <w:rPr>
          <w:rFonts w:cs="Arial"/>
          <w:b/>
          <w:color w:val="000000"/>
          <w:szCs w:val="24"/>
        </w:rPr>
        <w:t>a</w:t>
      </w:r>
      <w:r>
        <w:rPr>
          <w:rFonts w:cs="Arial"/>
          <w:b/>
          <w:color w:val="000000"/>
          <w:szCs w:val="24"/>
        </w:rPr>
        <w:t xml:space="preserve">o Ilmo. Sr. </w:t>
      </w:r>
      <w:r w:rsidRPr="00EE01EA">
        <w:rPr>
          <w:rFonts w:cs="Arial"/>
          <w:b/>
          <w:color w:val="000000"/>
          <w:szCs w:val="24"/>
        </w:rPr>
        <w:t>André de Assis Rosendo</w:t>
      </w:r>
      <w:r w:rsidR="00855464" w:rsidRPr="00EE01EA">
        <w:rPr>
          <w:rFonts w:cs="Arial"/>
          <w:b/>
          <w:color w:val="000000"/>
          <w:szCs w:val="24"/>
        </w:rPr>
        <w:t>.</w:t>
      </w:r>
    </w:p>
    <w:p w14:paraId="2CCF8154" w14:textId="77777777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1A171419" w14:textId="77777777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026AB969" w14:textId="77777777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bookmarkStart w:id="0" w:name="_GoBack"/>
      <w:bookmarkEnd w:id="0"/>
    </w:p>
    <w:p w14:paraId="7EB8BBDA" w14:textId="16D7AD46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EE01EA">
        <w:rPr>
          <w:rFonts w:cs="Arial"/>
          <w:b/>
          <w:color w:val="000000"/>
          <w:szCs w:val="24"/>
        </w:rPr>
        <w:tab/>
      </w:r>
      <w:r w:rsidRPr="00EE01EA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DALVA DIAS DA SILVA BERTO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14:paraId="6B14DA12" w14:textId="77777777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</w:p>
    <w:p w14:paraId="568A5DB7" w14:textId="4DDD3551" w:rsidR="00EE01EA" w:rsidRP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EE01EA">
        <w:rPr>
          <w:rFonts w:cs="Arial"/>
          <w:color w:val="000000"/>
          <w:szCs w:val="24"/>
        </w:rPr>
        <w:tab/>
      </w:r>
      <w:r w:rsidRPr="00EE01EA">
        <w:rPr>
          <w:rFonts w:cs="Arial"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ela promulga o seguinte Decreto Legislativo:</w:t>
      </w:r>
    </w:p>
    <w:p w14:paraId="12F537C0" w14:textId="77777777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0EDA5417" w14:textId="3E57F225" w:rsidR="004F02E6" w:rsidRP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EE01EA">
        <w:rPr>
          <w:rFonts w:cs="Arial"/>
          <w:b/>
          <w:color w:val="000000"/>
          <w:szCs w:val="24"/>
        </w:rPr>
        <w:tab/>
      </w:r>
      <w:r w:rsidRPr="00EE01EA">
        <w:rPr>
          <w:rFonts w:cs="Arial"/>
          <w:b/>
          <w:color w:val="000000"/>
          <w:szCs w:val="24"/>
        </w:rPr>
        <w:tab/>
      </w:r>
      <w:r w:rsidR="00275344" w:rsidRPr="00EE01EA">
        <w:rPr>
          <w:rFonts w:cs="Arial"/>
          <w:b/>
          <w:color w:val="000000"/>
          <w:szCs w:val="24"/>
        </w:rPr>
        <w:t>Art</w:t>
      </w:r>
      <w:r>
        <w:rPr>
          <w:rFonts w:cs="Arial"/>
          <w:b/>
          <w:color w:val="000000"/>
          <w:szCs w:val="24"/>
        </w:rPr>
        <w:t>.</w:t>
      </w:r>
      <w:r w:rsidR="00275344" w:rsidRPr="00EE01EA">
        <w:rPr>
          <w:rFonts w:cs="Arial"/>
          <w:b/>
          <w:color w:val="000000"/>
          <w:szCs w:val="24"/>
        </w:rPr>
        <w:t xml:space="preserve"> 1º</w:t>
      </w:r>
      <w:r>
        <w:rPr>
          <w:rFonts w:cs="Arial"/>
          <w:b/>
          <w:color w:val="000000"/>
          <w:szCs w:val="24"/>
        </w:rPr>
        <w:t>.</w:t>
      </w:r>
      <w:r w:rsidR="009B3802" w:rsidRPr="00EE01EA">
        <w:rPr>
          <w:rFonts w:cs="Arial"/>
          <w:color w:val="000000"/>
          <w:szCs w:val="24"/>
        </w:rPr>
        <w:t xml:space="preserve"> É concedido o T</w:t>
      </w:r>
      <w:r w:rsidR="0091012E" w:rsidRPr="00EE01EA">
        <w:rPr>
          <w:rFonts w:cs="Arial"/>
          <w:color w:val="000000"/>
          <w:szCs w:val="24"/>
        </w:rPr>
        <w:t>í</w:t>
      </w:r>
      <w:r w:rsidR="009B3802" w:rsidRPr="00EE01EA">
        <w:rPr>
          <w:rFonts w:cs="Arial"/>
          <w:color w:val="000000"/>
          <w:szCs w:val="24"/>
        </w:rPr>
        <w:t>tulo de Cidadã</w:t>
      </w:r>
      <w:r w:rsidR="00BB5C77" w:rsidRPr="00EE01EA">
        <w:rPr>
          <w:rFonts w:cs="Arial"/>
          <w:color w:val="000000"/>
          <w:szCs w:val="24"/>
        </w:rPr>
        <w:t>o</w:t>
      </w:r>
      <w:r w:rsidR="00275344" w:rsidRPr="00EE01EA">
        <w:rPr>
          <w:rFonts w:cs="Arial"/>
          <w:color w:val="000000"/>
          <w:szCs w:val="24"/>
        </w:rPr>
        <w:t xml:space="preserve"> </w:t>
      </w:r>
      <w:r w:rsidR="00C7618E" w:rsidRPr="00EE01EA">
        <w:rPr>
          <w:rFonts w:cs="Arial"/>
          <w:color w:val="000000"/>
          <w:szCs w:val="24"/>
        </w:rPr>
        <w:t>Honorári</w:t>
      </w:r>
      <w:r w:rsidR="00BB5C77" w:rsidRPr="00EE01EA">
        <w:rPr>
          <w:rFonts w:cs="Arial"/>
          <w:color w:val="000000"/>
          <w:szCs w:val="24"/>
        </w:rPr>
        <w:t>o</w:t>
      </w:r>
      <w:r w:rsidR="009B3802" w:rsidRPr="00EE01EA">
        <w:rPr>
          <w:rFonts w:cs="Arial"/>
          <w:color w:val="000000"/>
          <w:szCs w:val="24"/>
        </w:rPr>
        <w:t xml:space="preserve"> de Valinhos </w:t>
      </w:r>
      <w:r w:rsidR="00855464" w:rsidRPr="00EE01EA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o Ilustríssimo Senhor </w:t>
      </w:r>
      <w:r w:rsidRPr="00EE01EA">
        <w:rPr>
          <w:rFonts w:cs="Arial"/>
          <w:color w:val="000000"/>
          <w:szCs w:val="24"/>
        </w:rPr>
        <w:t>André de Assis Rosendo</w:t>
      </w:r>
      <w:r w:rsidR="00275344" w:rsidRPr="00EE01EA">
        <w:rPr>
          <w:rFonts w:cs="Arial"/>
          <w:color w:val="000000"/>
          <w:szCs w:val="24"/>
        </w:rPr>
        <w:t xml:space="preserve">, pela relevante dedicação </w:t>
      </w:r>
      <w:r>
        <w:rPr>
          <w:rFonts w:cs="Arial"/>
          <w:color w:val="000000"/>
          <w:szCs w:val="24"/>
        </w:rPr>
        <w:t>ao Voleibol valinhense, honrando o nome de Valinhos como professor e técnico do time feminino de nossa cidade.</w:t>
      </w:r>
    </w:p>
    <w:p w14:paraId="5F95D5E3" w14:textId="77777777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2E768818" w14:textId="71F62475" w:rsidR="00EE01EA" w:rsidRP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EE01EA">
        <w:rPr>
          <w:rFonts w:cs="Arial"/>
          <w:b/>
          <w:color w:val="000000"/>
          <w:szCs w:val="24"/>
        </w:rPr>
        <w:tab/>
      </w:r>
      <w:r w:rsidRPr="00EE01EA">
        <w:rPr>
          <w:rFonts w:cs="Arial"/>
          <w:b/>
          <w:color w:val="000000"/>
          <w:szCs w:val="24"/>
        </w:rPr>
        <w:tab/>
      </w:r>
      <w:r w:rsidR="00275344" w:rsidRPr="00EE01EA">
        <w:rPr>
          <w:rFonts w:cs="Arial"/>
          <w:b/>
          <w:color w:val="000000"/>
          <w:szCs w:val="24"/>
        </w:rPr>
        <w:t>Art</w:t>
      </w:r>
      <w:r>
        <w:rPr>
          <w:rFonts w:cs="Arial"/>
          <w:b/>
          <w:color w:val="000000"/>
          <w:szCs w:val="24"/>
        </w:rPr>
        <w:t>.</w:t>
      </w:r>
      <w:r w:rsidR="00275344" w:rsidRPr="00EE01EA">
        <w:rPr>
          <w:rFonts w:cs="Arial"/>
          <w:b/>
          <w:color w:val="000000"/>
          <w:szCs w:val="24"/>
        </w:rPr>
        <w:t xml:space="preserve"> 2º</w:t>
      </w:r>
      <w:r>
        <w:rPr>
          <w:rFonts w:cs="Arial"/>
          <w:b/>
          <w:color w:val="000000"/>
          <w:szCs w:val="24"/>
        </w:rPr>
        <w:t>.</w:t>
      </w:r>
      <w:r w:rsidR="00275344" w:rsidRPr="00EE01E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Este Decreto Legislativo entra em vigor n</w:t>
      </w:r>
      <w:r w:rsidR="00275344" w:rsidRPr="00EE01EA">
        <w:rPr>
          <w:rFonts w:cs="Arial"/>
          <w:color w:val="000000"/>
          <w:szCs w:val="24"/>
        </w:rPr>
        <w:t>a data</w:t>
      </w:r>
      <w:r>
        <w:rPr>
          <w:rFonts w:cs="Arial"/>
          <w:color w:val="000000"/>
          <w:szCs w:val="24"/>
        </w:rPr>
        <w:t xml:space="preserve"> de sua publicação</w:t>
      </w:r>
      <w:r w:rsidR="00275344" w:rsidRPr="00EE01EA">
        <w:rPr>
          <w:rFonts w:cs="Arial"/>
          <w:color w:val="000000"/>
          <w:szCs w:val="24"/>
        </w:rPr>
        <w:t>.</w:t>
      </w:r>
    </w:p>
    <w:p w14:paraId="031FFD6E" w14:textId="77777777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562B916D" w14:textId="235929EE" w:rsidR="00275344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EE01EA">
        <w:rPr>
          <w:rFonts w:cs="Arial"/>
          <w:b/>
          <w:color w:val="000000"/>
          <w:szCs w:val="24"/>
        </w:rPr>
        <w:tab/>
      </w:r>
      <w:r w:rsidRPr="00EE01EA">
        <w:rPr>
          <w:rFonts w:cs="Arial"/>
          <w:b/>
          <w:color w:val="000000"/>
          <w:szCs w:val="24"/>
        </w:rPr>
        <w:tab/>
      </w:r>
      <w:r w:rsidR="00275344" w:rsidRPr="00EE01EA">
        <w:rPr>
          <w:rFonts w:cs="Arial"/>
          <w:b/>
          <w:color w:val="000000"/>
          <w:szCs w:val="24"/>
        </w:rPr>
        <w:t>Art</w:t>
      </w:r>
      <w:r>
        <w:rPr>
          <w:rFonts w:cs="Arial"/>
          <w:b/>
          <w:color w:val="000000"/>
          <w:szCs w:val="24"/>
        </w:rPr>
        <w:t>.</w:t>
      </w:r>
      <w:r w:rsidR="00275344" w:rsidRPr="00EE01EA">
        <w:rPr>
          <w:rFonts w:cs="Arial"/>
          <w:b/>
          <w:color w:val="000000"/>
          <w:szCs w:val="24"/>
        </w:rPr>
        <w:t xml:space="preserve"> 3º</w:t>
      </w:r>
      <w:r>
        <w:rPr>
          <w:rFonts w:cs="Arial"/>
          <w:b/>
          <w:color w:val="000000"/>
          <w:szCs w:val="24"/>
        </w:rPr>
        <w:t>.</w:t>
      </w:r>
      <w:r w:rsidR="00275344" w:rsidRPr="00EE01EA">
        <w:rPr>
          <w:rFonts w:cs="Arial"/>
          <w:color w:val="000000"/>
          <w:szCs w:val="24"/>
        </w:rPr>
        <w:t xml:space="preserve"> Revogam-se as disposições em contrário.</w:t>
      </w:r>
    </w:p>
    <w:p w14:paraId="29A83749" w14:textId="355DBCD2" w:rsidR="00EE01EA" w:rsidRDefault="00EE01EA" w:rsidP="00EE01E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</w:p>
    <w:p w14:paraId="682191D6" w14:textId="57FE95FE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14:paraId="5CCD22CA" w14:textId="57B18220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gramStart"/>
      <w:r>
        <w:rPr>
          <w:rFonts w:cs="Arial"/>
          <w:b/>
          <w:color w:val="000000"/>
          <w:szCs w:val="24"/>
        </w:rPr>
        <w:t>aos</w:t>
      </w:r>
      <w:proofErr w:type="gramEnd"/>
      <w:r>
        <w:rPr>
          <w:rFonts w:cs="Arial"/>
          <w:b/>
          <w:color w:val="000000"/>
          <w:szCs w:val="24"/>
        </w:rPr>
        <w:t xml:space="preserve"> 03 de dezembro de 2019.</w:t>
      </w:r>
    </w:p>
    <w:p w14:paraId="2491BEC2" w14:textId="064FE761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426C31FB" w14:textId="0E498195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14:paraId="34FCE5F4" w14:textId="650E9DA7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7CC2EB9A" w14:textId="5CD56E47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02F472E3" w14:textId="1AD6F291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Dalva Dias da Silva Berto</w:t>
      </w:r>
    </w:p>
    <w:p w14:paraId="4324595A" w14:textId="3AE56D71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14:paraId="0EA4639E" w14:textId="538E5686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169A4061" w14:textId="36A479B8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5EDE4F53" w14:textId="119607EF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43BB1B10" w14:textId="7C0A1A56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2AA15A2B" w14:textId="1040EF05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Israel </w:t>
      </w:r>
      <w:proofErr w:type="spellStart"/>
      <w:r>
        <w:rPr>
          <w:rFonts w:cs="Arial"/>
          <w:b/>
          <w:color w:val="000000"/>
          <w:szCs w:val="24"/>
        </w:rPr>
        <w:t>Scupenaro</w:t>
      </w:r>
      <w:proofErr w:type="spellEnd"/>
    </w:p>
    <w:p w14:paraId="261E3EA7" w14:textId="4020EF29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1.º Secretário</w:t>
      </w:r>
    </w:p>
    <w:p w14:paraId="4A83DDDF" w14:textId="3FE39605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18FF07C6" w14:textId="0AD9F520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669D76F5" w14:textId="41E986E5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36E8DCA1" w14:textId="1E64D35F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1D0DB6E9" w14:textId="6DF2C170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César Rocha Andrade da Silva</w:t>
      </w:r>
    </w:p>
    <w:p w14:paraId="14F3DF60" w14:textId="2AC888BD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2.º Secretário</w:t>
      </w:r>
    </w:p>
    <w:p w14:paraId="6A327C38" w14:textId="2DD46E13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498FA0CC" w14:textId="2618A068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19CE77A5" w14:textId="03A856B5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Publicado no local de costume e enviado para publicação na Imprensa Oficial do Município nesta mesma data.</w:t>
      </w:r>
    </w:p>
    <w:p w14:paraId="6C1300D1" w14:textId="3013526E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704E0D37" w14:textId="7D5DED37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176248F3" w14:textId="30955065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14:paraId="6B39FC6B" w14:textId="5839DCC4" w:rsid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Rafael Alves Rodrigues</w:t>
      </w:r>
    </w:p>
    <w:p w14:paraId="05278E3C" w14:textId="604A366E" w:rsidR="00EE01EA" w:rsidRPr="00EE01EA" w:rsidRDefault="00EE01EA" w:rsidP="00EE01E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Chefe do Legislativo</w:t>
      </w:r>
    </w:p>
    <w:sectPr w:rsidR="00EE01EA" w:rsidRPr="00EE01EA" w:rsidSect="00EE01EA">
      <w:headerReference w:type="default" r:id="rId8"/>
      <w:footerReference w:type="even" r:id="rId9"/>
      <w:headerReference w:type="first" r:id="rId10"/>
      <w:type w:val="continuous"/>
      <w:pgSz w:w="11907" w:h="16840" w:code="9"/>
      <w:pgMar w:top="2976" w:right="1134" w:bottom="1417" w:left="2268" w:header="2551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B97F" w14:textId="77777777" w:rsidR="00533F85" w:rsidRDefault="00533F85">
      <w:r>
        <w:separator/>
      </w:r>
    </w:p>
  </w:endnote>
  <w:endnote w:type="continuationSeparator" w:id="0">
    <w:p w14:paraId="0F8E730C" w14:textId="77777777" w:rsidR="00533F85" w:rsidRDefault="0053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6519" w14:textId="77777777" w:rsidR="00D8226D" w:rsidRDefault="00D8226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7E1E" w14:textId="77777777" w:rsidR="00533F85" w:rsidRDefault="00533F85">
      <w:r>
        <w:separator/>
      </w:r>
    </w:p>
  </w:footnote>
  <w:footnote w:type="continuationSeparator" w:id="0">
    <w:p w14:paraId="359A6FD6" w14:textId="77777777" w:rsidR="00533F85" w:rsidRDefault="0053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03A0" w14:textId="4B56E675" w:rsidR="00EE01EA" w:rsidRPr="00EE01EA" w:rsidRDefault="00EE01EA" w:rsidP="00EE01EA">
    <w:pPr>
      <w:pStyle w:val="Cabealho"/>
      <w:tabs>
        <w:tab w:val="clear" w:pos="4419"/>
        <w:tab w:val="clear" w:pos="8838"/>
        <w:tab w:val="right" w:pos="8504"/>
      </w:tabs>
      <w:jc w:val="both"/>
      <w:rPr>
        <w:rFonts w:cs="Arial"/>
        <w:color w:val="000000"/>
        <w:sz w:val="22"/>
      </w:rPr>
    </w:pPr>
    <w:r w:rsidRPr="00EE01EA">
      <w:rPr>
        <w:rFonts w:cs="Arial"/>
        <w:color w:val="000000"/>
        <w:sz w:val="22"/>
      </w:rPr>
      <w:t>(Decreto Legislativo n.º 25/19</w:t>
    </w:r>
    <w:proofErr w:type="gramStart"/>
    <w:r w:rsidRPr="00EE01EA">
      <w:rPr>
        <w:rFonts w:cs="Arial"/>
        <w:color w:val="000000"/>
        <w:sz w:val="22"/>
      </w:rPr>
      <w:t>)</w:t>
    </w:r>
    <w:proofErr w:type="gramEnd"/>
    <w:r w:rsidRPr="00EE01EA">
      <w:rPr>
        <w:rFonts w:cs="Arial"/>
        <w:color w:val="000000"/>
        <w:sz w:val="22"/>
      </w:rPr>
      <w:tab/>
      <w:t xml:space="preserve">Fl. </w:t>
    </w:r>
    <w:r w:rsidRPr="00EE01EA">
      <w:rPr>
        <w:rFonts w:cs="Arial"/>
        <w:color w:val="000000"/>
        <w:sz w:val="22"/>
      </w:rPr>
      <w:fldChar w:fldCharType="begin"/>
    </w:r>
    <w:r w:rsidRPr="00EE01EA">
      <w:rPr>
        <w:rFonts w:cs="Arial"/>
        <w:color w:val="000000"/>
        <w:sz w:val="22"/>
      </w:rPr>
      <w:instrText xml:space="preserve"> PAGE \# 00 Arabic \* MERGEFORMAT </w:instrText>
    </w:r>
    <w:r w:rsidRPr="00EE01EA">
      <w:rPr>
        <w:rFonts w:cs="Arial"/>
        <w:color w:val="000000"/>
        <w:sz w:val="22"/>
      </w:rPr>
      <w:fldChar w:fldCharType="separate"/>
    </w:r>
    <w:r>
      <w:rPr>
        <w:rFonts w:cs="Arial"/>
        <w:noProof/>
        <w:color w:val="000000"/>
        <w:sz w:val="22"/>
      </w:rPr>
      <w:t>02</w:t>
    </w:r>
    <w:r w:rsidRPr="00EE01EA">
      <w:rPr>
        <w:rFonts w:cs="Arial"/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2DF5" w14:textId="63FCAC01" w:rsidR="00EE01EA" w:rsidRPr="00EE01EA" w:rsidRDefault="00EE01EA" w:rsidP="00EE01EA">
    <w:pPr>
      <w:pStyle w:val="Cabealho"/>
      <w:tabs>
        <w:tab w:val="clear" w:pos="4419"/>
        <w:tab w:val="clear" w:pos="8838"/>
        <w:tab w:val="right" w:pos="8504"/>
      </w:tabs>
      <w:jc w:val="both"/>
      <w:rPr>
        <w:rFonts w:cs="Arial"/>
        <w:color w:val="000000"/>
        <w:sz w:val="22"/>
      </w:rPr>
    </w:pPr>
    <w:r w:rsidRPr="00EE01EA">
      <w:rPr>
        <w:rFonts w:cs="Arial"/>
        <w:color w:val="000000"/>
        <w:sz w:val="22"/>
      </w:rPr>
      <w:t xml:space="preserve">Do Projeto de Decreto Legislativo n.º </w:t>
    </w:r>
    <w:r>
      <w:rPr>
        <w:rFonts w:cs="Arial"/>
        <w:color w:val="000000"/>
        <w:sz w:val="22"/>
      </w:rPr>
      <w:t>19</w:t>
    </w:r>
    <w:r w:rsidRPr="00EE01EA">
      <w:rPr>
        <w:rFonts w:cs="Arial"/>
        <w:color w:val="000000"/>
        <w:sz w:val="22"/>
      </w:rPr>
      <w:t xml:space="preserve">/19 - Proc. n.º </w:t>
    </w:r>
    <w:r>
      <w:rPr>
        <w:rFonts w:cs="Arial"/>
        <w:color w:val="000000"/>
        <w:sz w:val="22"/>
      </w:rPr>
      <w:t>5.700</w:t>
    </w:r>
    <w:r w:rsidRPr="00EE01EA">
      <w:rPr>
        <w:rFonts w:cs="Arial"/>
        <w:color w:val="000000"/>
        <w:sz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90"/>
    <w:rsid w:val="0002578E"/>
    <w:rsid w:val="00033539"/>
    <w:rsid w:val="000535B4"/>
    <w:rsid w:val="000564E7"/>
    <w:rsid w:val="000641BA"/>
    <w:rsid w:val="000703DA"/>
    <w:rsid w:val="000A1FF0"/>
    <w:rsid w:val="000B083A"/>
    <w:rsid w:val="000B7098"/>
    <w:rsid w:val="000C0D71"/>
    <w:rsid w:val="000C47F2"/>
    <w:rsid w:val="000C7F2A"/>
    <w:rsid w:val="000D4331"/>
    <w:rsid w:val="000D5758"/>
    <w:rsid w:val="000D6AE7"/>
    <w:rsid w:val="00104A02"/>
    <w:rsid w:val="00110215"/>
    <w:rsid w:val="00127BCD"/>
    <w:rsid w:val="00134CE3"/>
    <w:rsid w:val="00150A08"/>
    <w:rsid w:val="0015269D"/>
    <w:rsid w:val="00174BE2"/>
    <w:rsid w:val="0018766B"/>
    <w:rsid w:val="001A5283"/>
    <w:rsid w:val="001B1FD5"/>
    <w:rsid w:val="001F703D"/>
    <w:rsid w:val="002105BD"/>
    <w:rsid w:val="002679B3"/>
    <w:rsid w:val="0027148D"/>
    <w:rsid w:val="00275344"/>
    <w:rsid w:val="00286F0D"/>
    <w:rsid w:val="002944E5"/>
    <w:rsid w:val="00295C86"/>
    <w:rsid w:val="002C2526"/>
    <w:rsid w:val="002C4DC1"/>
    <w:rsid w:val="002C6733"/>
    <w:rsid w:val="002C6FD0"/>
    <w:rsid w:val="002E0001"/>
    <w:rsid w:val="002E3D77"/>
    <w:rsid w:val="002E492B"/>
    <w:rsid w:val="002F26FB"/>
    <w:rsid w:val="00346554"/>
    <w:rsid w:val="00347010"/>
    <w:rsid w:val="00353514"/>
    <w:rsid w:val="00366847"/>
    <w:rsid w:val="003C41AA"/>
    <w:rsid w:val="004315C0"/>
    <w:rsid w:val="00446589"/>
    <w:rsid w:val="00453D9E"/>
    <w:rsid w:val="00463A50"/>
    <w:rsid w:val="0046668E"/>
    <w:rsid w:val="004868AE"/>
    <w:rsid w:val="004A321A"/>
    <w:rsid w:val="004B17AB"/>
    <w:rsid w:val="004C5209"/>
    <w:rsid w:val="004F02E6"/>
    <w:rsid w:val="004F6B07"/>
    <w:rsid w:val="00513E43"/>
    <w:rsid w:val="00520A5E"/>
    <w:rsid w:val="00527669"/>
    <w:rsid w:val="00533F85"/>
    <w:rsid w:val="00546BE8"/>
    <w:rsid w:val="005722C9"/>
    <w:rsid w:val="005B66A2"/>
    <w:rsid w:val="005D3527"/>
    <w:rsid w:val="006350E7"/>
    <w:rsid w:val="0064018F"/>
    <w:rsid w:val="006529D5"/>
    <w:rsid w:val="00692E48"/>
    <w:rsid w:val="00696C25"/>
    <w:rsid w:val="006A757E"/>
    <w:rsid w:val="006D1AE3"/>
    <w:rsid w:val="006D4101"/>
    <w:rsid w:val="006E323C"/>
    <w:rsid w:val="007409B0"/>
    <w:rsid w:val="00774D65"/>
    <w:rsid w:val="007B148B"/>
    <w:rsid w:val="007B50D2"/>
    <w:rsid w:val="008031D2"/>
    <w:rsid w:val="00821A30"/>
    <w:rsid w:val="0082527E"/>
    <w:rsid w:val="008342B7"/>
    <w:rsid w:val="00834CE8"/>
    <w:rsid w:val="00851457"/>
    <w:rsid w:val="00855464"/>
    <w:rsid w:val="00863A92"/>
    <w:rsid w:val="008A1C14"/>
    <w:rsid w:val="008B7F81"/>
    <w:rsid w:val="008C3776"/>
    <w:rsid w:val="0091012E"/>
    <w:rsid w:val="0094363F"/>
    <w:rsid w:val="00957565"/>
    <w:rsid w:val="00987319"/>
    <w:rsid w:val="009A6A6A"/>
    <w:rsid w:val="009B1A66"/>
    <w:rsid w:val="009B2FCB"/>
    <w:rsid w:val="009B3802"/>
    <w:rsid w:val="009B3F90"/>
    <w:rsid w:val="009D5B12"/>
    <w:rsid w:val="009D661C"/>
    <w:rsid w:val="00A02B43"/>
    <w:rsid w:val="00A219AA"/>
    <w:rsid w:val="00A24BA7"/>
    <w:rsid w:val="00A3254A"/>
    <w:rsid w:val="00A641DF"/>
    <w:rsid w:val="00A76BDA"/>
    <w:rsid w:val="00AC19B6"/>
    <w:rsid w:val="00AE2730"/>
    <w:rsid w:val="00AE7602"/>
    <w:rsid w:val="00B054C3"/>
    <w:rsid w:val="00B1450E"/>
    <w:rsid w:val="00B1620A"/>
    <w:rsid w:val="00B219EB"/>
    <w:rsid w:val="00B557FA"/>
    <w:rsid w:val="00B62F77"/>
    <w:rsid w:val="00B6512B"/>
    <w:rsid w:val="00B754A8"/>
    <w:rsid w:val="00B85055"/>
    <w:rsid w:val="00B93676"/>
    <w:rsid w:val="00BB5C77"/>
    <w:rsid w:val="00BC0702"/>
    <w:rsid w:val="00BC232C"/>
    <w:rsid w:val="00BC2F2D"/>
    <w:rsid w:val="00BD2F0E"/>
    <w:rsid w:val="00BD434D"/>
    <w:rsid w:val="00C30221"/>
    <w:rsid w:val="00C33356"/>
    <w:rsid w:val="00C34BA9"/>
    <w:rsid w:val="00C3768F"/>
    <w:rsid w:val="00C41130"/>
    <w:rsid w:val="00C4696E"/>
    <w:rsid w:val="00C51021"/>
    <w:rsid w:val="00C62869"/>
    <w:rsid w:val="00C62D83"/>
    <w:rsid w:val="00C63B56"/>
    <w:rsid w:val="00C74F4A"/>
    <w:rsid w:val="00C7618E"/>
    <w:rsid w:val="00C77E73"/>
    <w:rsid w:val="00C80DC4"/>
    <w:rsid w:val="00C86D64"/>
    <w:rsid w:val="00C93359"/>
    <w:rsid w:val="00C97F97"/>
    <w:rsid w:val="00CC3463"/>
    <w:rsid w:val="00CD4B96"/>
    <w:rsid w:val="00CF715F"/>
    <w:rsid w:val="00D03096"/>
    <w:rsid w:val="00D03626"/>
    <w:rsid w:val="00D3680C"/>
    <w:rsid w:val="00D56D93"/>
    <w:rsid w:val="00D64ECA"/>
    <w:rsid w:val="00D67D81"/>
    <w:rsid w:val="00D67EC2"/>
    <w:rsid w:val="00D8226D"/>
    <w:rsid w:val="00D85F7B"/>
    <w:rsid w:val="00D90B34"/>
    <w:rsid w:val="00D92E64"/>
    <w:rsid w:val="00DA30E4"/>
    <w:rsid w:val="00DB152B"/>
    <w:rsid w:val="00DB4EE6"/>
    <w:rsid w:val="00DD42BE"/>
    <w:rsid w:val="00E14F8B"/>
    <w:rsid w:val="00E3027C"/>
    <w:rsid w:val="00E3148C"/>
    <w:rsid w:val="00E35BCA"/>
    <w:rsid w:val="00E378CA"/>
    <w:rsid w:val="00E428F8"/>
    <w:rsid w:val="00E429C7"/>
    <w:rsid w:val="00E47939"/>
    <w:rsid w:val="00E50E14"/>
    <w:rsid w:val="00E751CE"/>
    <w:rsid w:val="00EA28BE"/>
    <w:rsid w:val="00EA5C2A"/>
    <w:rsid w:val="00EC4E5E"/>
    <w:rsid w:val="00EE01EA"/>
    <w:rsid w:val="00EF3A60"/>
    <w:rsid w:val="00EF60D7"/>
    <w:rsid w:val="00EF6F26"/>
    <w:rsid w:val="00F26545"/>
    <w:rsid w:val="00F44404"/>
    <w:rsid w:val="00F5053C"/>
    <w:rsid w:val="00F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3A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0D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B50D2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2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B50D2"/>
    <w:pPr>
      <w:keepNext/>
      <w:outlineLvl w:val="2"/>
    </w:pPr>
    <w:rPr>
      <w:sz w:val="28"/>
      <w:lang w:val="x-none" w:eastAsia="x-none"/>
    </w:rPr>
  </w:style>
  <w:style w:type="paragraph" w:styleId="Ttulo5">
    <w:name w:val="heading 5"/>
    <w:basedOn w:val="Normal"/>
    <w:next w:val="Normal"/>
    <w:qFormat/>
    <w:rsid w:val="007B50D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50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B50D2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sid w:val="007B50D2"/>
    <w:rPr>
      <w:color w:val="0000FF"/>
      <w:u w:val="single"/>
    </w:rPr>
  </w:style>
  <w:style w:type="paragraph" w:styleId="Corpodetexto">
    <w:name w:val="Body Text"/>
    <w:basedOn w:val="Normal"/>
    <w:rsid w:val="007B50D2"/>
    <w:rPr>
      <w:rFonts w:ascii="Tahoma" w:hAnsi="Tahoma"/>
      <w:sz w:val="28"/>
    </w:rPr>
  </w:style>
  <w:style w:type="paragraph" w:styleId="Corpodetexto2">
    <w:name w:val="Body Text 2"/>
    <w:basedOn w:val="Normal"/>
    <w:link w:val="Corpodetexto2Char"/>
    <w:rsid w:val="007B50D2"/>
    <w:rPr>
      <w:b/>
      <w:bCs/>
      <w:lang w:val="x-none" w:eastAsia="x-none"/>
    </w:rPr>
  </w:style>
  <w:style w:type="character" w:customStyle="1" w:styleId="RodapChar">
    <w:name w:val="Rodapé Char"/>
    <w:link w:val="Rodap"/>
    <w:rsid w:val="000641B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8B7F8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B7F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275344"/>
    <w:rPr>
      <w:rFonts w:ascii="Arial" w:hAnsi="Arial"/>
      <w:b/>
      <w:bCs/>
      <w:sz w:val="24"/>
    </w:rPr>
  </w:style>
  <w:style w:type="character" w:customStyle="1" w:styleId="Ttulo3Char">
    <w:name w:val="Título 3 Char"/>
    <w:link w:val="Ttulo3"/>
    <w:rsid w:val="00275344"/>
    <w:rPr>
      <w:rFonts w:ascii="Arial" w:hAnsi="Arial"/>
      <w:sz w:val="28"/>
    </w:rPr>
  </w:style>
  <w:style w:type="character" w:customStyle="1" w:styleId="Corpodetexto2Char">
    <w:name w:val="Corpo de texto 2 Char"/>
    <w:link w:val="Corpodetexto2"/>
    <w:rsid w:val="00275344"/>
    <w:rPr>
      <w:rFonts w:ascii="Arial" w:hAnsi="Arial" w:cs="Arial"/>
      <w:b/>
      <w:bCs/>
      <w:sz w:val="24"/>
    </w:rPr>
  </w:style>
  <w:style w:type="character" w:customStyle="1" w:styleId="apple-converted-space">
    <w:name w:val="apple-converted-space"/>
    <w:basedOn w:val="Fontepargpadro"/>
    <w:rsid w:val="00C86D64"/>
  </w:style>
  <w:style w:type="character" w:customStyle="1" w:styleId="Ttulo2Char">
    <w:name w:val="Título 2 Char"/>
    <w:link w:val="Ttulo2"/>
    <w:semiHidden/>
    <w:rsid w:val="002C25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C252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0D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B50D2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2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B50D2"/>
    <w:pPr>
      <w:keepNext/>
      <w:outlineLvl w:val="2"/>
    </w:pPr>
    <w:rPr>
      <w:sz w:val="28"/>
      <w:lang w:val="x-none" w:eastAsia="x-none"/>
    </w:rPr>
  </w:style>
  <w:style w:type="paragraph" w:styleId="Ttulo5">
    <w:name w:val="heading 5"/>
    <w:basedOn w:val="Normal"/>
    <w:next w:val="Normal"/>
    <w:qFormat/>
    <w:rsid w:val="007B50D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50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B50D2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sid w:val="007B50D2"/>
    <w:rPr>
      <w:color w:val="0000FF"/>
      <w:u w:val="single"/>
    </w:rPr>
  </w:style>
  <w:style w:type="paragraph" w:styleId="Corpodetexto">
    <w:name w:val="Body Text"/>
    <w:basedOn w:val="Normal"/>
    <w:rsid w:val="007B50D2"/>
    <w:rPr>
      <w:rFonts w:ascii="Tahoma" w:hAnsi="Tahoma"/>
      <w:sz w:val="28"/>
    </w:rPr>
  </w:style>
  <w:style w:type="paragraph" w:styleId="Corpodetexto2">
    <w:name w:val="Body Text 2"/>
    <w:basedOn w:val="Normal"/>
    <w:link w:val="Corpodetexto2Char"/>
    <w:rsid w:val="007B50D2"/>
    <w:rPr>
      <w:b/>
      <w:bCs/>
      <w:lang w:val="x-none" w:eastAsia="x-none"/>
    </w:rPr>
  </w:style>
  <w:style w:type="character" w:customStyle="1" w:styleId="RodapChar">
    <w:name w:val="Rodapé Char"/>
    <w:link w:val="Rodap"/>
    <w:rsid w:val="000641B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8B7F8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B7F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275344"/>
    <w:rPr>
      <w:rFonts w:ascii="Arial" w:hAnsi="Arial"/>
      <w:b/>
      <w:bCs/>
      <w:sz w:val="24"/>
    </w:rPr>
  </w:style>
  <w:style w:type="character" w:customStyle="1" w:styleId="Ttulo3Char">
    <w:name w:val="Título 3 Char"/>
    <w:link w:val="Ttulo3"/>
    <w:rsid w:val="00275344"/>
    <w:rPr>
      <w:rFonts w:ascii="Arial" w:hAnsi="Arial"/>
      <w:sz w:val="28"/>
    </w:rPr>
  </w:style>
  <w:style w:type="character" w:customStyle="1" w:styleId="Corpodetexto2Char">
    <w:name w:val="Corpo de texto 2 Char"/>
    <w:link w:val="Corpodetexto2"/>
    <w:rsid w:val="00275344"/>
    <w:rPr>
      <w:rFonts w:ascii="Arial" w:hAnsi="Arial" w:cs="Arial"/>
      <w:b/>
      <w:bCs/>
      <w:sz w:val="24"/>
    </w:rPr>
  </w:style>
  <w:style w:type="character" w:customStyle="1" w:styleId="apple-converted-space">
    <w:name w:val="apple-converted-space"/>
    <w:basedOn w:val="Fontepargpadro"/>
    <w:rsid w:val="00C86D64"/>
  </w:style>
  <w:style w:type="character" w:customStyle="1" w:styleId="Ttulo2Char">
    <w:name w:val="Título 2 Char"/>
    <w:link w:val="Ttulo2"/>
    <w:semiHidden/>
    <w:rsid w:val="002C25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C252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trivellato\Desktop\TIMBRADO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6626-9521-48F4-B04D-B24CFF29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COLORIDO</Template>
  <TotalTime>39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subject/>
  <dc:creator>daniellatrivellato</dc:creator>
  <cp:keywords/>
  <cp:lastModifiedBy>Rafael Alves Rodrigues</cp:lastModifiedBy>
  <cp:revision>5</cp:revision>
  <cp:lastPrinted>2019-12-10T15:52:00Z</cp:lastPrinted>
  <dcterms:created xsi:type="dcterms:W3CDTF">2019-05-03T18:04:00Z</dcterms:created>
  <dcterms:modified xsi:type="dcterms:W3CDTF">2019-12-10T15:52:00Z</dcterms:modified>
</cp:coreProperties>
</file>