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0" w:rsidRDefault="00984B90">
      <w:pPr>
        <w:ind w:left="57" w:hanging="3515"/>
      </w:pPr>
    </w:p>
    <w:p w:rsidR="00984B90" w:rsidRDefault="00984B90"/>
    <w:p w:rsidR="00984B90" w:rsidRDefault="00984B90"/>
    <w:p w:rsidR="00984B90" w:rsidRDefault="00984B90"/>
    <w:p w:rsidR="00984B90" w:rsidRDefault="00984B90"/>
    <w:p w:rsidR="00984B90" w:rsidRDefault="00791C8A"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984B90" w:rsidRDefault="00984B90">
      <w:pPr>
        <w:rPr>
          <w:b/>
          <w:bCs/>
        </w:rPr>
      </w:pPr>
    </w:p>
    <w:p w:rsidR="00984B90" w:rsidRDefault="00984B90">
      <w:pPr>
        <w:rPr>
          <w:b/>
          <w:bCs/>
        </w:rPr>
      </w:pPr>
    </w:p>
    <w:p w:rsidR="00984B90" w:rsidRPr="007E6B48" w:rsidRDefault="00984B90">
      <w:pPr>
        <w:rPr>
          <w:rFonts w:ascii="Arial" w:hAnsi="Arial"/>
          <w:b/>
          <w:bCs/>
        </w:rPr>
      </w:pPr>
    </w:p>
    <w:p w:rsidR="00984B90" w:rsidRPr="007E6B48" w:rsidRDefault="00791C8A">
      <w:pPr>
        <w:ind w:left="3175"/>
        <w:jc w:val="both"/>
        <w:rPr>
          <w:rFonts w:ascii="Arial" w:hAnsi="Arial"/>
        </w:rPr>
      </w:pPr>
      <w:r w:rsidRPr="007E6B48">
        <w:rPr>
          <w:rFonts w:ascii="Arial" w:hAnsi="Arial"/>
          <w:b/>
          <w:u w:val="single"/>
        </w:rPr>
        <w:t>EMENTA</w:t>
      </w:r>
      <w:r w:rsidRPr="007E6B48">
        <w:rPr>
          <w:rFonts w:ascii="Arial" w:hAnsi="Arial"/>
          <w:b/>
        </w:rPr>
        <w:t>:</w:t>
      </w:r>
      <w:r w:rsidRPr="007E6B48">
        <w:rPr>
          <w:rFonts w:ascii="Arial" w:hAnsi="Arial"/>
        </w:rPr>
        <w:t xml:space="preserve"> Solicita </w:t>
      </w:r>
      <w:bookmarkStart w:id="0" w:name="__DdeLink__48_454459651"/>
      <w:r w:rsidRPr="007E6B48">
        <w:rPr>
          <w:rFonts w:ascii="Arial" w:hAnsi="Arial"/>
        </w:rPr>
        <w:t>à</w:t>
      </w:r>
      <w:r w:rsidR="005D6045" w:rsidRPr="007E6B48">
        <w:rPr>
          <w:rFonts w:ascii="Arial" w:hAnsi="Arial"/>
        </w:rPr>
        <w:t xml:space="preserve"> Prefeitura </w:t>
      </w:r>
      <w:r w:rsidR="009C77CE">
        <w:rPr>
          <w:rFonts w:ascii="Arial" w:hAnsi="Arial"/>
        </w:rPr>
        <w:t>proceder ao conserto da estrutura do ponto de ônibus que fica na R Doze de Outubro, 540 – Vila Santana.</w:t>
      </w:r>
    </w:p>
    <w:p w:rsidR="00984B90" w:rsidRPr="007E6B48" w:rsidRDefault="00984B90">
      <w:pPr>
        <w:ind w:left="3175"/>
        <w:jc w:val="both"/>
        <w:rPr>
          <w:rFonts w:ascii="Arial" w:hAnsi="Arial"/>
        </w:rPr>
      </w:pPr>
    </w:p>
    <w:bookmarkEnd w:id="0"/>
    <w:p w:rsidR="00984B90" w:rsidRPr="007E6B48" w:rsidRDefault="00984B90">
      <w:pPr>
        <w:ind w:left="3175"/>
        <w:jc w:val="both"/>
        <w:rPr>
          <w:rFonts w:ascii="Arial" w:hAnsi="Arial"/>
        </w:rPr>
      </w:pP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984B90" w:rsidRPr="007E6B48" w:rsidRDefault="00791C8A">
      <w:pPr>
        <w:jc w:val="both"/>
        <w:rPr>
          <w:rFonts w:ascii="Arial" w:hAnsi="Arial"/>
        </w:rPr>
      </w:pPr>
      <w:r w:rsidRPr="007E6B48">
        <w:rPr>
          <w:rFonts w:ascii="Arial" w:hAnsi="Arial"/>
        </w:rPr>
        <w:t>Senhor</w:t>
      </w:r>
      <w:r w:rsidR="00E417B7" w:rsidRPr="007E6B48">
        <w:rPr>
          <w:rFonts w:ascii="Arial" w:hAnsi="Arial"/>
        </w:rPr>
        <w:t>a</w:t>
      </w:r>
      <w:proofErr w:type="gramStart"/>
      <w:r w:rsidR="00E417B7" w:rsidRPr="007E6B48">
        <w:rPr>
          <w:rFonts w:ascii="Arial" w:hAnsi="Arial"/>
        </w:rPr>
        <w:t xml:space="preserve"> </w:t>
      </w:r>
      <w:r w:rsidRPr="007E6B48">
        <w:rPr>
          <w:rFonts w:ascii="Arial" w:hAnsi="Arial"/>
        </w:rPr>
        <w:t xml:space="preserve"> </w:t>
      </w:r>
      <w:proofErr w:type="gramEnd"/>
      <w:r w:rsidRPr="007E6B48">
        <w:rPr>
          <w:rFonts w:ascii="Arial" w:hAnsi="Arial"/>
        </w:rPr>
        <w:t>Presidente,</w:t>
      </w: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6E028D" w:rsidRPr="007E6B48" w:rsidRDefault="009C77CE" w:rsidP="006E028D">
      <w:pPr>
        <w:ind w:firstLine="1984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91C8A" w:rsidRPr="007E6B48">
        <w:rPr>
          <w:rFonts w:ascii="Arial" w:hAnsi="Arial"/>
        </w:rPr>
        <w:t xml:space="preserve">O Vereador Gilberto Aparecido Borges – GIBA – solicita o encaminhamento ao Exmo. Senhor Prefeito Municipal - Dr. Orestes </w:t>
      </w:r>
      <w:proofErr w:type="spellStart"/>
      <w:r w:rsidR="00791C8A" w:rsidRPr="007E6B48">
        <w:rPr>
          <w:rFonts w:ascii="Arial" w:hAnsi="Arial"/>
        </w:rPr>
        <w:t>Previtale</w:t>
      </w:r>
      <w:proofErr w:type="spellEnd"/>
      <w:r w:rsidR="006E028D" w:rsidRPr="007E6B48">
        <w:rPr>
          <w:rFonts w:ascii="Arial" w:hAnsi="Arial"/>
        </w:rPr>
        <w:t xml:space="preserve"> Júnior - da seguinte indicação</w:t>
      </w:r>
    </w:p>
    <w:p w:rsidR="006E028D" w:rsidRPr="007E6B48" w:rsidRDefault="006E028D" w:rsidP="006E028D">
      <w:pPr>
        <w:ind w:firstLine="1984"/>
        <w:jc w:val="both"/>
        <w:rPr>
          <w:rFonts w:ascii="Arial" w:hAnsi="Arial"/>
        </w:rPr>
      </w:pPr>
    </w:p>
    <w:p w:rsidR="009C77CE" w:rsidRDefault="009C77CE" w:rsidP="009C77CE">
      <w:pPr>
        <w:jc w:val="both"/>
        <w:rPr>
          <w:rFonts w:ascii="Arial" w:hAnsi="Arial"/>
        </w:rPr>
      </w:pPr>
    </w:p>
    <w:p w:rsidR="009C77CE" w:rsidRDefault="009C77CE" w:rsidP="009C77CE">
      <w:pPr>
        <w:jc w:val="both"/>
        <w:rPr>
          <w:rFonts w:ascii="Arial" w:hAnsi="Arial"/>
        </w:rPr>
      </w:pPr>
    </w:p>
    <w:p w:rsidR="009C77CE" w:rsidRPr="007E6B48" w:rsidRDefault="009C77CE" w:rsidP="009C77C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  <w:r w:rsidR="00791C8A" w:rsidRPr="007E6B48">
        <w:rPr>
          <w:rFonts w:ascii="Arial" w:hAnsi="Arial"/>
        </w:rPr>
        <w:t xml:space="preserve">Solicita </w:t>
      </w:r>
      <w:bookmarkStart w:id="1" w:name="__DdeLink__48_4544596511"/>
      <w:r w:rsidR="00791C8A" w:rsidRPr="007E6B48">
        <w:rPr>
          <w:rFonts w:ascii="Arial" w:hAnsi="Arial"/>
        </w:rPr>
        <w:t>à Prefeitura proceder</w:t>
      </w:r>
      <w:bookmarkEnd w:id="1"/>
      <w:proofErr w:type="gramStart"/>
      <w:r>
        <w:rPr>
          <w:rFonts w:ascii="Arial" w:hAnsi="Arial"/>
        </w:rPr>
        <w:t xml:space="preserve"> </w:t>
      </w:r>
      <w:r w:rsidRPr="009C77CE"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ao conserto da estrutura do ponto de ônibus que fica na R Doze de Outubro, 540 – Vila Santana.</w:t>
      </w:r>
    </w:p>
    <w:p w:rsidR="009C77CE" w:rsidRPr="007E6B48" w:rsidRDefault="009C77CE" w:rsidP="009C77CE">
      <w:pPr>
        <w:ind w:left="3175"/>
        <w:jc w:val="both"/>
        <w:rPr>
          <w:rFonts w:ascii="Arial" w:hAnsi="Arial"/>
        </w:rPr>
      </w:pPr>
    </w:p>
    <w:p w:rsidR="00E417B7" w:rsidRPr="007E6B48" w:rsidRDefault="00E417B7" w:rsidP="00E417B7">
      <w:pPr>
        <w:jc w:val="both"/>
        <w:rPr>
          <w:rFonts w:ascii="Arial" w:hAnsi="Arial"/>
        </w:rPr>
      </w:pPr>
    </w:p>
    <w:p w:rsidR="006E028D" w:rsidRPr="007E6B48" w:rsidRDefault="006D7A2C" w:rsidP="006E028D">
      <w:pPr>
        <w:ind w:firstLine="1984"/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</w:t>
      </w:r>
    </w:p>
    <w:p w:rsidR="00791C8A" w:rsidRPr="007E6B48" w:rsidRDefault="00791C8A" w:rsidP="00791C8A">
      <w:pPr>
        <w:jc w:val="both"/>
        <w:rPr>
          <w:rFonts w:ascii="Arial" w:hAnsi="Arial"/>
        </w:rPr>
      </w:pPr>
    </w:p>
    <w:p w:rsidR="00984B90" w:rsidRPr="007E6B48" w:rsidRDefault="00984B90" w:rsidP="006D7A2C">
      <w:pPr>
        <w:jc w:val="both"/>
        <w:rPr>
          <w:rFonts w:ascii="Arial" w:hAnsi="Arial"/>
        </w:rPr>
      </w:pP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F00D5F">
      <w:pPr>
        <w:ind w:left="227" w:firstLine="1984"/>
        <w:jc w:val="both"/>
        <w:rPr>
          <w:rFonts w:ascii="Arial" w:hAnsi="Arial"/>
          <w:b/>
          <w:u w:val="single"/>
        </w:rPr>
      </w:pPr>
      <w:r w:rsidRPr="007E6B48">
        <w:rPr>
          <w:rFonts w:ascii="Arial" w:hAnsi="Arial"/>
        </w:rPr>
        <w:t xml:space="preserve">           </w:t>
      </w:r>
      <w:r w:rsidR="00FC4F53" w:rsidRPr="007E6B48">
        <w:rPr>
          <w:rFonts w:ascii="Arial" w:hAnsi="Arial"/>
        </w:rPr>
        <w:t xml:space="preserve"> </w:t>
      </w:r>
      <w:r w:rsidR="00791C8A" w:rsidRPr="007E6B48">
        <w:rPr>
          <w:rFonts w:ascii="Arial" w:hAnsi="Arial"/>
          <w:b/>
          <w:u w:val="single"/>
        </w:rPr>
        <w:t>JUSTIFICATIVA</w:t>
      </w: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9C77CE" w:rsidP="00F00D5F">
      <w:pPr>
        <w:ind w:left="22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F00D5F" w:rsidRPr="007E6B4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bookmarkStart w:id="2" w:name="_GoBack"/>
      <w:bookmarkEnd w:id="2"/>
      <w:r w:rsidR="00E417B7" w:rsidRPr="007E6B48">
        <w:rPr>
          <w:rFonts w:ascii="Arial" w:hAnsi="Arial"/>
        </w:rPr>
        <w:t xml:space="preserve">O pedido se justifica, pois </w:t>
      </w:r>
      <w:r>
        <w:rPr>
          <w:rFonts w:ascii="Arial" w:hAnsi="Arial"/>
        </w:rPr>
        <w:t>os moradores estão reclamando que a estrutura do ponto de ônibus está quase caindo, colocando assim os usuários em risco,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podendo causa grave acidente.</w:t>
      </w:r>
    </w:p>
    <w:p w:rsidR="00984B90" w:rsidRPr="007E6B48" w:rsidRDefault="00984B90">
      <w:pPr>
        <w:ind w:left="227"/>
        <w:jc w:val="both"/>
        <w:rPr>
          <w:rFonts w:ascii="Arial" w:hAnsi="Arial"/>
        </w:rPr>
      </w:pPr>
    </w:p>
    <w:p w:rsidR="006D7A2C" w:rsidRPr="007E6B48" w:rsidRDefault="00791C8A">
      <w:pPr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             </w:t>
      </w:r>
    </w:p>
    <w:p w:rsidR="006D7A2C" w:rsidRPr="007E6B48" w:rsidRDefault="006D7A2C">
      <w:pPr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            </w:t>
      </w:r>
      <w:r w:rsidR="009C77CE">
        <w:rPr>
          <w:rFonts w:ascii="Arial" w:hAnsi="Arial"/>
        </w:rPr>
        <w:t xml:space="preserve">                    Valinhos, 11 de novembro</w:t>
      </w:r>
      <w:proofErr w:type="gramStart"/>
      <w:r w:rsidR="009C77CE">
        <w:rPr>
          <w:rFonts w:ascii="Arial" w:hAnsi="Arial"/>
        </w:rPr>
        <w:t xml:space="preserve"> </w:t>
      </w:r>
      <w:r w:rsidRPr="007E6B48">
        <w:rPr>
          <w:rFonts w:ascii="Arial" w:hAnsi="Arial"/>
        </w:rPr>
        <w:t xml:space="preserve"> </w:t>
      </w:r>
      <w:proofErr w:type="gramEnd"/>
      <w:r w:rsidRPr="007E6B48">
        <w:rPr>
          <w:rFonts w:ascii="Arial" w:hAnsi="Arial"/>
        </w:rPr>
        <w:t>de 2019.</w:t>
      </w:r>
    </w:p>
    <w:p w:rsidR="006D7A2C" w:rsidRPr="007E6B48" w:rsidRDefault="006D7A2C">
      <w:pPr>
        <w:jc w:val="both"/>
        <w:rPr>
          <w:rFonts w:ascii="Arial" w:hAnsi="Arial"/>
        </w:rPr>
      </w:pPr>
    </w:p>
    <w:p w:rsidR="006D7A2C" w:rsidRPr="007E6B48" w:rsidRDefault="006D7A2C">
      <w:pPr>
        <w:jc w:val="both"/>
        <w:rPr>
          <w:rFonts w:ascii="Arial" w:hAnsi="Arial"/>
        </w:rPr>
      </w:pPr>
    </w:p>
    <w:p w:rsidR="006D7A2C" w:rsidRPr="007E6B48" w:rsidRDefault="006D7A2C">
      <w:pPr>
        <w:jc w:val="both"/>
        <w:rPr>
          <w:rFonts w:ascii="Arial" w:hAnsi="Arial"/>
        </w:rPr>
      </w:pPr>
    </w:p>
    <w:p w:rsidR="00984B90" w:rsidRPr="007E6B48" w:rsidRDefault="006E028D">
      <w:pPr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</w:t>
      </w:r>
    </w:p>
    <w:p w:rsidR="00984B90" w:rsidRPr="007E6B48" w:rsidRDefault="00984B90">
      <w:pPr>
        <w:jc w:val="both"/>
        <w:rPr>
          <w:rFonts w:ascii="Arial" w:hAnsi="Arial"/>
          <w:u w:val="single"/>
        </w:rPr>
      </w:pP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984B90">
      <w:pPr>
        <w:ind w:left="227" w:firstLine="1984"/>
        <w:jc w:val="both"/>
        <w:rPr>
          <w:rFonts w:ascii="Arial" w:hAnsi="Arial"/>
        </w:rPr>
      </w:pPr>
    </w:p>
    <w:p w:rsidR="00984B90" w:rsidRPr="007E6B48" w:rsidRDefault="00791C8A">
      <w:pPr>
        <w:ind w:left="227" w:firstLine="1757"/>
        <w:jc w:val="both"/>
        <w:rPr>
          <w:rFonts w:ascii="Arial" w:hAnsi="Arial"/>
        </w:rPr>
      </w:pPr>
      <w:r w:rsidRPr="007E6B48">
        <w:rPr>
          <w:rFonts w:ascii="Arial" w:hAnsi="Arial"/>
        </w:rPr>
        <w:t>Gilberto Aparecido Borges – GIBA</w:t>
      </w:r>
    </w:p>
    <w:p w:rsidR="00984B90" w:rsidRPr="007E6B48" w:rsidRDefault="00791C8A">
      <w:pPr>
        <w:ind w:left="227" w:firstLine="1984"/>
        <w:jc w:val="both"/>
        <w:rPr>
          <w:rFonts w:ascii="Arial" w:hAnsi="Arial"/>
        </w:rPr>
      </w:pPr>
      <w:r w:rsidRPr="007E6B48">
        <w:rPr>
          <w:rFonts w:ascii="Arial" w:hAnsi="Arial"/>
        </w:rPr>
        <w:t xml:space="preserve">                Vereador</w:t>
      </w:r>
    </w:p>
    <w:sectPr w:rsidR="00984B90" w:rsidRPr="007E6B48" w:rsidSect="00984B9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3"/>
    <w:rsid w:val="005A746B"/>
    <w:rsid w:val="005D6045"/>
    <w:rsid w:val="006A5DD9"/>
    <w:rsid w:val="006D7A2C"/>
    <w:rsid w:val="006E028D"/>
    <w:rsid w:val="00791C8A"/>
    <w:rsid w:val="007E6B48"/>
    <w:rsid w:val="008B63BC"/>
    <w:rsid w:val="00984B90"/>
    <w:rsid w:val="009C77CE"/>
    <w:rsid w:val="00E417B7"/>
    <w:rsid w:val="00F00D5F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lisa\Indica&#231;&#227;o%2025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257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2019-11-11T18:15:00Z</cp:lastPrinted>
  <dcterms:created xsi:type="dcterms:W3CDTF">2019-11-11T18:16:00Z</dcterms:created>
  <dcterms:modified xsi:type="dcterms:W3CDTF">2019-11-11T18:16:00Z</dcterms:modified>
  <dc:language>pt-BR</dc:language>
</cp:coreProperties>
</file>