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Default="00984B90">
      <w:pPr>
        <w:ind w:left="57" w:hanging="3515"/>
      </w:pPr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  <w:rPr>
          <w:b/>
          <w:bCs/>
          <w:sz w:val="40"/>
          <w:szCs w:val="40"/>
        </w:rPr>
      </w:pPr>
    </w:p>
    <w:p w:rsidR="00984B90" w:rsidRDefault="00791C8A" w:rsidP="004536A5">
      <w:pPr>
        <w:ind w:left="284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984B90" w:rsidRDefault="00984B90">
      <w:pPr>
        <w:rPr>
          <w:b/>
          <w:bCs/>
        </w:rPr>
      </w:pPr>
    </w:p>
    <w:p w:rsidR="003735D2" w:rsidRPr="00CB2DB1" w:rsidRDefault="003735D2">
      <w:pPr>
        <w:rPr>
          <w:rFonts w:ascii="Arial" w:hAnsi="Arial"/>
          <w:b/>
          <w:bCs/>
        </w:rPr>
      </w:pPr>
    </w:p>
    <w:p w:rsidR="000C7B65" w:rsidRPr="000C7B65" w:rsidRDefault="00791C8A" w:rsidP="000C7B65">
      <w:pPr>
        <w:ind w:left="3175"/>
        <w:jc w:val="both"/>
        <w:rPr>
          <w:rFonts w:ascii="Arial" w:hAnsi="Arial"/>
        </w:rPr>
      </w:pPr>
      <w:r w:rsidRPr="00CB2DB1">
        <w:rPr>
          <w:rFonts w:ascii="Arial" w:hAnsi="Arial"/>
          <w:u w:val="single"/>
        </w:rPr>
        <w:t>EMENTA</w:t>
      </w:r>
      <w:r w:rsidR="00C81E43">
        <w:rPr>
          <w:rFonts w:ascii="Arial" w:hAnsi="Arial"/>
        </w:rPr>
        <w:t>:</w:t>
      </w:r>
      <w:r w:rsidR="00163907">
        <w:rPr>
          <w:rFonts w:ascii="Arial" w:hAnsi="Arial"/>
        </w:rPr>
        <w:t xml:space="preserve"> </w:t>
      </w:r>
      <w:r w:rsidRPr="00CB2DB1">
        <w:rPr>
          <w:rFonts w:ascii="Arial" w:hAnsi="Arial"/>
        </w:rPr>
        <w:t xml:space="preserve">Solicita </w:t>
      </w:r>
      <w:bookmarkStart w:id="0" w:name="__DdeLink__48_454459651"/>
      <w:r w:rsidRPr="00CB2DB1">
        <w:rPr>
          <w:rFonts w:ascii="Arial" w:hAnsi="Arial"/>
        </w:rPr>
        <w:t>à</w:t>
      </w:r>
      <w:r w:rsidR="005D6045" w:rsidRPr="00CB2DB1">
        <w:rPr>
          <w:rFonts w:ascii="Arial" w:hAnsi="Arial"/>
        </w:rPr>
        <w:t xml:space="preserve"> Prefeitura</w:t>
      </w:r>
      <w:bookmarkEnd w:id="0"/>
      <w:r w:rsidR="00893A89">
        <w:rPr>
          <w:rFonts w:ascii="Arial" w:hAnsi="Arial"/>
        </w:rPr>
        <w:t xml:space="preserve"> </w:t>
      </w:r>
      <w:bookmarkStart w:id="1" w:name="_GoBack"/>
      <w:bookmarkEnd w:id="1"/>
      <w:r w:rsidR="00C81E43">
        <w:rPr>
          <w:rFonts w:ascii="Arial" w:hAnsi="Arial"/>
        </w:rPr>
        <w:t xml:space="preserve">refazer a sinalização de </w:t>
      </w:r>
      <w:r w:rsidR="00CE6D30">
        <w:rPr>
          <w:rFonts w:ascii="Arial" w:hAnsi="Arial"/>
        </w:rPr>
        <w:t>solo na altura do número 2.700</w:t>
      </w:r>
      <w:r w:rsidR="00893A89">
        <w:rPr>
          <w:rFonts w:ascii="Arial" w:hAnsi="Arial"/>
        </w:rPr>
        <w:t xml:space="preserve"> da Rodovia dos Andradas.</w:t>
      </w:r>
    </w:p>
    <w:p w:rsidR="00984B90" w:rsidRPr="00CB2DB1" w:rsidRDefault="00984B90">
      <w:pPr>
        <w:ind w:left="3175"/>
        <w:jc w:val="both"/>
        <w:rPr>
          <w:rFonts w:ascii="Arial" w:hAnsi="Arial"/>
        </w:rPr>
      </w:pPr>
    </w:p>
    <w:p w:rsidR="00984B90" w:rsidRPr="00CB2DB1" w:rsidRDefault="00984B90">
      <w:pPr>
        <w:ind w:left="227"/>
        <w:jc w:val="both"/>
        <w:rPr>
          <w:rFonts w:ascii="Arial" w:hAnsi="Arial"/>
        </w:rPr>
      </w:pPr>
    </w:p>
    <w:p w:rsidR="00984B90" w:rsidRPr="00CB2DB1" w:rsidRDefault="00791C8A" w:rsidP="0087304A">
      <w:pPr>
        <w:jc w:val="both"/>
        <w:rPr>
          <w:rFonts w:ascii="Arial" w:hAnsi="Arial"/>
        </w:rPr>
      </w:pPr>
      <w:r w:rsidRPr="00CB2DB1">
        <w:rPr>
          <w:rFonts w:ascii="Arial" w:hAnsi="Arial"/>
        </w:rPr>
        <w:t>Senhor</w:t>
      </w:r>
      <w:r w:rsidR="005F6464">
        <w:rPr>
          <w:rFonts w:ascii="Arial" w:hAnsi="Arial"/>
        </w:rPr>
        <w:t xml:space="preserve">a </w:t>
      </w:r>
      <w:r w:rsidRPr="00CB2DB1">
        <w:rPr>
          <w:rFonts w:ascii="Arial" w:hAnsi="Arial"/>
        </w:rPr>
        <w:t>Presidente,</w:t>
      </w:r>
    </w:p>
    <w:p w:rsidR="00984B90" w:rsidRPr="00CB2DB1" w:rsidRDefault="00984B90" w:rsidP="004536A5">
      <w:pPr>
        <w:ind w:left="227"/>
        <w:jc w:val="both"/>
        <w:rPr>
          <w:rFonts w:ascii="Arial" w:hAnsi="Arial"/>
        </w:rPr>
      </w:pPr>
    </w:p>
    <w:p w:rsidR="00984B90" w:rsidRPr="00CB2DB1" w:rsidRDefault="00984B90" w:rsidP="004536A5">
      <w:pPr>
        <w:jc w:val="both"/>
        <w:rPr>
          <w:rFonts w:ascii="Arial" w:hAnsi="Arial"/>
        </w:rPr>
      </w:pPr>
    </w:p>
    <w:p w:rsidR="00984B90" w:rsidRPr="00CB2DB1" w:rsidRDefault="00376DCF" w:rsidP="0087304A">
      <w:pPr>
        <w:ind w:firstLine="1984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91C8A" w:rsidRPr="00CB2DB1">
        <w:rPr>
          <w:rFonts w:ascii="Arial" w:hAnsi="Arial"/>
        </w:rPr>
        <w:t xml:space="preserve">O Vereador Gilberto Aparecido Borges – GIBA – solicita o encaminhamento ao Exmo. Senhor Prefeito Municipal - Dr. Orestes </w:t>
      </w:r>
      <w:proofErr w:type="spellStart"/>
      <w:r w:rsidR="00791C8A" w:rsidRPr="00CB2DB1">
        <w:rPr>
          <w:rFonts w:ascii="Arial" w:hAnsi="Arial"/>
        </w:rPr>
        <w:t>Previtale</w:t>
      </w:r>
      <w:proofErr w:type="spellEnd"/>
      <w:r w:rsidR="00791C8A" w:rsidRPr="00CB2DB1">
        <w:rPr>
          <w:rFonts w:ascii="Arial" w:hAnsi="Arial"/>
        </w:rPr>
        <w:t xml:space="preserve"> Júnior - da seguinte indicação:</w:t>
      </w:r>
    </w:p>
    <w:p w:rsidR="00791C8A" w:rsidRPr="00CB2DB1" w:rsidRDefault="00791C8A" w:rsidP="004536A5">
      <w:pPr>
        <w:jc w:val="both"/>
        <w:rPr>
          <w:rFonts w:ascii="Arial" w:hAnsi="Arial"/>
        </w:rPr>
      </w:pPr>
    </w:p>
    <w:p w:rsidR="00CE6D30" w:rsidRDefault="00CE6D30" w:rsidP="00CE6D30">
      <w:pPr>
        <w:jc w:val="both"/>
        <w:rPr>
          <w:rFonts w:ascii="Arial" w:hAnsi="Arial"/>
        </w:rPr>
      </w:pPr>
    </w:p>
    <w:p w:rsidR="00CE6D30" w:rsidRDefault="00CE6D30" w:rsidP="00CE6D30">
      <w:pPr>
        <w:jc w:val="both"/>
        <w:rPr>
          <w:rFonts w:ascii="Arial" w:hAnsi="Arial"/>
        </w:rPr>
      </w:pPr>
    </w:p>
    <w:p w:rsidR="00CE6D30" w:rsidRPr="000C7B65" w:rsidRDefault="00CE6D30" w:rsidP="00CE6D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 w:rsidR="00791C8A" w:rsidRPr="0087304A">
        <w:rPr>
          <w:rFonts w:ascii="Arial" w:hAnsi="Arial"/>
        </w:rPr>
        <w:t xml:space="preserve">Solicita </w:t>
      </w:r>
      <w:bookmarkStart w:id="2" w:name="__DdeLink__48_4544596511"/>
      <w:r w:rsidR="00791C8A" w:rsidRPr="0087304A">
        <w:rPr>
          <w:rFonts w:ascii="Arial" w:hAnsi="Arial"/>
        </w:rPr>
        <w:t xml:space="preserve">à </w:t>
      </w:r>
      <w:proofErr w:type="gramStart"/>
      <w:r w:rsidR="00791C8A" w:rsidRPr="0087304A">
        <w:rPr>
          <w:rFonts w:ascii="Arial" w:hAnsi="Arial"/>
        </w:rPr>
        <w:t>Prefeitura</w:t>
      </w:r>
      <w:bookmarkEnd w:id="2"/>
      <w:r>
        <w:rPr>
          <w:rFonts w:ascii="Arial" w:hAnsi="Arial"/>
        </w:rPr>
        <w:t xml:space="preserve"> </w:t>
      </w:r>
      <w:r w:rsidR="0087304A">
        <w:rPr>
          <w:rFonts w:ascii="Arial" w:hAnsi="Arial"/>
        </w:rPr>
        <w:t>.</w:t>
      </w:r>
      <w:proofErr w:type="gramEnd"/>
      <w:r w:rsidRPr="00CE6D30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refazer</w:t>
      </w:r>
      <w:proofErr w:type="gramEnd"/>
      <w:r>
        <w:rPr>
          <w:rFonts w:ascii="Arial" w:hAnsi="Arial"/>
        </w:rPr>
        <w:t xml:space="preserve"> a sinalização de solo na altura do número 2.700 da Rodovia dos Andradas.</w:t>
      </w:r>
    </w:p>
    <w:p w:rsidR="00CE6D30" w:rsidRPr="00CB2DB1" w:rsidRDefault="00CE6D30" w:rsidP="00CE6D30">
      <w:pPr>
        <w:ind w:left="3175"/>
        <w:jc w:val="both"/>
        <w:rPr>
          <w:rFonts w:ascii="Arial" w:hAnsi="Arial"/>
        </w:rPr>
      </w:pPr>
    </w:p>
    <w:p w:rsidR="0087304A" w:rsidRPr="000C7B65" w:rsidRDefault="0087304A" w:rsidP="0087304A">
      <w:pPr>
        <w:jc w:val="both"/>
        <w:rPr>
          <w:rFonts w:ascii="Arial" w:hAnsi="Arial"/>
        </w:rPr>
      </w:pPr>
    </w:p>
    <w:p w:rsidR="0078588C" w:rsidRPr="0087304A" w:rsidRDefault="0078588C" w:rsidP="007858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436"/>
        <w:jc w:val="both"/>
        <w:rPr>
          <w:rFonts w:ascii="Arial" w:hAnsi="Arial"/>
        </w:rPr>
      </w:pPr>
    </w:p>
    <w:p w:rsidR="003B74A7" w:rsidRPr="00CB2DB1" w:rsidRDefault="003B74A7" w:rsidP="004536A5">
      <w:pPr>
        <w:jc w:val="both"/>
        <w:rPr>
          <w:rFonts w:ascii="Arial" w:hAnsi="Arial"/>
        </w:rPr>
      </w:pPr>
    </w:p>
    <w:p w:rsidR="00984B90" w:rsidRPr="004536A5" w:rsidRDefault="003B74A7" w:rsidP="00CE6D30">
      <w:pPr>
        <w:ind w:left="3119"/>
        <w:jc w:val="both"/>
        <w:rPr>
          <w:rFonts w:ascii="Arial" w:hAnsi="Arial"/>
          <w:u w:val="single"/>
        </w:rPr>
      </w:pPr>
      <w:r w:rsidRPr="004536A5">
        <w:rPr>
          <w:rFonts w:ascii="Arial" w:hAnsi="Arial"/>
          <w:u w:val="single"/>
        </w:rPr>
        <w:t>JUSTIFICATIVA</w:t>
      </w:r>
      <w:r w:rsidR="004536A5">
        <w:rPr>
          <w:rFonts w:ascii="Arial" w:hAnsi="Arial"/>
        </w:rPr>
        <w:t xml:space="preserve">                  </w:t>
      </w:r>
      <w:r w:rsidRPr="00CB2DB1">
        <w:rPr>
          <w:rFonts w:ascii="Arial" w:hAnsi="Arial"/>
        </w:rPr>
        <w:t xml:space="preserve">   </w:t>
      </w:r>
      <w:r w:rsidR="00632222" w:rsidRPr="00CB2DB1">
        <w:rPr>
          <w:rFonts w:ascii="Arial" w:hAnsi="Arial"/>
        </w:rPr>
        <w:t xml:space="preserve">     </w:t>
      </w:r>
    </w:p>
    <w:p w:rsidR="00984B90" w:rsidRDefault="004536A5" w:rsidP="004536A5">
      <w:pPr>
        <w:ind w:left="22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CB2DB1" w:rsidRPr="00CB2DB1">
        <w:rPr>
          <w:rFonts w:ascii="Arial" w:hAnsi="Arial"/>
        </w:rPr>
        <w:t xml:space="preserve">           </w:t>
      </w:r>
      <w:r w:rsidR="000C7B65">
        <w:rPr>
          <w:rFonts w:ascii="Arial" w:hAnsi="Arial"/>
        </w:rPr>
        <w:t xml:space="preserve">   </w:t>
      </w:r>
    </w:p>
    <w:p w:rsidR="000C7B65" w:rsidRDefault="000C7B65" w:rsidP="004536A5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FF48F1" w:rsidRPr="00376DCF" w:rsidRDefault="000C7B65" w:rsidP="0087304A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</w:t>
      </w:r>
      <w:r w:rsidR="004536A5">
        <w:rPr>
          <w:rFonts w:ascii="Arial" w:hAnsi="Arial"/>
        </w:rPr>
        <w:t xml:space="preserve"> </w:t>
      </w:r>
      <w:r w:rsidR="005730D2">
        <w:rPr>
          <w:rFonts w:ascii="Arial" w:hAnsi="Arial" w:cs="Arial"/>
        </w:rPr>
        <w:t xml:space="preserve">  </w:t>
      </w:r>
      <w:r w:rsidR="00376DCF">
        <w:rPr>
          <w:rFonts w:ascii="Arial" w:hAnsi="Arial" w:cs="Arial"/>
        </w:rPr>
        <w:t xml:space="preserve">     </w:t>
      </w:r>
      <w:r w:rsidR="005730D2">
        <w:rPr>
          <w:rFonts w:ascii="Arial" w:hAnsi="Arial" w:cs="Arial"/>
        </w:rPr>
        <w:t xml:space="preserve"> </w:t>
      </w:r>
      <w:r w:rsidR="00CE6D30">
        <w:rPr>
          <w:rFonts w:ascii="Arial" w:hAnsi="Arial" w:cs="Arial"/>
        </w:rPr>
        <w:t>Rodovia de grande movimento, um trecho de entrada para o Hospital Galileu e acesso a cidade vizinha, precisando assim estar sinalizada.</w:t>
      </w:r>
    </w:p>
    <w:p w:rsidR="00CB2DB1" w:rsidRDefault="00CB2DB1" w:rsidP="005730D2">
      <w:pPr>
        <w:jc w:val="both"/>
        <w:rPr>
          <w:rFonts w:ascii="Arial" w:hAnsi="Arial"/>
        </w:rPr>
      </w:pPr>
    </w:p>
    <w:p w:rsidR="00CB2DB1" w:rsidRPr="00CB2DB1" w:rsidRDefault="00CB2DB1" w:rsidP="004536A5">
      <w:pPr>
        <w:ind w:left="227"/>
        <w:jc w:val="both"/>
        <w:rPr>
          <w:rFonts w:ascii="Arial" w:hAnsi="Arial"/>
        </w:rPr>
      </w:pPr>
    </w:p>
    <w:p w:rsidR="00CE6D30" w:rsidRDefault="004536A5" w:rsidP="004536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E6D30" w:rsidRDefault="00CE6D30" w:rsidP="004536A5">
      <w:pPr>
        <w:jc w:val="both"/>
        <w:rPr>
          <w:rFonts w:ascii="Arial" w:hAnsi="Arial"/>
        </w:rPr>
      </w:pPr>
    </w:p>
    <w:p w:rsidR="00CE6D30" w:rsidRDefault="00CE6D30" w:rsidP="004536A5">
      <w:pPr>
        <w:jc w:val="both"/>
        <w:rPr>
          <w:rFonts w:ascii="Arial" w:hAnsi="Arial"/>
        </w:rPr>
      </w:pPr>
    </w:p>
    <w:p w:rsidR="00984B90" w:rsidRPr="00632222" w:rsidRDefault="004536A5" w:rsidP="004536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F6464">
        <w:rPr>
          <w:rFonts w:ascii="Arial" w:hAnsi="Arial"/>
        </w:rPr>
        <w:t xml:space="preserve">                       </w:t>
      </w:r>
      <w:r w:rsidR="0087304A">
        <w:rPr>
          <w:rFonts w:ascii="Arial" w:hAnsi="Arial"/>
        </w:rPr>
        <w:t xml:space="preserve">   </w:t>
      </w:r>
      <w:r w:rsidR="00CE6D30">
        <w:rPr>
          <w:rFonts w:ascii="Arial" w:hAnsi="Arial"/>
        </w:rPr>
        <w:t xml:space="preserve">              </w:t>
      </w:r>
      <w:r w:rsidR="005730D2">
        <w:rPr>
          <w:rFonts w:ascii="Arial" w:hAnsi="Arial"/>
        </w:rPr>
        <w:t xml:space="preserve"> </w:t>
      </w:r>
      <w:r w:rsidR="00C57FB3">
        <w:rPr>
          <w:rFonts w:ascii="Arial" w:hAnsi="Arial"/>
        </w:rPr>
        <w:t>Valinhos, 01 de novembro</w:t>
      </w:r>
      <w:r w:rsidR="000C7B65">
        <w:rPr>
          <w:rFonts w:ascii="Arial" w:hAnsi="Arial"/>
        </w:rPr>
        <w:t xml:space="preserve"> </w:t>
      </w:r>
      <w:r w:rsidR="00FC4F53" w:rsidRPr="00632222">
        <w:rPr>
          <w:rFonts w:ascii="Arial" w:hAnsi="Arial"/>
        </w:rPr>
        <w:t>de 2019.</w:t>
      </w:r>
    </w:p>
    <w:p w:rsidR="004536A5" w:rsidRDefault="004536A5" w:rsidP="005730D2">
      <w:pPr>
        <w:jc w:val="both"/>
        <w:rPr>
          <w:rFonts w:ascii="Arial" w:hAnsi="Arial"/>
        </w:rPr>
      </w:pPr>
    </w:p>
    <w:p w:rsidR="00CE6D30" w:rsidRDefault="00CE6D30" w:rsidP="005730D2">
      <w:pPr>
        <w:jc w:val="both"/>
        <w:rPr>
          <w:rFonts w:ascii="Arial" w:hAnsi="Arial"/>
        </w:rPr>
      </w:pPr>
    </w:p>
    <w:p w:rsidR="00CE6D30" w:rsidRDefault="00CE6D30" w:rsidP="005730D2">
      <w:pPr>
        <w:jc w:val="both"/>
        <w:rPr>
          <w:rFonts w:ascii="Arial" w:hAnsi="Arial"/>
        </w:rPr>
      </w:pPr>
    </w:p>
    <w:p w:rsidR="00376DCF" w:rsidRDefault="005730D2" w:rsidP="005F6464">
      <w:pPr>
        <w:ind w:left="227" w:firstLine="1757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376DCF" w:rsidRDefault="00376DCF" w:rsidP="005F6464">
      <w:pPr>
        <w:ind w:left="227" w:firstLine="1757"/>
        <w:rPr>
          <w:rFonts w:ascii="Arial" w:hAnsi="Arial"/>
        </w:rPr>
      </w:pPr>
    </w:p>
    <w:p w:rsidR="00984B90" w:rsidRPr="00632222" w:rsidRDefault="005730D2" w:rsidP="005F6464">
      <w:pPr>
        <w:ind w:left="227" w:firstLine="1757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E6D30">
        <w:rPr>
          <w:rFonts w:ascii="Arial" w:hAnsi="Arial"/>
        </w:rPr>
        <w:t xml:space="preserve">           </w:t>
      </w:r>
      <w:r w:rsidR="00791C8A" w:rsidRPr="00632222">
        <w:rPr>
          <w:rFonts w:ascii="Arial" w:hAnsi="Arial"/>
        </w:rPr>
        <w:t>Gilberto Aparecido Borges – GIBA</w:t>
      </w:r>
    </w:p>
    <w:p w:rsidR="00984B90" w:rsidRPr="00632222" w:rsidRDefault="00791C8A" w:rsidP="005F6464">
      <w:pPr>
        <w:ind w:left="227" w:firstLine="1984"/>
        <w:rPr>
          <w:rFonts w:ascii="Arial" w:hAnsi="Arial"/>
        </w:rPr>
      </w:pPr>
      <w:r w:rsidRPr="00632222">
        <w:rPr>
          <w:rFonts w:ascii="Arial" w:hAnsi="Arial"/>
        </w:rPr>
        <w:t xml:space="preserve">               </w:t>
      </w:r>
      <w:r w:rsidR="005730D2">
        <w:rPr>
          <w:rFonts w:ascii="Arial" w:hAnsi="Arial"/>
        </w:rPr>
        <w:t xml:space="preserve">   </w:t>
      </w:r>
      <w:r w:rsidR="00CE6D30">
        <w:rPr>
          <w:rFonts w:ascii="Arial" w:hAnsi="Arial"/>
        </w:rPr>
        <w:t xml:space="preserve">       </w:t>
      </w:r>
      <w:r w:rsidR="005730D2">
        <w:rPr>
          <w:rFonts w:ascii="Arial" w:hAnsi="Arial"/>
        </w:rPr>
        <w:t xml:space="preserve"> </w:t>
      </w:r>
      <w:r w:rsidRPr="00632222">
        <w:rPr>
          <w:rFonts w:ascii="Arial" w:hAnsi="Arial"/>
        </w:rPr>
        <w:t>Vereador</w:t>
      </w:r>
    </w:p>
    <w:sectPr w:rsidR="00984B90" w:rsidRPr="00632222" w:rsidSect="003B74A7">
      <w:pgSz w:w="11906" w:h="16838"/>
      <w:pgMar w:top="1134" w:right="1121" w:bottom="1134" w:left="212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3"/>
    <w:rsid w:val="000C7B65"/>
    <w:rsid w:val="00163907"/>
    <w:rsid w:val="003735D2"/>
    <w:rsid w:val="00376DCF"/>
    <w:rsid w:val="0039495E"/>
    <w:rsid w:val="003B74A7"/>
    <w:rsid w:val="004536A5"/>
    <w:rsid w:val="005730D2"/>
    <w:rsid w:val="005D6045"/>
    <w:rsid w:val="005F6464"/>
    <w:rsid w:val="00632222"/>
    <w:rsid w:val="0073352C"/>
    <w:rsid w:val="0078588C"/>
    <w:rsid w:val="00791C8A"/>
    <w:rsid w:val="0087304A"/>
    <w:rsid w:val="00893A89"/>
    <w:rsid w:val="00984B90"/>
    <w:rsid w:val="00BE20AC"/>
    <w:rsid w:val="00C54BE3"/>
    <w:rsid w:val="00C57FB3"/>
    <w:rsid w:val="00C81E43"/>
    <w:rsid w:val="00CB2DB1"/>
    <w:rsid w:val="00CE6D30"/>
    <w:rsid w:val="00FC4F53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lisa\Indica&#231;&#227;o%2025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257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2019-11-01T19:52:00Z</cp:lastPrinted>
  <dcterms:created xsi:type="dcterms:W3CDTF">2019-11-11T13:11:00Z</dcterms:created>
  <dcterms:modified xsi:type="dcterms:W3CDTF">2019-11-11T13:11:00Z</dcterms:modified>
  <dc:language>pt-BR</dc:language>
</cp:coreProperties>
</file>