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47" w:rsidRPr="00465980" w:rsidRDefault="005D0B47" w:rsidP="005D0B47">
      <w:pPr>
        <w:pStyle w:val="Ttulo1"/>
        <w:ind w:right="27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505E" w:rsidRPr="00746501" w:rsidRDefault="00D24CB3" w:rsidP="00746501">
      <w:pPr>
        <w:pStyle w:val="Ttulo1"/>
        <w:ind w:right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REQUERIMENTO N.º </w:t>
      </w:r>
      <w:r w:rsidRPr="00D24CB3">
        <w:rPr>
          <w:rFonts w:ascii="Arial" w:hAnsi="Arial" w:cs="Arial"/>
          <w:sz w:val="24"/>
          <w:szCs w:val="24"/>
        </w:rPr>
        <w:t>1635</w:t>
      </w:r>
      <w:r>
        <w:rPr>
          <w:rFonts w:ascii="Arial" w:hAnsi="Arial" w:cs="Arial"/>
          <w:sz w:val="24"/>
          <w:szCs w:val="24"/>
        </w:rPr>
        <w:t>/</w:t>
      </w:r>
      <w:r w:rsidRPr="00D24CB3">
        <w:rPr>
          <w:rFonts w:ascii="Arial" w:hAnsi="Arial" w:cs="Arial"/>
          <w:sz w:val="24"/>
          <w:szCs w:val="24"/>
        </w:rPr>
        <w:t>2018</w:t>
      </w:r>
    </w:p>
    <w:p w:rsidR="005E505E" w:rsidRDefault="005E505E" w:rsidP="005D0B47">
      <w:pPr>
        <w:jc w:val="both"/>
        <w:rPr>
          <w:rFonts w:ascii="Arial" w:hAnsi="Arial" w:cs="Arial"/>
          <w:i/>
          <w:sz w:val="24"/>
          <w:szCs w:val="24"/>
        </w:rPr>
      </w:pPr>
    </w:p>
    <w:p w:rsidR="00F16871" w:rsidRDefault="00F16871" w:rsidP="005D0B47">
      <w:pPr>
        <w:jc w:val="both"/>
        <w:rPr>
          <w:rFonts w:ascii="Arial" w:hAnsi="Arial" w:cs="Arial"/>
          <w:i/>
          <w:sz w:val="24"/>
          <w:szCs w:val="24"/>
        </w:rPr>
      </w:pPr>
    </w:p>
    <w:p w:rsidR="00746501" w:rsidRDefault="00746501" w:rsidP="00915A48">
      <w:pPr>
        <w:ind w:left="34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Informação </w:t>
      </w:r>
      <w:r w:rsidR="00332FCA">
        <w:rPr>
          <w:rFonts w:ascii="Arial" w:hAnsi="Arial" w:cs="Arial"/>
          <w:b/>
          <w:sz w:val="24"/>
          <w:szCs w:val="24"/>
        </w:rPr>
        <w:t xml:space="preserve">quanto </w:t>
      </w:r>
      <w:r w:rsidR="001A5AE2">
        <w:rPr>
          <w:rFonts w:ascii="Arial" w:hAnsi="Arial" w:cs="Arial"/>
          <w:b/>
          <w:sz w:val="24"/>
          <w:szCs w:val="24"/>
        </w:rPr>
        <w:t>à</w:t>
      </w:r>
      <w:r w:rsidR="00332FCA">
        <w:rPr>
          <w:rFonts w:ascii="Arial" w:hAnsi="Arial" w:cs="Arial"/>
          <w:b/>
          <w:sz w:val="24"/>
          <w:szCs w:val="24"/>
        </w:rPr>
        <w:t xml:space="preserve"> remoção da árvore localiza</w:t>
      </w:r>
      <w:r w:rsidR="001A5AE2">
        <w:rPr>
          <w:rFonts w:ascii="Arial" w:hAnsi="Arial" w:cs="Arial"/>
          <w:b/>
          <w:sz w:val="24"/>
          <w:szCs w:val="24"/>
        </w:rPr>
        <w:t xml:space="preserve">da na </w:t>
      </w:r>
      <w:r w:rsidR="006F3F77">
        <w:rPr>
          <w:rFonts w:ascii="Arial" w:hAnsi="Arial" w:cs="Arial"/>
          <w:b/>
          <w:sz w:val="24"/>
          <w:szCs w:val="24"/>
        </w:rPr>
        <w:t>Jose Barbosa de Oliveira vila Boa Esperança</w:t>
      </w:r>
      <w:r w:rsidR="00332FCA">
        <w:rPr>
          <w:rFonts w:ascii="Arial" w:hAnsi="Arial" w:cs="Arial"/>
          <w:b/>
          <w:sz w:val="24"/>
          <w:szCs w:val="24"/>
        </w:rPr>
        <w:t>.</w:t>
      </w:r>
    </w:p>
    <w:p w:rsidR="00915A48" w:rsidRDefault="00915A48" w:rsidP="00915A48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915A48" w:rsidRDefault="00915A48" w:rsidP="00915A48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746501" w:rsidRPr="0074024F" w:rsidRDefault="00746501" w:rsidP="00746501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p w:rsidR="00746501" w:rsidRPr="0074024F" w:rsidRDefault="00746501" w:rsidP="00746501">
      <w:pPr>
        <w:tabs>
          <w:tab w:val="left" w:pos="1185"/>
        </w:tabs>
        <w:rPr>
          <w:rFonts w:ascii="Arial" w:hAnsi="Arial" w:cs="Arial"/>
          <w:sz w:val="24"/>
          <w:szCs w:val="24"/>
        </w:rPr>
      </w:pPr>
      <w:r w:rsidRPr="0074024F">
        <w:rPr>
          <w:rFonts w:ascii="Arial" w:hAnsi="Arial" w:cs="Arial"/>
          <w:sz w:val="24"/>
          <w:szCs w:val="24"/>
        </w:rPr>
        <w:t>Senhor Presidente;</w:t>
      </w:r>
    </w:p>
    <w:p w:rsidR="00746501" w:rsidRPr="0074024F" w:rsidRDefault="00746501" w:rsidP="00746501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746501" w:rsidRDefault="00746501" w:rsidP="007B5000">
      <w:pPr>
        <w:tabs>
          <w:tab w:val="left" w:pos="5895"/>
        </w:tabs>
        <w:ind w:firstLine="3402"/>
        <w:jc w:val="both"/>
        <w:rPr>
          <w:rFonts w:ascii="Arial" w:hAnsi="Arial" w:cs="Arial"/>
          <w:sz w:val="24"/>
          <w:szCs w:val="24"/>
        </w:rPr>
      </w:pPr>
      <w:r w:rsidRPr="0074024F">
        <w:rPr>
          <w:rFonts w:ascii="Arial" w:hAnsi="Arial" w:cs="Arial"/>
          <w:sz w:val="24"/>
          <w:szCs w:val="24"/>
        </w:rPr>
        <w:t>Considerando</w:t>
      </w:r>
      <w:r w:rsidR="00D15FE0">
        <w:rPr>
          <w:rFonts w:ascii="Arial" w:hAnsi="Arial" w:cs="Arial"/>
          <w:sz w:val="24"/>
          <w:szCs w:val="24"/>
        </w:rPr>
        <w:t xml:space="preserve"> </w:t>
      </w:r>
      <w:r w:rsidR="001A5AE2">
        <w:rPr>
          <w:rFonts w:ascii="Arial" w:hAnsi="Arial" w:cs="Arial"/>
          <w:sz w:val="24"/>
          <w:szCs w:val="24"/>
        </w:rPr>
        <w:t xml:space="preserve">propositura sob nº </w:t>
      </w:r>
      <w:r w:rsidR="006F3F77">
        <w:rPr>
          <w:rFonts w:ascii="Arial" w:hAnsi="Arial" w:cs="Arial"/>
          <w:sz w:val="24"/>
          <w:szCs w:val="24"/>
        </w:rPr>
        <w:t>2034/2018</w:t>
      </w:r>
      <w:r w:rsidR="001A5AE2">
        <w:rPr>
          <w:rFonts w:ascii="Arial" w:hAnsi="Arial" w:cs="Arial"/>
          <w:sz w:val="24"/>
          <w:szCs w:val="24"/>
        </w:rPr>
        <w:t xml:space="preserve"> tratando </w:t>
      </w:r>
      <w:r w:rsidR="006F3F77">
        <w:rPr>
          <w:rFonts w:ascii="Arial" w:hAnsi="Arial" w:cs="Arial"/>
          <w:sz w:val="24"/>
          <w:szCs w:val="24"/>
        </w:rPr>
        <w:t xml:space="preserve">sobre </w:t>
      </w:r>
      <w:r w:rsidR="001A5AE2">
        <w:rPr>
          <w:rFonts w:ascii="Arial" w:hAnsi="Arial" w:cs="Arial"/>
          <w:sz w:val="24"/>
          <w:szCs w:val="24"/>
        </w:rPr>
        <w:t xml:space="preserve">o pedido de remoção da árvore localizada na </w:t>
      </w:r>
      <w:r w:rsidR="006F3F77">
        <w:rPr>
          <w:rFonts w:ascii="Arial" w:hAnsi="Arial" w:cs="Arial"/>
          <w:sz w:val="24"/>
          <w:szCs w:val="24"/>
        </w:rPr>
        <w:t>Rua Jose Barbosa de Oliveira em frente ao n</w:t>
      </w:r>
      <w:r w:rsidR="006F3F77">
        <w:rPr>
          <w:rFonts w:ascii="Arial" w:hAnsi="Arial" w:cs="Arial"/>
          <w:sz w:val="28"/>
          <w:szCs w:val="24"/>
        </w:rPr>
        <w:t>º</w:t>
      </w:r>
      <w:r w:rsidR="006F3F77">
        <w:rPr>
          <w:rFonts w:ascii="Arial" w:hAnsi="Arial" w:cs="Arial"/>
          <w:sz w:val="24"/>
          <w:szCs w:val="24"/>
        </w:rPr>
        <w:t xml:space="preserve"> 03 Vila Boa Esperança; </w:t>
      </w:r>
    </w:p>
    <w:p w:rsidR="00415924" w:rsidRDefault="00415924" w:rsidP="006F23EC">
      <w:pPr>
        <w:jc w:val="both"/>
        <w:rPr>
          <w:rFonts w:ascii="Arial" w:hAnsi="Arial" w:cs="Arial"/>
          <w:sz w:val="24"/>
          <w:szCs w:val="24"/>
        </w:rPr>
      </w:pPr>
    </w:p>
    <w:p w:rsidR="00F16871" w:rsidRDefault="00F16871" w:rsidP="006F23EC">
      <w:pPr>
        <w:jc w:val="both"/>
        <w:rPr>
          <w:rFonts w:ascii="Arial" w:hAnsi="Arial" w:cs="Arial"/>
          <w:i/>
          <w:sz w:val="24"/>
          <w:szCs w:val="24"/>
        </w:rPr>
      </w:pPr>
    </w:p>
    <w:p w:rsidR="005D0B47" w:rsidRPr="00877364" w:rsidRDefault="00445276" w:rsidP="00877364">
      <w:pPr>
        <w:ind w:firstLine="3402"/>
        <w:jc w:val="both"/>
        <w:rPr>
          <w:rFonts w:ascii="Arial" w:hAnsi="Arial" w:cs="Arial"/>
          <w:b/>
          <w:sz w:val="24"/>
          <w:szCs w:val="24"/>
        </w:rPr>
      </w:pPr>
      <w:r w:rsidRPr="00877364">
        <w:rPr>
          <w:rFonts w:ascii="Arial" w:hAnsi="Arial" w:cs="Arial"/>
          <w:b/>
          <w:sz w:val="24"/>
          <w:szCs w:val="24"/>
        </w:rPr>
        <w:t xml:space="preserve">Diante do exposto </w:t>
      </w:r>
      <w:r w:rsidR="00DE387C" w:rsidRPr="00877364">
        <w:rPr>
          <w:rFonts w:ascii="Arial" w:hAnsi="Arial" w:cs="Arial"/>
          <w:b/>
          <w:sz w:val="24"/>
          <w:szCs w:val="24"/>
        </w:rPr>
        <w:t>e conforme Regimento Interno Artigo 199</w:t>
      </w:r>
      <w:r w:rsidR="006916B1" w:rsidRPr="00877364">
        <w:rPr>
          <w:rFonts w:ascii="Arial" w:hAnsi="Arial" w:cs="Arial"/>
          <w:b/>
          <w:sz w:val="24"/>
          <w:szCs w:val="24"/>
        </w:rPr>
        <w:t>,</w:t>
      </w:r>
      <w:r w:rsidR="00DE387C" w:rsidRPr="00877364">
        <w:rPr>
          <w:rFonts w:ascii="Arial" w:hAnsi="Arial" w:cs="Arial"/>
          <w:b/>
          <w:sz w:val="24"/>
          <w:szCs w:val="24"/>
        </w:rPr>
        <w:t xml:space="preserve"> </w:t>
      </w:r>
      <w:r w:rsidRPr="00877364">
        <w:rPr>
          <w:rFonts w:ascii="Arial" w:hAnsi="Arial" w:cs="Arial"/>
          <w:b/>
          <w:sz w:val="24"/>
          <w:szCs w:val="24"/>
        </w:rPr>
        <w:t>o</w:t>
      </w:r>
      <w:r w:rsidR="005D0B47" w:rsidRPr="00877364">
        <w:rPr>
          <w:rFonts w:ascii="Arial" w:hAnsi="Arial" w:cs="Arial"/>
          <w:b/>
          <w:sz w:val="24"/>
          <w:szCs w:val="24"/>
        </w:rPr>
        <w:t xml:space="preserve"> vereador Israel Scupenaro, </w:t>
      </w:r>
      <w:r w:rsidR="00CE7678" w:rsidRPr="00877364">
        <w:rPr>
          <w:rFonts w:ascii="Arial" w:hAnsi="Arial" w:cs="Arial"/>
          <w:b/>
          <w:sz w:val="24"/>
          <w:szCs w:val="24"/>
        </w:rPr>
        <w:t xml:space="preserve">requer após aprovação em Plenário, </w:t>
      </w:r>
      <w:r w:rsidR="002D0044" w:rsidRPr="00877364">
        <w:rPr>
          <w:rFonts w:ascii="Arial" w:hAnsi="Arial" w:cs="Arial"/>
          <w:b/>
          <w:sz w:val="24"/>
          <w:szCs w:val="24"/>
        </w:rPr>
        <w:t xml:space="preserve">respeitosamente que </w:t>
      </w:r>
      <w:r w:rsidR="005D0B47" w:rsidRPr="00877364">
        <w:rPr>
          <w:rFonts w:ascii="Arial" w:hAnsi="Arial" w:cs="Arial"/>
          <w:b/>
          <w:sz w:val="24"/>
          <w:szCs w:val="24"/>
        </w:rPr>
        <w:t xml:space="preserve">seja encaminhado ao </w:t>
      </w:r>
      <w:r w:rsidR="00325A14" w:rsidRPr="00877364">
        <w:rPr>
          <w:rFonts w:ascii="Arial" w:hAnsi="Arial" w:cs="Arial"/>
          <w:b/>
          <w:sz w:val="24"/>
          <w:szCs w:val="24"/>
        </w:rPr>
        <w:t xml:space="preserve">Exmo. </w:t>
      </w:r>
      <w:r w:rsidRPr="00877364">
        <w:rPr>
          <w:rFonts w:ascii="Arial" w:hAnsi="Arial" w:cs="Arial"/>
          <w:b/>
          <w:sz w:val="24"/>
          <w:szCs w:val="24"/>
        </w:rPr>
        <w:t>Senho</w:t>
      </w:r>
      <w:r w:rsidR="00325A14" w:rsidRPr="00877364">
        <w:rPr>
          <w:rFonts w:ascii="Arial" w:hAnsi="Arial" w:cs="Arial"/>
          <w:b/>
          <w:sz w:val="24"/>
          <w:szCs w:val="24"/>
        </w:rPr>
        <w:t>r</w:t>
      </w:r>
      <w:r w:rsidR="005D0B47" w:rsidRPr="00877364">
        <w:rPr>
          <w:rFonts w:ascii="Arial" w:hAnsi="Arial" w:cs="Arial"/>
          <w:b/>
          <w:sz w:val="24"/>
          <w:szCs w:val="24"/>
        </w:rPr>
        <w:t xml:space="preserve"> Prefeito Municipal </w:t>
      </w:r>
      <w:r w:rsidR="00CE7678" w:rsidRPr="00877364">
        <w:rPr>
          <w:rFonts w:ascii="Arial" w:hAnsi="Arial" w:cs="Arial"/>
          <w:b/>
          <w:sz w:val="24"/>
          <w:szCs w:val="24"/>
        </w:rPr>
        <w:t>o</w:t>
      </w:r>
      <w:r w:rsidR="000355BB" w:rsidRPr="00877364">
        <w:rPr>
          <w:rFonts w:ascii="Arial" w:hAnsi="Arial" w:cs="Arial"/>
          <w:b/>
          <w:sz w:val="24"/>
          <w:szCs w:val="24"/>
        </w:rPr>
        <w:t xml:space="preserve"> seguinte </w:t>
      </w:r>
      <w:r w:rsidR="00CE7678" w:rsidRPr="00877364">
        <w:rPr>
          <w:rFonts w:ascii="Arial" w:hAnsi="Arial" w:cs="Arial"/>
          <w:b/>
          <w:sz w:val="24"/>
          <w:szCs w:val="24"/>
        </w:rPr>
        <w:t>pedido de informação:</w:t>
      </w:r>
    </w:p>
    <w:p w:rsidR="00877364" w:rsidRDefault="00877364" w:rsidP="00877364">
      <w:pPr>
        <w:ind w:right="278"/>
        <w:jc w:val="both"/>
        <w:rPr>
          <w:rFonts w:ascii="Arial" w:hAnsi="Arial" w:cs="Arial"/>
          <w:i/>
          <w:sz w:val="24"/>
          <w:szCs w:val="24"/>
        </w:rPr>
      </w:pPr>
    </w:p>
    <w:p w:rsidR="00132CE0" w:rsidRDefault="00F16871" w:rsidP="00915A48">
      <w:pPr>
        <w:ind w:right="278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realizada </w:t>
      </w:r>
      <w:r w:rsidR="006F3F77">
        <w:rPr>
          <w:rFonts w:ascii="Arial" w:hAnsi="Arial" w:cs="Arial"/>
          <w:sz w:val="24"/>
          <w:szCs w:val="24"/>
        </w:rPr>
        <w:t xml:space="preserve">visita técnica </w:t>
      </w:r>
      <w:r>
        <w:rPr>
          <w:rFonts w:ascii="Arial" w:hAnsi="Arial" w:cs="Arial"/>
          <w:sz w:val="24"/>
          <w:szCs w:val="24"/>
        </w:rPr>
        <w:t>no local</w:t>
      </w:r>
      <w:r w:rsidR="00915A48">
        <w:rPr>
          <w:rFonts w:ascii="Arial" w:hAnsi="Arial" w:cs="Arial"/>
          <w:sz w:val="24"/>
          <w:szCs w:val="24"/>
        </w:rPr>
        <w:t>?</w:t>
      </w:r>
    </w:p>
    <w:p w:rsidR="006F3F77" w:rsidRDefault="006F3F77" w:rsidP="00915A48">
      <w:pPr>
        <w:ind w:right="278" w:firstLine="3402"/>
        <w:jc w:val="both"/>
        <w:rPr>
          <w:rFonts w:ascii="Arial" w:hAnsi="Arial" w:cs="Arial"/>
          <w:sz w:val="24"/>
          <w:szCs w:val="24"/>
        </w:rPr>
      </w:pPr>
    </w:p>
    <w:p w:rsidR="006F3F77" w:rsidRDefault="006F3F77" w:rsidP="006F3F77">
      <w:pPr>
        <w:ind w:right="278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qual situação do elemento arbóreo? Se positivo, existe data para remoção?</w:t>
      </w:r>
    </w:p>
    <w:p w:rsidR="006F3F77" w:rsidRDefault="006F3F77" w:rsidP="00915A48">
      <w:pPr>
        <w:ind w:right="278" w:firstLine="3402"/>
        <w:jc w:val="both"/>
        <w:rPr>
          <w:rFonts w:ascii="Arial" w:hAnsi="Arial" w:cs="Arial"/>
          <w:sz w:val="24"/>
          <w:szCs w:val="24"/>
        </w:rPr>
      </w:pPr>
    </w:p>
    <w:p w:rsidR="006F3F77" w:rsidRDefault="006F3F77" w:rsidP="00915A48">
      <w:pPr>
        <w:ind w:right="278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</w:t>
      </w:r>
      <w:r w:rsidR="006B7A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existe data prevista para realização da visita?</w:t>
      </w:r>
    </w:p>
    <w:p w:rsidR="00AA7DFE" w:rsidRPr="006C229E" w:rsidRDefault="00AA7DFE" w:rsidP="00132CE0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707FA4" w:rsidRPr="006C229E" w:rsidRDefault="003F6AB4" w:rsidP="00877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ind w:left="3402"/>
        <w:jc w:val="both"/>
        <w:rPr>
          <w:rFonts w:ascii="Arial" w:hAnsi="Arial" w:cs="Arial"/>
          <w:b/>
          <w:sz w:val="24"/>
          <w:szCs w:val="24"/>
        </w:rPr>
      </w:pPr>
      <w:r w:rsidRPr="006C229E">
        <w:rPr>
          <w:rFonts w:ascii="Arial" w:hAnsi="Arial" w:cs="Arial"/>
          <w:b/>
          <w:sz w:val="24"/>
          <w:szCs w:val="24"/>
        </w:rPr>
        <w:t>Justificativa:</w:t>
      </w:r>
      <w:r w:rsidRPr="006C229E">
        <w:rPr>
          <w:rFonts w:ascii="Arial" w:hAnsi="Arial" w:cs="Arial"/>
          <w:b/>
          <w:sz w:val="24"/>
          <w:szCs w:val="24"/>
        </w:rPr>
        <w:tab/>
      </w:r>
    </w:p>
    <w:p w:rsidR="00877364" w:rsidRPr="006C229E" w:rsidRDefault="00877364" w:rsidP="002A7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Arial" w:hAnsi="Arial" w:cs="Arial"/>
          <w:sz w:val="24"/>
          <w:szCs w:val="24"/>
        </w:rPr>
      </w:pPr>
    </w:p>
    <w:p w:rsidR="0034393C" w:rsidRPr="006C229E" w:rsidRDefault="0034393C" w:rsidP="00877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ind w:left="3402"/>
        <w:jc w:val="both"/>
        <w:rPr>
          <w:rFonts w:ascii="Arial" w:hAnsi="Arial" w:cs="Arial"/>
          <w:sz w:val="24"/>
          <w:szCs w:val="24"/>
        </w:rPr>
      </w:pPr>
      <w:r w:rsidRPr="006C229E">
        <w:rPr>
          <w:rFonts w:ascii="Arial" w:hAnsi="Arial" w:cs="Arial"/>
          <w:sz w:val="24"/>
          <w:szCs w:val="24"/>
        </w:rPr>
        <w:t>Tra</w:t>
      </w:r>
      <w:r w:rsidR="00D15FE0">
        <w:rPr>
          <w:rFonts w:ascii="Arial" w:hAnsi="Arial" w:cs="Arial"/>
          <w:sz w:val="24"/>
          <w:szCs w:val="24"/>
        </w:rPr>
        <w:t xml:space="preserve">ta-se de </w:t>
      </w:r>
      <w:r w:rsidR="001A5AE2">
        <w:rPr>
          <w:rFonts w:ascii="Arial" w:hAnsi="Arial" w:cs="Arial"/>
          <w:sz w:val="24"/>
          <w:szCs w:val="24"/>
        </w:rPr>
        <w:t>reivindicação</w:t>
      </w:r>
      <w:r w:rsidR="006F3F77">
        <w:rPr>
          <w:rFonts w:ascii="Arial" w:hAnsi="Arial" w:cs="Arial"/>
          <w:sz w:val="24"/>
          <w:szCs w:val="24"/>
        </w:rPr>
        <w:t xml:space="preserve"> antiga de </w:t>
      </w:r>
      <w:r w:rsidR="001A5AE2">
        <w:rPr>
          <w:rFonts w:ascii="Arial" w:hAnsi="Arial" w:cs="Arial"/>
          <w:sz w:val="24"/>
          <w:szCs w:val="24"/>
        </w:rPr>
        <w:t>munícipe</w:t>
      </w:r>
      <w:r w:rsidRPr="006C229E">
        <w:rPr>
          <w:rFonts w:ascii="Arial" w:hAnsi="Arial" w:cs="Arial"/>
          <w:sz w:val="24"/>
          <w:szCs w:val="24"/>
        </w:rPr>
        <w:t>.</w:t>
      </w:r>
    </w:p>
    <w:p w:rsidR="0034393C" w:rsidRDefault="0034393C" w:rsidP="002A7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Arial" w:hAnsi="Arial" w:cs="Arial"/>
          <w:sz w:val="24"/>
          <w:szCs w:val="24"/>
        </w:rPr>
      </w:pPr>
    </w:p>
    <w:p w:rsidR="006B7ACB" w:rsidRPr="006C229E" w:rsidRDefault="006B7ACB" w:rsidP="002A7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Arial" w:hAnsi="Arial" w:cs="Arial"/>
          <w:sz w:val="24"/>
          <w:szCs w:val="24"/>
        </w:rPr>
      </w:pPr>
    </w:p>
    <w:p w:rsidR="00AF034F" w:rsidRPr="006C229E" w:rsidRDefault="00AF034F" w:rsidP="00AF034F">
      <w:pPr>
        <w:ind w:right="276"/>
        <w:rPr>
          <w:rFonts w:ascii="Arial" w:hAnsi="Arial" w:cs="Arial"/>
          <w:sz w:val="24"/>
          <w:szCs w:val="24"/>
        </w:rPr>
      </w:pPr>
    </w:p>
    <w:p w:rsidR="00773863" w:rsidRPr="006C229E" w:rsidRDefault="006F3F77" w:rsidP="00915A48">
      <w:pPr>
        <w:ind w:left="3402" w:right="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F034F" w:rsidRPr="006C229E">
        <w:rPr>
          <w:rFonts w:ascii="Arial" w:hAnsi="Arial" w:cs="Arial"/>
          <w:sz w:val="24"/>
          <w:szCs w:val="24"/>
        </w:rPr>
        <w:t>Valinhos</w:t>
      </w:r>
      <w:r w:rsidR="00B71267">
        <w:rPr>
          <w:rFonts w:ascii="Arial" w:hAnsi="Arial" w:cs="Arial"/>
          <w:sz w:val="24"/>
          <w:szCs w:val="24"/>
        </w:rPr>
        <w:t>,</w:t>
      </w:r>
      <w:r w:rsidR="00706DC3" w:rsidRPr="006C2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="00D15FE0">
        <w:rPr>
          <w:rFonts w:ascii="Arial" w:hAnsi="Arial" w:cs="Arial"/>
          <w:sz w:val="24"/>
          <w:szCs w:val="24"/>
        </w:rPr>
        <w:t xml:space="preserve"> </w:t>
      </w:r>
      <w:r w:rsidR="007B500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Agosto</w:t>
      </w:r>
      <w:r w:rsidR="007B5000">
        <w:rPr>
          <w:rFonts w:ascii="Arial" w:hAnsi="Arial" w:cs="Arial"/>
          <w:sz w:val="24"/>
          <w:szCs w:val="24"/>
        </w:rPr>
        <w:t xml:space="preserve"> </w:t>
      </w:r>
      <w:r w:rsidR="005B048F" w:rsidRPr="006C229E">
        <w:rPr>
          <w:rFonts w:ascii="Arial" w:hAnsi="Arial" w:cs="Arial"/>
          <w:sz w:val="24"/>
          <w:szCs w:val="24"/>
        </w:rPr>
        <w:t>de 201</w:t>
      </w:r>
      <w:r w:rsidR="00F16871">
        <w:rPr>
          <w:rFonts w:ascii="Arial" w:hAnsi="Arial" w:cs="Arial"/>
          <w:sz w:val="24"/>
          <w:szCs w:val="24"/>
        </w:rPr>
        <w:t>8</w:t>
      </w:r>
      <w:r w:rsidR="005B048F" w:rsidRPr="006C229E">
        <w:rPr>
          <w:rFonts w:ascii="Arial" w:hAnsi="Arial" w:cs="Arial"/>
          <w:sz w:val="24"/>
          <w:szCs w:val="24"/>
        </w:rPr>
        <w:t>.</w:t>
      </w:r>
    </w:p>
    <w:p w:rsidR="005D0B47" w:rsidRPr="006C229E" w:rsidRDefault="005D0B47" w:rsidP="005D0B47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5D0B47" w:rsidRPr="006C229E" w:rsidRDefault="005D0B47" w:rsidP="005D0B47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34393C" w:rsidRPr="006C229E" w:rsidRDefault="0034393C" w:rsidP="005D0B47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34393C" w:rsidRDefault="0034393C" w:rsidP="005D0B47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6F3F77" w:rsidRDefault="006F3F77" w:rsidP="005D0B47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6F3F77" w:rsidRPr="006F3F77" w:rsidRDefault="006F3F77" w:rsidP="005D0B47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5D0B47" w:rsidRPr="006F3F77" w:rsidRDefault="005D0B47" w:rsidP="00AF034F">
      <w:pPr>
        <w:ind w:left="2268" w:right="278"/>
        <w:jc w:val="center"/>
        <w:rPr>
          <w:rFonts w:ascii="Arial" w:hAnsi="Arial" w:cs="Arial"/>
          <w:b/>
          <w:sz w:val="24"/>
          <w:szCs w:val="24"/>
        </w:rPr>
      </w:pPr>
      <w:r w:rsidRPr="006F3F77">
        <w:rPr>
          <w:rFonts w:ascii="Arial" w:hAnsi="Arial" w:cs="Arial"/>
          <w:b/>
          <w:sz w:val="24"/>
          <w:szCs w:val="24"/>
        </w:rPr>
        <w:t>Israel Scupenaro</w:t>
      </w:r>
    </w:p>
    <w:p w:rsidR="005D0B47" w:rsidRPr="006F3F77" w:rsidRDefault="005D0B47" w:rsidP="00AF034F">
      <w:pPr>
        <w:ind w:left="2268" w:right="278"/>
        <w:jc w:val="center"/>
        <w:rPr>
          <w:rFonts w:ascii="Arial" w:hAnsi="Arial" w:cs="Arial"/>
          <w:b/>
          <w:sz w:val="24"/>
          <w:szCs w:val="24"/>
        </w:rPr>
      </w:pPr>
      <w:r w:rsidRPr="006F3F77">
        <w:rPr>
          <w:rFonts w:ascii="Arial" w:hAnsi="Arial" w:cs="Arial"/>
          <w:b/>
          <w:sz w:val="24"/>
          <w:szCs w:val="24"/>
        </w:rPr>
        <w:t>Vereador</w:t>
      </w:r>
      <w:r w:rsidR="00BB4EFC" w:rsidRPr="006F3F77">
        <w:rPr>
          <w:rFonts w:ascii="Arial" w:hAnsi="Arial" w:cs="Arial"/>
          <w:b/>
          <w:sz w:val="24"/>
          <w:szCs w:val="24"/>
        </w:rPr>
        <w:t xml:space="preserve"> </w:t>
      </w:r>
      <w:r w:rsidR="00232A28" w:rsidRPr="006F3F77">
        <w:rPr>
          <w:rFonts w:ascii="Arial" w:hAnsi="Arial" w:cs="Arial"/>
          <w:b/>
          <w:sz w:val="24"/>
          <w:szCs w:val="24"/>
        </w:rPr>
        <w:t>MDB</w:t>
      </w:r>
    </w:p>
    <w:sectPr w:rsidR="005D0B47" w:rsidRPr="006F3F77">
      <w:headerReference w:type="default" r:id="rId8"/>
      <w:footerReference w:type="default" r:id="rId9"/>
      <w:pgSz w:w="11907" w:h="16840" w:code="9"/>
      <w:pgMar w:top="2552" w:right="1021" w:bottom="1531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9C" w:rsidRDefault="00D9699C">
      <w:r>
        <w:separator/>
      </w:r>
    </w:p>
  </w:endnote>
  <w:endnote w:type="continuationSeparator" w:id="0">
    <w:p w:rsidR="00D9699C" w:rsidRDefault="00D9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6D" w:rsidRDefault="0029546D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9C" w:rsidRDefault="00D9699C">
      <w:r>
        <w:separator/>
      </w:r>
    </w:p>
  </w:footnote>
  <w:footnote w:type="continuationSeparator" w:id="0">
    <w:p w:rsidR="00D9699C" w:rsidRDefault="00D96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6D" w:rsidRDefault="002954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4A4"/>
    <w:multiLevelType w:val="hybridMultilevel"/>
    <w:tmpl w:val="8E4ED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49F7"/>
    <w:multiLevelType w:val="hybridMultilevel"/>
    <w:tmpl w:val="A0DA60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C023B"/>
    <w:multiLevelType w:val="hybridMultilevel"/>
    <w:tmpl w:val="C23C17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4F"/>
    <w:rsid w:val="000020BD"/>
    <w:rsid w:val="00003E2A"/>
    <w:rsid w:val="00016B7A"/>
    <w:rsid w:val="0002390D"/>
    <w:rsid w:val="00025827"/>
    <w:rsid w:val="000264DE"/>
    <w:rsid w:val="000355BB"/>
    <w:rsid w:val="000410A9"/>
    <w:rsid w:val="000457C6"/>
    <w:rsid w:val="00045CDB"/>
    <w:rsid w:val="00046C70"/>
    <w:rsid w:val="000518C1"/>
    <w:rsid w:val="000553F3"/>
    <w:rsid w:val="000562AA"/>
    <w:rsid w:val="00067A48"/>
    <w:rsid w:val="00067E91"/>
    <w:rsid w:val="00071995"/>
    <w:rsid w:val="00073F26"/>
    <w:rsid w:val="00075D51"/>
    <w:rsid w:val="000760F2"/>
    <w:rsid w:val="000820F7"/>
    <w:rsid w:val="00086066"/>
    <w:rsid w:val="0009178F"/>
    <w:rsid w:val="00091C16"/>
    <w:rsid w:val="00093800"/>
    <w:rsid w:val="00097470"/>
    <w:rsid w:val="000A197A"/>
    <w:rsid w:val="000A2469"/>
    <w:rsid w:val="000B1AD8"/>
    <w:rsid w:val="000B313B"/>
    <w:rsid w:val="000B7C9C"/>
    <w:rsid w:val="000C0703"/>
    <w:rsid w:val="000C0D7E"/>
    <w:rsid w:val="000C34AB"/>
    <w:rsid w:val="000D15AA"/>
    <w:rsid w:val="000D1743"/>
    <w:rsid w:val="000D1FCC"/>
    <w:rsid w:val="000D5126"/>
    <w:rsid w:val="000E6813"/>
    <w:rsid w:val="000E6F8F"/>
    <w:rsid w:val="000F17EF"/>
    <w:rsid w:val="000F5E8D"/>
    <w:rsid w:val="001002C2"/>
    <w:rsid w:val="00103F4F"/>
    <w:rsid w:val="001051F1"/>
    <w:rsid w:val="00111C28"/>
    <w:rsid w:val="0012114F"/>
    <w:rsid w:val="00127F74"/>
    <w:rsid w:val="00130B2A"/>
    <w:rsid w:val="00132CE0"/>
    <w:rsid w:val="001361E0"/>
    <w:rsid w:val="001367BC"/>
    <w:rsid w:val="00141426"/>
    <w:rsid w:val="00150A8C"/>
    <w:rsid w:val="001515FB"/>
    <w:rsid w:val="001575FC"/>
    <w:rsid w:val="00161311"/>
    <w:rsid w:val="00161A1C"/>
    <w:rsid w:val="00164502"/>
    <w:rsid w:val="00171158"/>
    <w:rsid w:val="00171779"/>
    <w:rsid w:val="00175387"/>
    <w:rsid w:val="001833EF"/>
    <w:rsid w:val="00185E1A"/>
    <w:rsid w:val="001867A6"/>
    <w:rsid w:val="00187C8B"/>
    <w:rsid w:val="001970A8"/>
    <w:rsid w:val="001A35AD"/>
    <w:rsid w:val="001A5AE2"/>
    <w:rsid w:val="001B0B4A"/>
    <w:rsid w:val="001C2612"/>
    <w:rsid w:val="001C4E8A"/>
    <w:rsid w:val="001C584E"/>
    <w:rsid w:val="001D778E"/>
    <w:rsid w:val="001E1FE4"/>
    <w:rsid w:val="001E6298"/>
    <w:rsid w:val="001F12BF"/>
    <w:rsid w:val="001F14D7"/>
    <w:rsid w:val="001F1AE5"/>
    <w:rsid w:val="001F2321"/>
    <w:rsid w:val="0020345B"/>
    <w:rsid w:val="00226BC2"/>
    <w:rsid w:val="002274BC"/>
    <w:rsid w:val="00232A28"/>
    <w:rsid w:val="00232C68"/>
    <w:rsid w:val="00233132"/>
    <w:rsid w:val="002356E3"/>
    <w:rsid w:val="00240A84"/>
    <w:rsid w:val="00242635"/>
    <w:rsid w:val="00242D3A"/>
    <w:rsid w:val="002438A0"/>
    <w:rsid w:val="00245189"/>
    <w:rsid w:val="002523A4"/>
    <w:rsid w:val="00252ABE"/>
    <w:rsid w:val="00257313"/>
    <w:rsid w:val="00257656"/>
    <w:rsid w:val="0026265F"/>
    <w:rsid w:val="00274F91"/>
    <w:rsid w:val="002771F5"/>
    <w:rsid w:val="0028255F"/>
    <w:rsid w:val="0028590B"/>
    <w:rsid w:val="00287724"/>
    <w:rsid w:val="00287FF1"/>
    <w:rsid w:val="0029546D"/>
    <w:rsid w:val="00297D14"/>
    <w:rsid w:val="002A2304"/>
    <w:rsid w:val="002A5AB8"/>
    <w:rsid w:val="002A7048"/>
    <w:rsid w:val="002A7550"/>
    <w:rsid w:val="002A76D0"/>
    <w:rsid w:val="002B17DA"/>
    <w:rsid w:val="002C2E5A"/>
    <w:rsid w:val="002D0044"/>
    <w:rsid w:val="002E1552"/>
    <w:rsid w:val="002E2FFB"/>
    <w:rsid w:val="002E4A14"/>
    <w:rsid w:val="002E6F7A"/>
    <w:rsid w:val="002F676F"/>
    <w:rsid w:val="002F67C1"/>
    <w:rsid w:val="00301749"/>
    <w:rsid w:val="0031145A"/>
    <w:rsid w:val="00314C78"/>
    <w:rsid w:val="00316DCF"/>
    <w:rsid w:val="00325A14"/>
    <w:rsid w:val="00326F4C"/>
    <w:rsid w:val="003312E7"/>
    <w:rsid w:val="00332FCA"/>
    <w:rsid w:val="00333275"/>
    <w:rsid w:val="003339EC"/>
    <w:rsid w:val="003435A4"/>
    <w:rsid w:val="0034393C"/>
    <w:rsid w:val="00343A3B"/>
    <w:rsid w:val="00343C59"/>
    <w:rsid w:val="00343EBF"/>
    <w:rsid w:val="00353002"/>
    <w:rsid w:val="00357137"/>
    <w:rsid w:val="00360444"/>
    <w:rsid w:val="00360BA3"/>
    <w:rsid w:val="00361505"/>
    <w:rsid w:val="00370756"/>
    <w:rsid w:val="00371C94"/>
    <w:rsid w:val="00373C16"/>
    <w:rsid w:val="00373F1F"/>
    <w:rsid w:val="00375FAA"/>
    <w:rsid w:val="00381270"/>
    <w:rsid w:val="00384026"/>
    <w:rsid w:val="0038727D"/>
    <w:rsid w:val="00387EE5"/>
    <w:rsid w:val="0039295D"/>
    <w:rsid w:val="00392B81"/>
    <w:rsid w:val="00392F4B"/>
    <w:rsid w:val="00393211"/>
    <w:rsid w:val="0039419A"/>
    <w:rsid w:val="003A2CE4"/>
    <w:rsid w:val="003A49E0"/>
    <w:rsid w:val="003B3703"/>
    <w:rsid w:val="003B37A3"/>
    <w:rsid w:val="003C1B3C"/>
    <w:rsid w:val="003D4622"/>
    <w:rsid w:val="003D5005"/>
    <w:rsid w:val="003D6FC7"/>
    <w:rsid w:val="003E31E1"/>
    <w:rsid w:val="003E4EEE"/>
    <w:rsid w:val="003F1CEB"/>
    <w:rsid w:val="003F6AB4"/>
    <w:rsid w:val="00404E6B"/>
    <w:rsid w:val="004067F7"/>
    <w:rsid w:val="00411BFC"/>
    <w:rsid w:val="00415924"/>
    <w:rsid w:val="004160CA"/>
    <w:rsid w:val="00423840"/>
    <w:rsid w:val="00433889"/>
    <w:rsid w:val="00436601"/>
    <w:rsid w:val="004421AA"/>
    <w:rsid w:val="00445276"/>
    <w:rsid w:val="0045151F"/>
    <w:rsid w:val="0045363B"/>
    <w:rsid w:val="004579CA"/>
    <w:rsid w:val="00460579"/>
    <w:rsid w:val="00465980"/>
    <w:rsid w:val="00471B9B"/>
    <w:rsid w:val="00474422"/>
    <w:rsid w:val="004913B1"/>
    <w:rsid w:val="00495B9E"/>
    <w:rsid w:val="004A27D3"/>
    <w:rsid w:val="004A2A71"/>
    <w:rsid w:val="004B4340"/>
    <w:rsid w:val="004B47CD"/>
    <w:rsid w:val="004B4870"/>
    <w:rsid w:val="004B526C"/>
    <w:rsid w:val="004C38EB"/>
    <w:rsid w:val="004D18DC"/>
    <w:rsid w:val="004D53E2"/>
    <w:rsid w:val="004D6BC3"/>
    <w:rsid w:val="004E18C6"/>
    <w:rsid w:val="004F11E6"/>
    <w:rsid w:val="004F19C8"/>
    <w:rsid w:val="004F20D6"/>
    <w:rsid w:val="004F3D06"/>
    <w:rsid w:val="004F3D98"/>
    <w:rsid w:val="004F5036"/>
    <w:rsid w:val="00502EB9"/>
    <w:rsid w:val="00505637"/>
    <w:rsid w:val="00505A8C"/>
    <w:rsid w:val="005131A5"/>
    <w:rsid w:val="0051503E"/>
    <w:rsid w:val="00516F0D"/>
    <w:rsid w:val="00516FF2"/>
    <w:rsid w:val="005230D3"/>
    <w:rsid w:val="005236C0"/>
    <w:rsid w:val="005256B0"/>
    <w:rsid w:val="00525DDC"/>
    <w:rsid w:val="00526090"/>
    <w:rsid w:val="00526470"/>
    <w:rsid w:val="005272C9"/>
    <w:rsid w:val="00527B0C"/>
    <w:rsid w:val="005321E8"/>
    <w:rsid w:val="00534A8F"/>
    <w:rsid w:val="00541644"/>
    <w:rsid w:val="005424A2"/>
    <w:rsid w:val="005466B3"/>
    <w:rsid w:val="0055260C"/>
    <w:rsid w:val="005577E3"/>
    <w:rsid w:val="00560DD9"/>
    <w:rsid w:val="00565025"/>
    <w:rsid w:val="005714B4"/>
    <w:rsid w:val="00571692"/>
    <w:rsid w:val="00573176"/>
    <w:rsid w:val="00573AD9"/>
    <w:rsid w:val="00574972"/>
    <w:rsid w:val="0058439B"/>
    <w:rsid w:val="005A065A"/>
    <w:rsid w:val="005A08F1"/>
    <w:rsid w:val="005B048F"/>
    <w:rsid w:val="005B3559"/>
    <w:rsid w:val="005B4E21"/>
    <w:rsid w:val="005B58BC"/>
    <w:rsid w:val="005B6781"/>
    <w:rsid w:val="005C10F8"/>
    <w:rsid w:val="005C6F90"/>
    <w:rsid w:val="005D0B47"/>
    <w:rsid w:val="005D18B0"/>
    <w:rsid w:val="005E0EB5"/>
    <w:rsid w:val="005E2EF6"/>
    <w:rsid w:val="005E505E"/>
    <w:rsid w:val="005E579F"/>
    <w:rsid w:val="005F2414"/>
    <w:rsid w:val="005F4EFB"/>
    <w:rsid w:val="005F6DB8"/>
    <w:rsid w:val="005F7D3A"/>
    <w:rsid w:val="00601F9E"/>
    <w:rsid w:val="006063AA"/>
    <w:rsid w:val="00612498"/>
    <w:rsid w:val="006235A9"/>
    <w:rsid w:val="00623AD5"/>
    <w:rsid w:val="0062752D"/>
    <w:rsid w:val="00644B3A"/>
    <w:rsid w:val="0065574A"/>
    <w:rsid w:val="00655B52"/>
    <w:rsid w:val="00662CBD"/>
    <w:rsid w:val="00666007"/>
    <w:rsid w:val="0066700A"/>
    <w:rsid w:val="00667C7B"/>
    <w:rsid w:val="00677560"/>
    <w:rsid w:val="006776E3"/>
    <w:rsid w:val="00684EF7"/>
    <w:rsid w:val="006916B1"/>
    <w:rsid w:val="006939AA"/>
    <w:rsid w:val="00695DF9"/>
    <w:rsid w:val="006A122B"/>
    <w:rsid w:val="006A22B5"/>
    <w:rsid w:val="006A780C"/>
    <w:rsid w:val="006B7711"/>
    <w:rsid w:val="006B7ACB"/>
    <w:rsid w:val="006C229E"/>
    <w:rsid w:val="006C30B2"/>
    <w:rsid w:val="006C33B0"/>
    <w:rsid w:val="006C4ACD"/>
    <w:rsid w:val="006D0EF0"/>
    <w:rsid w:val="006D1A2D"/>
    <w:rsid w:val="006D4BDA"/>
    <w:rsid w:val="006E578C"/>
    <w:rsid w:val="006E6723"/>
    <w:rsid w:val="006F1BF4"/>
    <w:rsid w:val="006F23EC"/>
    <w:rsid w:val="006F2558"/>
    <w:rsid w:val="006F3F77"/>
    <w:rsid w:val="006F5C34"/>
    <w:rsid w:val="006F6195"/>
    <w:rsid w:val="00706DC3"/>
    <w:rsid w:val="00707FA4"/>
    <w:rsid w:val="007101B3"/>
    <w:rsid w:val="00715AA5"/>
    <w:rsid w:val="00716B88"/>
    <w:rsid w:val="00735CD9"/>
    <w:rsid w:val="00736E2F"/>
    <w:rsid w:val="00740471"/>
    <w:rsid w:val="007405D8"/>
    <w:rsid w:val="00741568"/>
    <w:rsid w:val="0074180C"/>
    <w:rsid w:val="00746501"/>
    <w:rsid w:val="00746D3C"/>
    <w:rsid w:val="00757B71"/>
    <w:rsid w:val="0076072E"/>
    <w:rsid w:val="00762E00"/>
    <w:rsid w:val="00766E3B"/>
    <w:rsid w:val="00770D04"/>
    <w:rsid w:val="00773863"/>
    <w:rsid w:val="0077784A"/>
    <w:rsid w:val="00777F59"/>
    <w:rsid w:val="0078209E"/>
    <w:rsid w:val="00785767"/>
    <w:rsid w:val="007918BF"/>
    <w:rsid w:val="00792AC6"/>
    <w:rsid w:val="00793167"/>
    <w:rsid w:val="007935FE"/>
    <w:rsid w:val="007A0B1C"/>
    <w:rsid w:val="007A75C5"/>
    <w:rsid w:val="007B1B7A"/>
    <w:rsid w:val="007B5000"/>
    <w:rsid w:val="007B65C9"/>
    <w:rsid w:val="007B780D"/>
    <w:rsid w:val="007C624E"/>
    <w:rsid w:val="007D33D1"/>
    <w:rsid w:val="007D4793"/>
    <w:rsid w:val="007D56D1"/>
    <w:rsid w:val="007D5E4F"/>
    <w:rsid w:val="007E5A47"/>
    <w:rsid w:val="007E6E03"/>
    <w:rsid w:val="007F04C5"/>
    <w:rsid w:val="008038E7"/>
    <w:rsid w:val="00806D5F"/>
    <w:rsid w:val="00813297"/>
    <w:rsid w:val="0081540C"/>
    <w:rsid w:val="008244B9"/>
    <w:rsid w:val="00824533"/>
    <w:rsid w:val="00825A58"/>
    <w:rsid w:val="00832066"/>
    <w:rsid w:val="00835BFB"/>
    <w:rsid w:val="00835E1C"/>
    <w:rsid w:val="00840B6D"/>
    <w:rsid w:val="00841FE6"/>
    <w:rsid w:val="0084408D"/>
    <w:rsid w:val="00845A1B"/>
    <w:rsid w:val="008460EF"/>
    <w:rsid w:val="008537E3"/>
    <w:rsid w:val="00856138"/>
    <w:rsid w:val="008600AA"/>
    <w:rsid w:val="0086463A"/>
    <w:rsid w:val="00864EC6"/>
    <w:rsid w:val="00865E05"/>
    <w:rsid w:val="00877364"/>
    <w:rsid w:val="00880DE5"/>
    <w:rsid w:val="00886A84"/>
    <w:rsid w:val="00891923"/>
    <w:rsid w:val="00895A5D"/>
    <w:rsid w:val="00895CB3"/>
    <w:rsid w:val="008A74F3"/>
    <w:rsid w:val="008B3651"/>
    <w:rsid w:val="008B3C7D"/>
    <w:rsid w:val="008B5E7C"/>
    <w:rsid w:val="008B7914"/>
    <w:rsid w:val="008C4A49"/>
    <w:rsid w:val="008C54CF"/>
    <w:rsid w:val="008C7CC6"/>
    <w:rsid w:val="008D0E7A"/>
    <w:rsid w:val="008D4248"/>
    <w:rsid w:val="008D60AC"/>
    <w:rsid w:val="008D7F31"/>
    <w:rsid w:val="008E29D0"/>
    <w:rsid w:val="008E2D20"/>
    <w:rsid w:val="008E551B"/>
    <w:rsid w:val="008E6D5F"/>
    <w:rsid w:val="008F16C9"/>
    <w:rsid w:val="008F16E5"/>
    <w:rsid w:val="008F1D67"/>
    <w:rsid w:val="008F6A44"/>
    <w:rsid w:val="008F6AA5"/>
    <w:rsid w:val="00903D47"/>
    <w:rsid w:val="00904A89"/>
    <w:rsid w:val="00905403"/>
    <w:rsid w:val="00913AA5"/>
    <w:rsid w:val="00915A48"/>
    <w:rsid w:val="00920BD5"/>
    <w:rsid w:val="0092363D"/>
    <w:rsid w:val="00927BF4"/>
    <w:rsid w:val="00930141"/>
    <w:rsid w:val="0093248D"/>
    <w:rsid w:val="00935C4D"/>
    <w:rsid w:val="00937A24"/>
    <w:rsid w:val="00945845"/>
    <w:rsid w:val="00947EB2"/>
    <w:rsid w:val="00954EE9"/>
    <w:rsid w:val="009709E0"/>
    <w:rsid w:val="0098006D"/>
    <w:rsid w:val="00984660"/>
    <w:rsid w:val="00992849"/>
    <w:rsid w:val="00993A3C"/>
    <w:rsid w:val="0099505C"/>
    <w:rsid w:val="00995AE8"/>
    <w:rsid w:val="009A4B57"/>
    <w:rsid w:val="009A569E"/>
    <w:rsid w:val="009A6EC2"/>
    <w:rsid w:val="009B7EB5"/>
    <w:rsid w:val="009C5152"/>
    <w:rsid w:val="009C5CDE"/>
    <w:rsid w:val="009D3853"/>
    <w:rsid w:val="009E14BE"/>
    <w:rsid w:val="009E65DE"/>
    <w:rsid w:val="00A04E0D"/>
    <w:rsid w:val="00A104ED"/>
    <w:rsid w:val="00A1142E"/>
    <w:rsid w:val="00A15C7A"/>
    <w:rsid w:val="00A16B7D"/>
    <w:rsid w:val="00A26106"/>
    <w:rsid w:val="00A2759F"/>
    <w:rsid w:val="00A32E89"/>
    <w:rsid w:val="00A360D9"/>
    <w:rsid w:val="00A40973"/>
    <w:rsid w:val="00A410D9"/>
    <w:rsid w:val="00A424C9"/>
    <w:rsid w:val="00A42E98"/>
    <w:rsid w:val="00A44787"/>
    <w:rsid w:val="00A44876"/>
    <w:rsid w:val="00A51A18"/>
    <w:rsid w:val="00A541E3"/>
    <w:rsid w:val="00A56D75"/>
    <w:rsid w:val="00A61908"/>
    <w:rsid w:val="00A77475"/>
    <w:rsid w:val="00A84093"/>
    <w:rsid w:val="00A84A93"/>
    <w:rsid w:val="00A86668"/>
    <w:rsid w:val="00A90D63"/>
    <w:rsid w:val="00AA08AA"/>
    <w:rsid w:val="00AA21B9"/>
    <w:rsid w:val="00AA2232"/>
    <w:rsid w:val="00AA6ED8"/>
    <w:rsid w:val="00AA7DFE"/>
    <w:rsid w:val="00AB3BFF"/>
    <w:rsid w:val="00AB6BFF"/>
    <w:rsid w:val="00AC2B3A"/>
    <w:rsid w:val="00AC33C5"/>
    <w:rsid w:val="00AC6A60"/>
    <w:rsid w:val="00AD2148"/>
    <w:rsid w:val="00AD59BC"/>
    <w:rsid w:val="00AE2453"/>
    <w:rsid w:val="00AF034F"/>
    <w:rsid w:val="00AF1AB0"/>
    <w:rsid w:val="00AF54F0"/>
    <w:rsid w:val="00AF58B8"/>
    <w:rsid w:val="00B0549D"/>
    <w:rsid w:val="00B07AF6"/>
    <w:rsid w:val="00B16719"/>
    <w:rsid w:val="00B20BF9"/>
    <w:rsid w:val="00B24284"/>
    <w:rsid w:val="00B273FC"/>
    <w:rsid w:val="00B3011C"/>
    <w:rsid w:val="00B323D3"/>
    <w:rsid w:val="00B34CAD"/>
    <w:rsid w:val="00B34EA7"/>
    <w:rsid w:val="00B41AE2"/>
    <w:rsid w:val="00B51A3E"/>
    <w:rsid w:val="00B5428C"/>
    <w:rsid w:val="00B5535E"/>
    <w:rsid w:val="00B65BE7"/>
    <w:rsid w:val="00B71267"/>
    <w:rsid w:val="00B829E6"/>
    <w:rsid w:val="00B85F71"/>
    <w:rsid w:val="00B87CFE"/>
    <w:rsid w:val="00B9085E"/>
    <w:rsid w:val="00B912E3"/>
    <w:rsid w:val="00B9594E"/>
    <w:rsid w:val="00B974C5"/>
    <w:rsid w:val="00BA1EDC"/>
    <w:rsid w:val="00BB453D"/>
    <w:rsid w:val="00BB4EFC"/>
    <w:rsid w:val="00BB78CC"/>
    <w:rsid w:val="00BC1E4C"/>
    <w:rsid w:val="00BC603E"/>
    <w:rsid w:val="00BC64E7"/>
    <w:rsid w:val="00BD0A8F"/>
    <w:rsid w:val="00BD5CC1"/>
    <w:rsid w:val="00BE2E8C"/>
    <w:rsid w:val="00BE5C7C"/>
    <w:rsid w:val="00BE766C"/>
    <w:rsid w:val="00BF3EF5"/>
    <w:rsid w:val="00BF4D54"/>
    <w:rsid w:val="00BF50CD"/>
    <w:rsid w:val="00BF51CC"/>
    <w:rsid w:val="00C04068"/>
    <w:rsid w:val="00C10D84"/>
    <w:rsid w:val="00C10F69"/>
    <w:rsid w:val="00C13584"/>
    <w:rsid w:val="00C13EB4"/>
    <w:rsid w:val="00C14765"/>
    <w:rsid w:val="00C162E5"/>
    <w:rsid w:val="00C16D3D"/>
    <w:rsid w:val="00C17D5B"/>
    <w:rsid w:val="00C23E04"/>
    <w:rsid w:val="00C26818"/>
    <w:rsid w:val="00C3658F"/>
    <w:rsid w:val="00C507DF"/>
    <w:rsid w:val="00C5442D"/>
    <w:rsid w:val="00C76F03"/>
    <w:rsid w:val="00C8648F"/>
    <w:rsid w:val="00CA1838"/>
    <w:rsid w:val="00CA2F31"/>
    <w:rsid w:val="00CA49D5"/>
    <w:rsid w:val="00CA5355"/>
    <w:rsid w:val="00CB0AA3"/>
    <w:rsid w:val="00CB2E73"/>
    <w:rsid w:val="00CB5BBA"/>
    <w:rsid w:val="00CB5FE8"/>
    <w:rsid w:val="00CB6359"/>
    <w:rsid w:val="00CB7202"/>
    <w:rsid w:val="00CC1BFA"/>
    <w:rsid w:val="00CD3022"/>
    <w:rsid w:val="00CD5C79"/>
    <w:rsid w:val="00CD6811"/>
    <w:rsid w:val="00CD7230"/>
    <w:rsid w:val="00CE66F9"/>
    <w:rsid w:val="00CE7678"/>
    <w:rsid w:val="00CF5123"/>
    <w:rsid w:val="00CF639C"/>
    <w:rsid w:val="00CF77D7"/>
    <w:rsid w:val="00D027F3"/>
    <w:rsid w:val="00D031A8"/>
    <w:rsid w:val="00D032D4"/>
    <w:rsid w:val="00D07374"/>
    <w:rsid w:val="00D134D5"/>
    <w:rsid w:val="00D148F3"/>
    <w:rsid w:val="00D15FE0"/>
    <w:rsid w:val="00D16ACB"/>
    <w:rsid w:val="00D2248B"/>
    <w:rsid w:val="00D23132"/>
    <w:rsid w:val="00D23B2C"/>
    <w:rsid w:val="00D24CB3"/>
    <w:rsid w:val="00D264BE"/>
    <w:rsid w:val="00D30406"/>
    <w:rsid w:val="00D30FB2"/>
    <w:rsid w:val="00D33E32"/>
    <w:rsid w:val="00D3431D"/>
    <w:rsid w:val="00D348C5"/>
    <w:rsid w:val="00D35D12"/>
    <w:rsid w:val="00D40CFA"/>
    <w:rsid w:val="00D40F1D"/>
    <w:rsid w:val="00D453CB"/>
    <w:rsid w:val="00D45CA3"/>
    <w:rsid w:val="00D46FD9"/>
    <w:rsid w:val="00D537C1"/>
    <w:rsid w:val="00D54B18"/>
    <w:rsid w:val="00D633AB"/>
    <w:rsid w:val="00D66AB3"/>
    <w:rsid w:val="00D72C67"/>
    <w:rsid w:val="00D75227"/>
    <w:rsid w:val="00D75A19"/>
    <w:rsid w:val="00D7669D"/>
    <w:rsid w:val="00D831CB"/>
    <w:rsid w:val="00D9699C"/>
    <w:rsid w:val="00DA07E3"/>
    <w:rsid w:val="00DA09FB"/>
    <w:rsid w:val="00DA2B7A"/>
    <w:rsid w:val="00DA7FB5"/>
    <w:rsid w:val="00DB0AEA"/>
    <w:rsid w:val="00DB0ED4"/>
    <w:rsid w:val="00DB1B17"/>
    <w:rsid w:val="00DB7DCA"/>
    <w:rsid w:val="00DC466E"/>
    <w:rsid w:val="00DC6C0B"/>
    <w:rsid w:val="00DD7957"/>
    <w:rsid w:val="00DE268C"/>
    <w:rsid w:val="00DE387C"/>
    <w:rsid w:val="00DF1008"/>
    <w:rsid w:val="00DF5901"/>
    <w:rsid w:val="00E057D1"/>
    <w:rsid w:val="00E06596"/>
    <w:rsid w:val="00E072A6"/>
    <w:rsid w:val="00E106C4"/>
    <w:rsid w:val="00E1336B"/>
    <w:rsid w:val="00E14EDF"/>
    <w:rsid w:val="00E1743A"/>
    <w:rsid w:val="00E22D20"/>
    <w:rsid w:val="00E30113"/>
    <w:rsid w:val="00E33018"/>
    <w:rsid w:val="00E3611C"/>
    <w:rsid w:val="00E36D4A"/>
    <w:rsid w:val="00E57ECB"/>
    <w:rsid w:val="00E60DDF"/>
    <w:rsid w:val="00E72AF7"/>
    <w:rsid w:val="00E80348"/>
    <w:rsid w:val="00E90BD6"/>
    <w:rsid w:val="00E9161D"/>
    <w:rsid w:val="00E932FD"/>
    <w:rsid w:val="00E94EF4"/>
    <w:rsid w:val="00EA42FC"/>
    <w:rsid w:val="00EA6C4B"/>
    <w:rsid w:val="00EB4DF0"/>
    <w:rsid w:val="00EB562F"/>
    <w:rsid w:val="00EB7B13"/>
    <w:rsid w:val="00ED0E07"/>
    <w:rsid w:val="00ED3E9C"/>
    <w:rsid w:val="00ED7582"/>
    <w:rsid w:val="00EF142A"/>
    <w:rsid w:val="00EF2725"/>
    <w:rsid w:val="00F03A24"/>
    <w:rsid w:val="00F0501D"/>
    <w:rsid w:val="00F06D57"/>
    <w:rsid w:val="00F07BA5"/>
    <w:rsid w:val="00F112C9"/>
    <w:rsid w:val="00F15AE8"/>
    <w:rsid w:val="00F16871"/>
    <w:rsid w:val="00F204F0"/>
    <w:rsid w:val="00F21D3B"/>
    <w:rsid w:val="00F24771"/>
    <w:rsid w:val="00F26121"/>
    <w:rsid w:val="00F27ACA"/>
    <w:rsid w:val="00F31DD9"/>
    <w:rsid w:val="00F3329F"/>
    <w:rsid w:val="00F535C4"/>
    <w:rsid w:val="00F55E96"/>
    <w:rsid w:val="00F575EC"/>
    <w:rsid w:val="00F635F0"/>
    <w:rsid w:val="00F639BB"/>
    <w:rsid w:val="00F64E5A"/>
    <w:rsid w:val="00F67D92"/>
    <w:rsid w:val="00F7081D"/>
    <w:rsid w:val="00F73FE6"/>
    <w:rsid w:val="00F8004C"/>
    <w:rsid w:val="00F812A0"/>
    <w:rsid w:val="00F86FC6"/>
    <w:rsid w:val="00F872DC"/>
    <w:rsid w:val="00F93862"/>
    <w:rsid w:val="00FA2454"/>
    <w:rsid w:val="00FA5AFA"/>
    <w:rsid w:val="00FA7123"/>
    <w:rsid w:val="00FC6B61"/>
    <w:rsid w:val="00FD5B6D"/>
    <w:rsid w:val="00FE50EB"/>
    <w:rsid w:val="00FE5739"/>
    <w:rsid w:val="00FE7766"/>
    <w:rsid w:val="00FF338C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B47"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3114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11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B47"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3114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11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SS&#195;O%202017\SESS&#195;O\Outubro_2017\10_10\Requerimento%20n&#186;_____-2017-Remo&#231;&#227;o%20&#225;rvore%20Rua%20Lucia%20Negrello%20Centioli-Jd.%20Centen&#225;r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nº_____-2017-Remoção árvore Rua Lucia Negrello Centioli-Jd. Centenário</Template>
  <TotalTime>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Assessor Scupenaro</dc:creator>
  <cp:lastModifiedBy>Juliana Elisa Lima</cp:lastModifiedBy>
  <cp:revision>15</cp:revision>
  <cp:lastPrinted>2018-09-03T16:59:00Z</cp:lastPrinted>
  <dcterms:created xsi:type="dcterms:W3CDTF">2018-08-30T17:34:00Z</dcterms:created>
  <dcterms:modified xsi:type="dcterms:W3CDTF">2018-09-03T18:45:00Z</dcterms:modified>
</cp:coreProperties>
</file>