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CF" w:rsidRPr="00A741CF" w:rsidRDefault="00A741CF" w:rsidP="00A741CF">
      <w:bookmarkStart w:id="0" w:name="_GoBack"/>
      <w:bookmarkEnd w:id="0"/>
    </w:p>
    <w:p w:rsidR="005D0B47" w:rsidRPr="00CC1C26" w:rsidRDefault="000C177A" w:rsidP="005D0B47">
      <w:pPr>
        <w:pStyle w:val="Ttulo1"/>
        <w:ind w:righ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INDICAÇÃO N.º </w:t>
      </w:r>
      <w:r w:rsidRPr="000C177A">
        <w:rPr>
          <w:rFonts w:ascii="Arial" w:hAnsi="Arial" w:cs="Arial"/>
          <w:sz w:val="24"/>
          <w:szCs w:val="24"/>
        </w:rPr>
        <w:t>2287</w:t>
      </w:r>
      <w:r>
        <w:rPr>
          <w:rFonts w:ascii="Arial" w:hAnsi="Arial" w:cs="Arial"/>
          <w:sz w:val="24"/>
          <w:szCs w:val="24"/>
        </w:rPr>
        <w:t>/</w:t>
      </w:r>
      <w:r w:rsidRPr="000C177A">
        <w:rPr>
          <w:rFonts w:ascii="Arial" w:hAnsi="Arial" w:cs="Arial"/>
          <w:sz w:val="24"/>
          <w:szCs w:val="24"/>
        </w:rPr>
        <w:t>2018</w:t>
      </w:r>
    </w:p>
    <w:p w:rsidR="005505E8" w:rsidRPr="00AD3E2D" w:rsidRDefault="005E505E" w:rsidP="00AD3E2D">
      <w:pPr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ab/>
      </w:r>
      <w:r w:rsidRPr="00CC1C26">
        <w:rPr>
          <w:rFonts w:ascii="Arial" w:hAnsi="Arial" w:cs="Arial"/>
          <w:sz w:val="24"/>
          <w:szCs w:val="24"/>
        </w:rPr>
        <w:tab/>
      </w:r>
      <w:r w:rsidRPr="00CC1C26">
        <w:rPr>
          <w:rFonts w:ascii="Arial" w:hAnsi="Arial" w:cs="Arial"/>
          <w:sz w:val="24"/>
          <w:szCs w:val="24"/>
        </w:rPr>
        <w:tab/>
      </w:r>
      <w:r w:rsidRPr="00CC1C26">
        <w:rPr>
          <w:rFonts w:ascii="Arial" w:hAnsi="Arial" w:cs="Arial"/>
          <w:sz w:val="24"/>
          <w:szCs w:val="24"/>
        </w:rPr>
        <w:tab/>
      </w:r>
      <w:r w:rsidR="00AF5275" w:rsidRPr="00CC1C26">
        <w:rPr>
          <w:rFonts w:ascii="Arial" w:hAnsi="Arial" w:cs="Arial"/>
          <w:sz w:val="24"/>
          <w:szCs w:val="24"/>
        </w:rPr>
        <w:t xml:space="preserve"> </w:t>
      </w:r>
    </w:p>
    <w:p w:rsidR="00EB5625" w:rsidRDefault="00206494" w:rsidP="00206494">
      <w:pPr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Intensificar o patrulhamento da Guarda Municipal </w:t>
      </w:r>
      <w:r w:rsidR="00EB6E80">
        <w:rPr>
          <w:rFonts w:ascii="Arial" w:hAnsi="Arial" w:cs="Arial"/>
          <w:b/>
          <w:sz w:val="24"/>
          <w:szCs w:val="24"/>
        </w:rPr>
        <w:t>no bairro Parque Portugal.</w:t>
      </w:r>
    </w:p>
    <w:p w:rsidR="00EB5625" w:rsidRDefault="00EB5625" w:rsidP="00AE5DCB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D12790" w:rsidRPr="00CC1C26" w:rsidRDefault="00D12790" w:rsidP="00AE5DCB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5D0B47" w:rsidRPr="00CC1C26" w:rsidRDefault="008D4248" w:rsidP="005D0B47">
      <w:pPr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>S</w:t>
      </w:r>
      <w:r w:rsidR="007A75C5" w:rsidRPr="00CC1C26">
        <w:rPr>
          <w:rFonts w:ascii="Arial" w:hAnsi="Arial" w:cs="Arial"/>
          <w:sz w:val="24"/>
          <w:szCs w:val="24"/>
        </w:rPr>
        <w:t>enhor</w:t>
      </w:r>
      <w:r w:rsidR="00B87CFE" w:rsidRPr="00CC1C26">
        <w:rPr>
          <w:rFonts w:ascii="Arial" w:hAnsi="Arial" w:cs="Arial"/>
          <w:sz w:val="24"/>
          <w:szCs w:val="24"/>
        </w:rPr>
        <w:t xml:space="preserve"> </w:t>
      </w:r>
      <w:r w:rsidRPr="00CC1C26">
        <w:rPr>
          <w:rFonts w:ascii="Arial" w:hAnsi="Arial" w:cs="Arial"/>
          <w:sz w:val="24"/>
          <w:szCs w:val="24"/>
        </w:rPr>
        <w:t>Presidente</w:t>
      </w:r>
      <w:r w:rsidR="00EB562F" w:rsidRPr="00CC1C26">
        <w:rPr>
          <w:rFonts w:ascii="Arial" w:hAnsi="Arial" w:cs="Arial"/>
          <w:sz w:val="24"/>
          <w:szCs w:val="24"/>
        </w:rPr>
        <w:t>,</w:t>
      </w:r>
    </w:p>
    <w:p w:rsidR="000D5126" w:rsidRPr="00CC1C26" w:rsidRDefault="000D5126" w:rsidP="005D0B47">
      <w:pPr>
        <w:jc w:val="both"/>
        <w:rPr>
          <w:rFonts w:ascii="Arial" w:hAnsi="Arial" w:cs="Arial"/>
          <w:sz w:val="24"/>
          <w:szCs w:val="24"/>
        </w:rPr>
      </w:pPr>
    </w:p>
    <w:p w:rsidR="000355BB" w:rsidRPr="00CC1C26" w:rsidRDefault="000355BB" w:rsidP="00474422">
      <w:pPr>
        <w:jc w:val="both"/>
        <w:rPr>
          <w:rFonts w:ascii="Arial" w:hAnsi="Arial" w:cs="Arial"/>
          <w:sz w:val="24"/>
          <w:szCs w:val="24"/>
        </w:rPr>
      </w:pPr>
    </w:p>
    <w:p w:rsidR="00841DDC" w:rsidRDefault="00071995" w:rsidP="00AD3E2D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 xml:space="preserve">Considerando </w:t>
      </w:r>
      <w:r w:rsidR="004B08F0" w:rsidRPr="00CC1C26">
        <w:rPr>
          <w:rFonts w:ascii="Arial" w:hAnsi="Arial" w:cs="Arial"/>
          <w:sz w:val="24"/>
          <w:szCs w:val="24"/>
        </w:rPr>
        <w:t>que</w:t>
      </w:r>
      <w:r w:rsidR="00841DDC">
        <w:rPr>
          <w:rFonts w:ascii="Arial" w:hAnsi="Arial" w:cs="Arial"/>
          <w:sz w:val="24"/>
          <w:szCs w:val="24"/>
        </w:rPr>
        <w:t xml:space="preserve"> este vereador </w:t>
      </w:r>
      <w:r w:rsidR="00206494">
        <w:rPr>
          <w:rFonts w:ascii="Arial" w:hAnsi="Arial" w:cs="Arial"/>
          <w:sz w:val="24"/>
          <w:szCs w:val="24"/>
        </w:rPr>
        <w:t xml:space="preserve">tem sido procurado por munícipes e moradores, questionando a falta de patrulhamento de agentes de segurança no Bairro </w:t>
      </w:r>
      <w:r w:rsidR="00EB6E80">
        <w:rPr>
          <w:rFonts w:ascii="Arial" w:hAnsi="Arial" w:cs="Arial"/>
          <w:sz w:val="24"/>
          <w:szCs w:val="24"/>
        </w:rPr>
        <w:t>Parque Portugal.</w:t>
      </w:r>
    </w:p>
    <w:p w:rsidR="00841DDC" w:rsidRDefault="00841DDC" w:rsidP="00AD3E2D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CA2D04" w:rsidRDefault="00FB6380" w:rsidP="00AD3E2D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EB6E80">
        <w:rPr>
          <w:rFonts w:ascii="Arial" w:hAnsi="Arial" w:cs="Arial"/>
          <w:sz w:val="24"/>
          <w:szCs w:val="24"/>
        </w:rPr>
        <w:t>que têm acontecido recorrentes furtos em residências no bairro, moradores solicitam a possibilidade de intensificar ronda da guarda municipal no bairro, uma vez que isso pode colocar em perigo a vida dos moradores;</w:t>
      </w:r>
    </w:p>
    <w:p w:rsidR="00D97BF5" w:rsidRPr="00CC1C26" w:rsidRDefault="00D97BF5" w:rsidP="00AD3E2D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5D0B47" w:rsidRPr="00B70BBD" w:rsidRDefault="008B0278" w:rsidP="00AD3E2D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B70BBD">
        <w:rPr>
          <w:rFonts w:ascii="Arial" w:hAnsi="Arial" w:cs="Arial"/>
          <w:b/>
          <w:sz w:val="24"/>
          <w:szCs w:val="24"/>
        </w:rPr>
        <w:t>O</w:t>
      </w:r>
      <w:r w:rsidR="00751648" w:rsidRPr="00B70BBD">
        <w:rPr>
          <w:rFonts w:ascii="Arial" w:hAnsi="Arial" w:cs="Arial"/>
          <w:b/>
          <w:sz w:val="24"/>
          <w:szCs w:val="24"/>
        </w:rPr>
        <w:t xml:space="preserve"> V</w:t>
      </w:r>
      <w:r w:rsidR="005D0B47" w:rsidRPr="00B70BBD">
        <w:rPr>
          <w:rFonts w:ascii="Arial" w:hAnsi="Arial" w:cs="Arial"/>
          <w:b/>
          <w:sz w:val="24"/>
          <w:szCs w:val="24"/>
        </w:rPr>
        <w:t xml:space="preserve">ereador Israel Scupenaro, </w:t>
      </w:r>
      <w:r w:rsidR="002D0044" w:rsidRPr="00B70BBD">
        <w:rPr>
          <w:rFonts w:ascii="Arial" w:hAnsi="Arial" w:cs="Arial"/>
          <w:b/>
          <w:sz w:val="24"/>
          <w:szCs w:val="24"/>
        </w:rPr>
        <w:t xml:space="preserve">solicita respeitosamente que </w:t>
      </w:r>
      <w:r w:rsidR="005D0B47" w:rsidRPr="00B70BBD">
        <w:rPr>
          <w:rFonts w:ascii="Arial" w:hAnsi="Arial" w:cs="Arial"/>
          <w:b/>
          <w:sz w:val="24"/>
          <w:szCs w:val="24"/>
        </w:rPr>
        <w:t xml:space="preserve">seja encaminhado ao </w:t>
      </w:r>
      <w:r w:rsidR="00325A14" w:rsidRPr="00B70BBD">
        <w:rPr>
          <w:rFonts w:ascii="Arial" w:hAnsi="Arial" w:cs="Arial"/>
          <w:b/>
          <w:sz w:val="24"/>
          <w:szCs w:val="24"/>
        </w:rPr>
        <w:t xml:space="preserve">Exmo. </w:t>
      </w:r>
      <w:r w:rsidR="00445276" w:rsidRPr="00B70BBD">
        <w:rPr>
          <w:rFonts w:ascii="Arial" w:hAnsi="Arial" w:cs="Arial"/>
          <w:b/>
          <w:sz w:val="24"/>
          <w:szCs w:val="24"/>
        </w:rPr>
        <w:t>Senho</w:t>
      </w:r>
      <w:r w:rsidR="00325A14" w:rsidRPr="00B70BBD">
        <w:rPr>
          <w:rFonts w:ascii="Arial" w:hAnsi="Arial" w:cs="Arial"/>
          <w:b/>
          <w:sz w:val="24"/>
          <w:szCs w:val="24"/>
        </w:rPr>
        <w:t>r</w:t>
      </w:r>
      <w:r w:rsidR="005D0B47" w:rsidRPr="00B70BBD">
        <w:rPr>
          <w:rFonts w:ascii="Arial" w:hAnsi="Arial" w:cs="Arial"/>
          <w:b/>
          <w:sz w:val="24"/>
          <w:szCs w:val="24"/>
        </w:rPr>
        <w:t xml:space="preserve"> Prefeito Municipal </w:t>
      </w:r>
      <w:r w:rsidR="002D0044" w:rsidRPr="00B70BBD">
        <w:rPr>
          <w:rFonts w:ascii="Arial" w:hAnsi="Arial" w:cs="Arial"/>
          <w:b/>
          <w:sz w:val="24"/>
          <w:szCs w:val="24"/>
        </w:rPr>
        <w:t>a</w:t>
      </w:r>
      <w:r w:rsidR="000355BB" w:rsidRPr="00B70BBD">
        <w:rPr>
          <w:rFonts w:ascii="Arial" w:hAnsi="Arial" w:cs="Arial"/>
          <w:b/>
          <w:sz w:val="24"/>
          <w:szCs w:val="24"/>
        </w:rPr>
        <w:t xml:space="preserve"> seguinte </w:t>
      </w:r>
      <w:r w:rsidR="002D0044" w:rsidRPr="00B70BBD">
        <w:rPr>
          <w:rFonts w:ascii="Arial" w:hAnsi="Arial" w:cs="Arial"/>
          <w:b/>
          <w:sz w:val="24"/>
          <w:szCs w:val="24"/>
        </w:rPr>
        <w:t>indicação:</w:t>
      </w:r>
    </w:p>
    <w:p w:rsidR="002D0044" w:rsidRPr="00CC1C26" w:rsidRDefault="002D0044" w:rsidP="00AD3E2D">
      <w:pPr>
        <w:ind w:right="276" w:firstLine="2268"/>
        <w:jc w:val="both"/>
        <w:rPr>
          <w:rFonts w:ascii="Arial" w:hAnsi="Arial" w:cs="Arial"/>
          <w:sz w:val="24"/>
          <w:szCs w:val="24"/>
        </w:rPr>
      </w:pPr>
    </w:p>
    <w:p w:rsidR="006F193B" w:rsidRDefault="00454FE0" w:rsidP="00AD3E2D">
      <w:pPr>
        <w:ind w:right="276" w:firstLine="2268"/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 xml:space="preserve">Que a secretaria competente </w:t>
      </w:r>
      <w:r w:rsidR="00206494">
        <w:rPr>
          <w:rFonts w:ascii="Arial" w:hAnsi="Arial" w:cs="Arial"/>
          <w:sz w:val="24"/>
          <w:szCs w:val="24"/>
        </w:rPr>
        <w:t>intensifique o patrulhamento da Guarda Municipal no bairro não só no período noturno</w:t>
      </w:r>
      <w:r w:rsidR="00AD3E2D">
        <w:rPr>
          <w:rFonts w:ascii="Arial" w:hAnsi="Arial" w:cs="Arial"/>
          <w:sz w:val="24"/>
          <w:szCs w:val="24"/>
        </w:rPr>
        <w:t>, mas durante o dia também</w:t>
      </w:r>
      <w:r w:rsidR="00EB6E80">
        <w:rPr>
          <w:rFonts w:ascii="Arial" w:hAnsi="Arial" w:cs="Arial"/>
          <w:sz w:val="24"/>
          <w:szCs w:val="24"/>
        </w:rPr>
        <w:t xml:space="preserve">, uma vez que os furtos também vêm acontecendo </w:t>
      </w:r>
      <w:r w:rsidR="00DA3A27">
        <w:rPr>
          <w:rFonts w:ascii="Arial" w:hAnsi="Arial" w:cs="Arial"/>
          <w:sz w:val="24"/>
          <w:szCs w:val="24"/>
        </w:rPr>
        <w:t>neste periodo</w:t>
      </w:r>
      <w:r w:rsidR="00AD3E2D">
        <w:rPr>
          <w:rFonts w:ascii="Arial" w:hAnsi="Arial" w:cs="Arial"/>
          <w:sz w:val="24"/>
          <w:szCs w:val="24"/>
        </w:rPr>
        <w:t>;</w:t>
      </w:r>
    </w:p>
    <w:p w:rsidR="00D97BF5" w:rsidRPr="00CC1C26" w:rsidRDefault="00D97BF5" w:rsidP="00AD3E2D">
      <w:pPr>
        <w:ind w:right="276" w:firstLine="2268"/>
        <w:jc w:val="both"/>
        <w:rPr>
          <w:rFonts w:ascii="Arial" w:hAnsi="Arial" w:cs="Arial"/>
          <w:sz w:val="24"/>
          <w:szCs w:val="24"/>
        </w:rPr>
      </w:pPr>
    </w:p>
    <w:p w:rsidR="00DD2F0B" w:rsidRDefault="003F6AB4" w:rsidP="00AD3E2D">
      <w:pPr>
        <w:tabs>
          <w:tab w:val="left" w:pos="708"/>
          <w:tab w:val="left" w:pos="1215"/>
          <w:tab w:val="left" w:pos="1416"/>
          <w:tab w:val="left" w:pos="2124"/>
          <w:tab w:val="left" w:pos="2832"/>
          <w:tab w:val="left" w:pos="3540"/>
          <w:tab w:val="center" w:pos="4167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ab/>
      </w:r>
      <w:r w:rsidRPr="00CC1C26">
        <w:rPr>
          <w:rFonts w:ascii="Arial" w:hAnsi="Arial" w:cs="Arial"/>
          <w:sz w:val="24"/>
          <w:szCs w:val="24"/>
        </w:rPr>
        <w:tab/>
      </w:r>
    </w:p>
    <w:p w:rsidR="00707FA4" w:rsidRPr="00CC1C26" w:rsidRDefault="003F6AB4" w:rsidP="00AD3E2D">
      <w:pPr>
        <w:tabs>
          <w:tab w:val="left" w:pos="708"/>
          <w:tab w:val="left" w:pos="1215"/>
          <w:tab w:val="left" w:pos="1416"/>
          <w:tab w:val="left" w:pos="2124"/>
          <w:tab w:val="left" w:pos="2832"/>
          <w:tab w:val="left" w:pos="3540"/>
          <w:tab w:val="center" w:pos="4167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CC1C26">
        <w:rPr>
          <w:rFonts w:ascii="Arial" w:hAnsi="Arial" w:cs="Arial"/>
          <w:b/>
          <w:sz w:val="24"/>
          <w:szCs w:val="24"/>
        </w:rPr>
        <w:t>Justificativa:</w:t>
      </w:r>
      <w:r w:rsidRPr="00CC1C26">
        <w:rPr>
          <w:rFonts w:ascii="Arial" w:hAnsi="Arial" w:cs="Arial"/>
          <w:b/>
          <w:sz w:val="24"/>
          <w:szCs w:val="24"/>
        </w:rPr>
        <w:tab/>
      </w:r>
    </w:p>
    <w:p w:rsidR="003F6AB4" w:rsidRPr="00CC1C26" w:rsidRDefault="003F6AB4" w:rsidP="00AD3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6F193B" w:rsidRPr="00CC1C26" w:rsidRDefault="00EB4DF0" w:rsidP="00AD3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7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 xml:space="preserve">Essa </w:t>
      </w:r>
      <w:r w:rsidR="00C13EB4" w:rsidRPr="00CC1C26">
        <w:rPr>
          <w:rFonts w:ascii="Arial" w:hAnsi="Arial" w:cs="Arial"/>
          <w:sz w:val="24"/>
          <w:szCs w:val="24"/>
        </w:rPr>
        <w:t>pro</w:t>
      </w:r>
      <w:r w:rsidR="00C5442D" w:rsidRPr="00CC1C26">
        <w:rPr>
          <w:rFonts w:ascii="Arial" w:hAnsi="Arial" w:cs="Arial"/>
          <w:sz w:val="24"/>
          <w:szCs w:val="24"/>
        </w:rPr>
        <w:t xml:space="preserve">positura </w:t>
      </w:r>
      <w:r w:rsidR="00AD3E2D">
        <w:rPr>
          <w:rFonts w:ascii="Arial" w:hAnsi="Arial" w:cs="Arial"/>
          <w:sz w:val="24"/>
          <w:szCs w:val="24"/>
        </w:rPr>
        <w:t xml:space="preserve">tem a finalidade de proporcionar </w:t>
      </w:r>
      <w:r w:rsidR="00E84F39">
        <w:rPr>
          <w:rFonts w:ascii="Arial" w:hAnsi="Arial" w:cs="Arial"/>
          <w:sz w:val="24"/>
          <w:szCs w:val="24"/>
        </w:rPr>
        <w:t>maior segurança aos moradores do</w:t>
      </w:r>
      <w:r w:rsidR="00AD3E2D">
        <w:rPr>
          <w:rFonts w:ascii="Arial" w:hAnsi="Arial" w:cs="Arial"/>
          <w:sz w:val="24"/>
          <w:szCs w:val="24"/>
        </w:rPr>
        <w:t xml:space="preserve"> bairro </w:t>
      </w:r>
      <w:r w:rsidR="00EB6E80">
        <w:rPr>
          <w:rFonts w:ascii="Arial" w:hAnsi="Arial" w:cs="Arial"/>
          <w:sz w:val="24"/>
          <w:szCs w:val="24"/>
        </w:rPr>
        <w:t>Parque Portugal.</w:t>
      </w:r>
    </w:p>
    <w:p w:rsidR="00751648" w:rsidRDefault="00EB6E80" w:rsidP="00EB6E80">
      <w:pPr>
        <w:tabs>
          <w:tab w:val="left" w:pos="55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6E80" w:rsidRDefault="00EB6E80" w:rsidP="00EB6E80">
      <w:pPr>
        <w:tabs>
          <w:tab w:val="left" w:pos="5509"/>
        </w:tabs>
        <w:jc w:val="both"/>
        <w:rPr>
          <w:rFonts w:ascii="Arial" w:hAnsi="Arial" w:cs="Arial"/>
          <w:sz w:val="24"/>
          <w:szCs w:val="24"/>
        </w:rPr>
      </w:pPr>
    </w:p>
    <w:p w:rsidR="00EB6E80" w:rsidRPr="00CC1C26" w:rsidRDefault="00EB6E80" w:rsidP="00EB6E80">
      <w:pPr>
        <w:tabs>
          <w:tab w:val="left" w:pos="5509"/>
        </w:tabs>
        <w:jc w:val="both"/>
        <w:rPr>
          <w:rFonts w:ascii="Arial" w:hAnsi="Arial" w:cs="Arial"/>
          <w:sz w:val="24"/>
          <w:szCs w:val="24"/>
        </w:rPr>
      </w:pPr>
    </w:p>
    <w:p w:rsidR="00773863" w:rsidRPr="00CC1C26" w:rsidRDefault="000A2469" w:rsidP="005B048F">
      <w:pPr>
        <w:ind w:right="276"/>
        <w:jc w:val="right"/>
        <w:rPr>
          <w:rFonts w:ascii="Arial" w:hAnsi="Arial" w:cs="Arial"/>
          <w:sz w:val="24"/>
          <w:szCs w:val="24"/>
        </w:rPr>
      </w:pPr>
      <w:r w:rsidRPr="00CC1C26">
        <w:rPr>
          <w:rFonts w:ascii="Arial" w:hAnsi="Arial" w:cs="Arial"/>
          <w:sz w:val="24"/>
          <w:szCs w:val="24"/>
        </w:rPr>
        <w:t xml:space="preserve">             </w:t>
      </w:r>
      <w:r w:rsidR="00412B8D" w:rsidRPr="00CC1C26">
        <w:rPr>
          <w:rFonts w:ascii="Arial" w:hAnsi="Arial" w:cs="Arial"/>
          <w:sz w:val="24"/>
          <w:szCs w:val="24"/>
        </w:rPr>
        <w:t xml:space="preserve">   </w:t>
      </w:r>
      <w:r w:rsidR="00EB6E80">
        <w:rPr>
          <w:rFonts w:ascii="Arial" w:hAnsi="Arial" w:cs="Arial"/>
          <w:sz w:val="24"/>
          <w:szCs w:val="24"/>
        </w:rPr>
        <w:t xml:space="preserve">   </w:t>
      </w:r>
      <w:r w:rsidR="00412B8D" w:rsidRPr="00CC1C26">
        <w:rPr>
          <w:rFonts w:ascii="Arial" w:hAnsi="Arial" w:cs="Arial"/>
          <w:sz w:val="24"/>
          <w:szCs w:val="24"/>
        </w:rPr>
        <w:t xml:space="preserve"> </w:t>
      </w:r>
      <w:r w:rsidR="00EB6E80">
        <w:rPr>
          <w:rFonts w:ascii="Arial" w:hAnsi="Arial" w:cs="Arial"/>
          <w:sz w:val="24"/>
          <w:szCs w:val="24"/>
        </w:rPr>
        <w:t xml:space="preserve">                </w:t>
      </w:r>
      <w:r w:rsidR="00412B8D" w:rsidRPr="00CC1C26">
        <w:rPr>
          <w:rFonts w:ascii="Arial" w:hAnsi="Arial" w:cs="Arial"/>
          <w:sz w:val="24"/>
          <w:szCs w:val="24"/>
        </w:rPr>
        <w:t xml:space="preserve">  </w:t>
      </w:r>
      <w:r w:rsidRPr="00CC1C26">
        <w:rPr>
          <w:rFonts w:ascii="Arial" w:hAnsi="Arial" w:cs="Arial"/>
          <w:sz w:val="24"/>
          <w:szCs w:val="24"/>
        </w:rPr>
        <w:t xml:space="preserve">  </w:t>
      </w:r>
      <w:r w:rsidR="00EB6E80">
        <w:rPr>
          <w:rFonts w:ascii="Arial" w:hAnsi="Arial" w:cs="Arial"/>
          <w:sz w:val="24"/>
          <w:szCs w:val="24"/>
        </w:rPr>
        <w:t xml:space="preserve">  </w:t>
      </w:r>
      <w:r w:rsidRPr="00CC1C26">
        <w:rPr>
          <w:rFonts w:ascii="Arial" w:hAnsi="Arial" w:cs="Arial"/>
          <w:sz w:val="24"/>
          <w:szCs w:val="24"/>
        </w:rPr>
        <w:t xml:space="preserve"> </w:t>
      </w:r>
      <w:r w:rsidR="00CD3B11" w:rsidRPr="00CC1C26">
        <w:rPr>
          <w:rFonts w:ascii="Arial" w:hAnsi="Arial" w:cs="Arial"/>
          <w:sz w:val="24"/>
          <w:szCs w:val="24"/>
        </w:rPr>
        <w:t xml:space="preserve">Valinhos, </w:t>
      </w:r>
      <w:r w:rsidR="00D47AE4" w:rsidRPr="00CC1C26">
        <w:rPr>
          <w:rFonts w:ascii="Arial" w:hAnsi="Arial" w:cs="Arial"/>
          <w:sz w:val="24"/>
          <w:szCs w:val="24"/>
        </w:rPr>
        <w:t xml:space="preserve">aos </w:t>
      </w:r>
      <w:r w:rsidR="00EB6E80">
        <w:rPr>
          <w:rFonts w:ascii="Arial" w:hAnsi="Arial" w:cs="Arial"/>
          <w:sz w:val="24"/>
          <w:szCs w:val="24"/>
        </w:rPr>
        <w:t>30</w:t>
      </w:r>
      <w:r w:rsidR="005505E8">
        <w:rPr>
          <w:rFonts w:ascii="Arial" w:hAnsi="Arial" w:cs="Arial"/>
          <w:sz w:val="24"/>
          <w:szCs w:val="24"/>
        </w:rPr>
        <w:t xml:space="preserve"> </w:t>
      </w:r>
      <w:r w:rsidR="004421AA" w:rsidRPr="00CC1C26">
        <w:rPr>
          <w:rFonts w:ascii="Arial" w:hAnsi="Arial" w:cs="Arial"/>
          <w:sz w:val="24"/>
          <w:szCs w:val="24"/>
        </w:rPr>
        <w:t xml:space="preserve">de </w:t>
      </w:r>
      <w:r w:rsidR="00A81190">
        <w:rPr>
          <w:rFonts w:ascii="Arial" w:hAnsi="Arial" w:cs="Arial"/>
          <w:sz w:val="24"/>
          <w:szCs w:val="24"/>
        </w:rPr>
        <w:t>Agosto</w:t>
      </w:r>
      <w:r w:rsidR="006F193B" w:rsidRPr="00CC1C26">
        <w:rPr>
          <w:rFonts w:ascii="Arial" w:hAnsi="Arial" w:cs="Arial"/>
          <w:sz w:val="24"/>
          <w:szCs w:val="24"/>
        </w:rPr>
        <w:t xml:space="preserve"> </w:t>
      </w:r>
      <w:r w:rsidR="005B048F" w:rsidRPr="00CC1C26">
        <w:rPr>
          <w:rFonts w:ascii="Arial" w:hAnsi="Arial" w:cs="Arial"/>
          <w:sz w:val="24"/>
          <w:szCs w:val="24"/>
        </w:rPr>
        <w:t xml:space="preserve">de </w:t>
      </w:r>
      <w:r w:rsidR="00081D70">
        <w:rPr>
          <w:rFonts w:ascii="Arial" w:hAnsi="Arial" w:cs="Arial"/>
          <w:sz w:val="24"/>
          <w:szCs w:val="24"/>
        </w:rPr>
        <w:t>2018.</w:t>
      </w:r>
    </w:p>
    <w:p w:rsidR="005D0B47" w:rsidRDefault="005D0B47" w:rsidP="00AD3E2D">
      <w:pPr>
        <w:tabs>
          <w:tab w:val="left" w:pos="5655"/>
        </w:tabs>
        <w:ind w:right="276"/>
        <w:jc w:val="both"/>
        <w:rPr>
          <w:rFonts w:ascii="Arial" w:hAnsi="Arial" w:cs="Arial"/>
          <w:sz w:val="24"/>
          <w:szCs w:val="24"/>
        </w:rPr>
      </w:pPr>
    </w:p>
    <w:p w:rsidR="00EB6E80" w:rsidRDefault="00EB6E80" w:rsidP="00AD3E2D">
      <w:pPr>
        <w:tabs>
          <w:tab w:val="left" w:pos="5655"/>
        </w:tabs>
        <w:ind w:right="276"/>
        <w:jc w:val="both"/>
        <w:rPr>
          <w:rFonts w:ascii="Arial" w:hAnsi="Arial" w:cs="Arial"/>
          <w:sz w:val="24"/>
          <w:szCs w:val="24"/>
        </w:rPr>
      </w:pPr>
    </w:p>
    <w:p w:rsidR="00EB6E80" w:rsidRDefault="00EB6E80" w:rsidP="00AD3E2D">
      <w:pPr>
        <w:tabs>
          <w:tab w:val="left" w:pos="5655"/>
        </w:tabs>
        <w:ind w:right="276"/>
        <w:jc w:val="both"/>
        <w:rPr>
          <w:rFonts w:ascii="Arial" w:hAnsi="Arial" w:cs="Arial"/>
          <w:sz w:val="24"/>
          <w:szCs w:val="24"/>
        </w:rPr>
      </w:pPr>
    </w:p>
    <w:p w:rsidR="00EB6E80" w:rsidRDefault="00EB6E80" w:rsidP="00AD3E2D">
      <w:pPr>
        <w:tabs>
          <w:tab w:val="left" w:pos="5655"/>
        </w:tabs>
        <w:ind w:right="276"/>
        <w:jc w:val="both"/>
        <w:rPr>
          <w:rFonts w:ascii="Arial" w:hAnsi="Arial" w:cs="Arial"/>
          <w:sz w:val="24"/>
          <w:szCs w:val="24"/>
        </w:rPr>
      </w:pPr>
    </w:p>
    <w:p w:rsidR="00EB6E80" w:rsidRDefault="00EB6E80" w:rsidP="00AD3E2D">
      <w:pPr>
        <w:tabs>
          <w:tab w:val="left" w:pos="5655"/>
        </w:tabs>
        <w:ind w:right="276"/>
        <w:jc w:val="both"/>
        <w:rPr>
          <w:rFonts w:ascii="Arial" w:hAnsi="Arial" w:cs="Arial"/>
          <w:sz w:val="24"/>
          <w:szCs w:val="24"/>
        </w:rPr>
      </w:pPr>
    </w:p>
    <w:p w:rsidR="00EB6E80" w:rsidRDefault="00EB6E80" w:rsidP="00AD3E2D">
      <w:pPr>
        <w:tabs>
          <w:tab w:val="left" w:pos="5655"/>
        </w:tabs>
        <w:ind w:right="276"/>
        <w:jc w:val="both"/>
        <w:rPr>
          <w:rFonts w:ascii="Arial" w:hAnsi="Arial" w:cs="Arial"/>
          <w:sz w:val="24"/>
          <w:szCs w:val="24"/>
        </w:rPr>
      </w:pPr>
    </w:p>
    <w:p w:rsidR="00AD3E2D" w:rsidRPr="00DA3A27" w:rsidRDefault="00AD3E2D" w:rsidP="00AD3E2D">
      <w:pPr>
        <w:tabs>
          <w:tab w:val="left" w:pos="5655"/>
        </w:tabs>
        <w:ind w:right="276"/>
        <w:jc w:val="both"/>
        <w:rPr>
          <w:rFonts w:ascii="Arial" w:hAnsi="Arial" w:cs="Arial"/>
          <w:sz w:val="24"/>
          <w:szCs w:val="24"/>
        </w:rPr>
      </w:pPr>
    </w:p>
    <w:p w:rsidR="005D0B47" w:rsidRPr="00DA3A27" w:rsidRDefault="00D47AE4" w:rsidP="00D47AE4">
      <w:pPr>
        <w:ind w:right="276" w:hanging="2832"/>
        <w:jc w:val="center"/>
        <w:rPr>
          <w:rFonts w:ascii="Arial" w:hAnsi="Arial" w:cs="Arial"/>
          <w:b/>
          <w:sz w:val="24"/>
          <w:szCs w:val="24"/>
        </w:rPr>
      </w:pPr>
      <w:r w:rsidRPr="00DA3A27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B466B" w:rsidRPr="00DA3A27">
        <w:rPr>
          <w:rFonts w:ascii="Arial" w:hAnsi="Arial" w:cs="Arial"/>
          <w:b/>
          <w:sz w:val="24"/>
          <w:szCs w:val="24"/>
        </w:rPr>
        <w:t xml:space="preserve">   </w:t>
      </w:r>
      <w:r w:rsidR="005D0B47" w:rsidRPr="00DA3A27">
        <w:rPr>
          <w:rFonts w:ascii="Arial" w:hAnsi="Arial" w:cs="Arial"/>
          <w:b/>
          <w:sz w:val="24"/>
          <w:szCs w:val="24"/>
        </w:rPr>
        <w:t>Israel Scupenaro</w:t>
      </w:r>
    </w:p>
    <w:p w:rsidR="005D0B47" w:rsidRPr="00DA3A27" w:rsidRDefault="00D47AE4" w:rsidP="00D47AE4">
      <w:pPr>
        <w:ind w:right="276" w:hanging="2832"/>
        <w:jc w:val="center"/>
        <w:rPr>
          <w:rFonts w:ascii="Arial" w:hAnsi="Arial" w:cs="Arial"/>
          <w:sz w:val="24"/>
          <w:szCs w:val="24"/>
        </w:rPr>
      </w:pPr>
      <w:r w:rsidRPr="00DA3A2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B466B" w:rsidRPr="00DA3A27">
        <w:rPr>
          <w:rFonts w:ascii="Arial" w:hAnsi="Arial" w:cs="Arial"/>
          <w:b/>
          <w:sz w:val="24"/>
          <w:szCs w:val="24"/>
        </w:rPr>
        <w:t xml:space="preserve">   </w:t>
      </w:r>
      <w:r w:rsidR="005D0B47" w:rsidRPr="00DA3A27">
        <w:rPr>
          <w:rFonts w:ascii="Arial" w:hAnsi="Arial" w:cs="Arial"/>
          <w:b/>
          <w:sz w:val="24"/>
          <w:szCs w:val="24"/>
        </w:rPr>
        <w:t>Vereador</w:t>
      </w:r>
      <w:r w:rsidR="00183BBA" w:rsidRPr="00DA3A27">
        <w:rPr>
          <w:rFonts w:ascii="Arial" w:hAnsi="Arial" w:cs="Arial"/>
          <w:b/>
          <w:sz w:val="24"/>
          <w:szCs w:val="24"/>
        </w:rPr>
        <w:t xml:space="preserve"> </w:t>
      </w:r>
      <w:r w:rsidR="009A0B80" w:rsidRPr="00DA3A27">
        <w:rPr>
          <w:rFonts w:ascii="Arial" w:hAnsi="Arial" w:cs="Arial"/>
          <w:b/>
          <w:sz w:val="24"/>
          <w:szCs w:val="24"/>
        </w:rPr>
        <w:t>MDB</w:t>
      </w:r>
    </w:p>
    <w:sectPr w:rsidR="005D0B47" w:rsidRPr="00DA3A27">
      <w:headerReference w:type="default" r:id="rId9"/>
      <w:footerReference w:type="default" r:id="rId10"/>
      <w:pgSz w:w="11907" w:h="16840" w:code="9"/>
      <w:pgMar w:top="2552" w:right="1021" w:bottom="153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73" w:rsidRDefault="00E14073">
      <w:r>
        <w:separator/>
      </w:r>
    </w:p>
  </w:endnote>
  <w:endnote w:type="continuationSeparator" w:id="0">
    <w:p w:rsidR="00E14073" w:rsidRDefault="00E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D" w:rsidRDefault="0029546D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73" w:rsidRDefault="00E14073">
      <w:r>
        <w:separator/>
      </w:r>
    </w:p>
  </w:footnote>
  <w:footnote w:type="continuationSeparator" w:id="0">
    <w:p w:rsidR="00E14073" w:rsidRDefault="00E1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D" w:rsidRDefault="002954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4A4"/>
    <w:multiLevelType w:val="hybridMultilevel"/>
    <w:tmpl w:val="8E4ED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49F7"/>
    <w:multiLevelType w:val="hybridMultilevel"/>
    <w:tmpl w:val="A0DA60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C023B"/>
    <w:multiLevelType w:val="hybridMultilevel"/>
    <w:tmpl w:val="C23C17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6"/>
    <w:rsid w:val="00003E2A"/>
    <w:rsid w:val="00011001"/>
    <w:rsid w:val="00016B7A"/>
    <w:rsid w:val="0002390D"/>
    <w:rsid w:val="00023D9B"/>
    <w:rsid w:val="00030430"/>
    <w:rsid w:val="000355BB"/>
    <w:rsid w:val="00035EDE"/>
    <w:rsid w:val="0003631B"/>
    <w:rsid w:val="000410A9"/>
    <w:rsid w:val="000434AD"/>
    <w:rsid w:val="000450AC"/>
    <w:rsid w:val="00045CDB"/>
    <w:rsid w:val="00046C70"/>
    <w:rsid w:val="00046E9A"/>
    <w:rsid w:val="000518C1"/>
    <w:rsid w:val="000553F3"/>
    <w:rsid w:val="000562AA"/>
    <w:rsid w:val="00061D97"/>
    <w:rsid w:val="00063E83"/>
    <w:rsid w:val="00067A48"/>
    <w:rsid w:val="00067E91"/>
    <w:rsid w:val="00071995"/>
    <w:rsid w:val="00073F26"/>
    <w:rsid w:val="00075D51"/>
    <w:rsid w:val="00081D70"/>
    <w:rsid w:val="000820F7"/>
    <w:rsid w:val="00086066"/>
    <w:rsid w:val="0009178F"/>
    <w:rsid w:val="00091C16"/>
    <w:rsid w:val="00093800"/>
    <w:rsid w:val="0009393D"/>
    <w:rsid w:val="00097470"/>
    <w:rsid w:val="000A0B43"/>
    <w:rsid w:val="000A197A"/>
    <w:rsid w:val="000A2469"/>
    <w:rsid w:val="000B1AD8"/>
    <w:rsid w:val="000B313B"/>
    <w:rsid w:val="000B5BB7"/>
    <w:rsid w:val="000B7C9C"/>
    <w:rsid w:val="000C0703"/>
    <w:rsid w:val="000C0D7E"/>
    <w:rsid w:val="000C177A"/>
    <w:rsid w:val="000C34AB"/>
    <w:rsid w:val="000C3B92"/>
    <w:rsid w:val="000C717D"/>
    <w:rsid w:val="000D15AA"/>
    <w:rsid w:val="000D1743"/>
    <w:rsid w:val="000D1FCC"/>
    <w:rsid w:val="000D5126"/>
    <w:rsid w:val="000E57B3"/>
    <w:rsid w:val="000E6813"/>
    <w:rsid w:val="000E6F8F"/>
    <w:rsid w:val="000F17EF"/>
    <w:rsid w:val="000F5E8D"/>
    <w:rsid w:val="001002C2"/>
    <w:rsid w:val="00103F4F"/>
    <w:rsid w:val="001051F1"/>
    <w:rsid w:val="00111C28"/>
    <w:rsid w:val="00113575"/>
    <w:rsid w:val="0012114F"/>
    <w:rsid w:val="001269C9"/>
    <w:rsid w:val="00127F74"/>
    <w:rsid w:val="00130B2A"/>
    <w:rsid w:val="00132CE0"/>
    <w:rsid w:val="00141426"/>
    <w:rsid w:val="00150A8C"/>
    <w:rsid w:val="001515FB"/>
    <w:rsid w:val="001538BF"/>
    <w:rsid w:val="00154190"/>
    <w:rsid w:val="001575FC"/>
    <w:rsid w:val="00161311"/>
    <w:rsid w:val="00161A1C"/>
    <w:rsid w:val="00164502"/>
    <w:rsid w:val="0016797F"/>
    <w:rsid w:val="00170F53"/>
    <w:rsid w:val="00171158"/>
    <w:rsid w:val="00175387"/>
    <w:rsid w:val="001833EF"/>
    <w:rsid w:val="00183BBA"/>
    <w:rsid w:val="00185E1A"/>
    <w:rsid w:val="001867A6"/>
    <w:rsid w:val="00187486"/>
    <w:rsid w:val="00187C8B"/>
    <w:rsid w:val="00192847"/>
    <w:rsid w:val="00192A8B"/>
    <w:rsid w:val="00193C17"/>
    <w:rsid w:val="001970A8"/>
    <w:rsid w:val="001A1261"/>
    <w:rsid w:val="001A35AD"/>
    <w:rsid w:val="001A6F8F"/>
    <w:rsid w:val="001B0B4A"/>
    <w:rsid w:val="001C12B9"/>
    <w:rsid w:val="001C2612"/>
    <w:rsid w:val="001C3D2A"/>
    <w:rsid w:val="001C4E8A"/>
    <w:rsid w:val="001C584E"/>
    <w:rsid w:val="001D004D"/>
    <w:rsid w:val="001E07E0"/>
    <w:rsid w:val="001E0FAC"/>
    <w:rsid w:val="001E1FE4"/>
    <w:rsid w:val="001E6298"/>
    <w:rsid w:val="001F12BF"/>
    <w:rsid w:val="001F14D7"/>
    <w:rsid w:val="001F1AE5"/>
    <w:rsid w:val="001F2321"/>
    <w:rsid w:val="001F6A9C"/>
    <w:rsid w:val="0020345B"/>
    <w:rsid w:val="00206494"/>
    <w:rsid w:val="00207295"/>
    <w:rsid w:val="002150FE"/>
    <w:rsid w:val="0022156C"/>
    <w:rsid w:val="00226BC2"/>
    <w:rsid w:val="002274BC"/>
    <w:rsid w:val="00232C68"/>
    <w:rsid w:val="00233132"/>
    <w:rsid w:val="002356E3"/>
    <w:rsid w:val="00240A84"/>
    <w:rsid w:val="00242635"/>
    <w:rsid w:val="00242D3A"/>
    <w:rsid w:val="002438A0"/>
    <w:rsid w:val="00245189"/>
    <w:rsid w:val="00247678"/>
    <w:rsid w:val="002523A4"/>
    <w:rsid w:val="00252ABE"/>
    <w:rsid w:val="00257313"/>
    <w:rsid w:val="00257656"/>
    <w:rsid w:val="00260DD0"/>
    <w:rsid w:val="00261742"/>
    <w:rsid w:val="002644A2"/>
    <w:rsid w:val="00274DF3"/>
    <w:rsid w:val="00274F91"/>
    <w:rsid w:val="00275DD4"/>
    <w:rsid w:val="00276E19"/>
    <w:rsid w:val="002771F5"/>
    <w:rsid w:val="0028255F"/>
    <w:rsid w:val="00282A12"/>
    <w:rsid w:val="0028590B"/>
    <w:rsid w:val="00287724"/>
    <w:rsid w:val="00287FF1"/>
    <w:rsid w:val="002924D8"/>
    <w:rsid w:val="002952B2"/>
    <w:rsid w:val="0029546D"/>
    <w:rsid w:val="00296172"/>
    <w:rsid w:val="00297D14"/>
    <w:rsid w:val="002A2304"/>
    <w:rsid w:val="002A7048"/>
    <w:rsid w:val="002A76D0"/>
    <w:rsid w:val="002B17DA"/>
    <w:rsid w:val="002B3C22"/>
    <w:rsid w:val="002C207E"/>
    <w:rsid w:val="002D0044"/>
    <w:rsid w:val="002D2917"/>
    <w:rsid w:val="002D2B20"/>
    <w:rsid w:val="002D54F1"/>
    <w:rsid w:val="002E1552"/>
    <w:rsid w:val="002E2FFB"/>
    <w:rsid w:val="002E4A14"/>
    <w:rsid w:val="002E6F7A"/>
    <w:rsid w:val="002F5AB0"/>
    <w:rsid w:val="002F676F"/>
    <w:rsid w:val="002F67C1"/>
    <w:rsid w:val="002F6B47"/>
    <w:rsid w:val="00301749"/>
    <w:rsid w:val="00304E9A"/>
    <w:rsid w:val="00305871"/>
    <w:rsid w:val="0031145A"/>
    <w:rsid w:val="0031346B"/>
    <w:rsid w:val="00314C78"/>
    <w:rsid w:val="00316DCF"/>
    <w:rsid w:val="0032074D"/>
    <w:rsid w:val="00325A14"/>
    <w:rsid w:val="00326F4C"/>
    <w:rsid w:val="003312E7"/>
    <w:rsid w:val="00333275"/>
    <w:rsid w:val="003339EC"/>
    <w:rsid w:val="00334EE5"/>
    <w:rsid w:val="00342C0A"/>
    <w:rsid w:val="00343A3B"/>
    <w:rsid w:val="00343C59"/>
    <w:rsid w:val="00343EBF"/>
    <w:rsid w:val="00353002"/>
    <w:rsid w:val="00360444"/>
    <w:rsid w:val="00360BA3"/>
    <w:rsid w:val="00370756"/>
    <w:rsid w:val="0037137E"/>
    <w:rsid w:val="00371C94"/>
    <w:rsid w:val="00381270"/>
    <w:rsid w:val="00384026"/>
    <w:rsid w:val="0038727D"/>
    <w:rsid w:val="00387EE5"/>
    <w:rsid w:val="0039295D"/>
    <w:rsid w:val="00392B81"/>
    <w:rsid w:val="00393211"/>
    <w:rsid w:val="0039419A"/>
    <w:rsid w:val="003A2CE4"/>
    <w:rsid w:val="003A49E0"/>
    <w:rsid w:val="003B1D93"/>
    <w:rsid w:val="003B3703"/>
    <w:rsid w:val="003D5005"/>
    <w:rsid w:val="003D6D36"/>
    <w:rsid w:val="003D6FC7"/>
    <w:rsid w:val="003E0E52"/>
    <w:rsid w:val="003E31E1"/>
    <w:rsid w:val="003E4EEE"/>
    <w:rsid w:val="003F1CEB"/>
    <w:rsid w:val="003F2697"/>
    <w:rsid w:val="003F2884"/>
    <w:rsid w:val="003F515E"/>
    <w:rsid w:val="003F6AB4"/>
    <w:rsid w:val="00404E6B"/>
    <w:rsid w:val="004067F7"/>
    <w:rsid w:val="00411BFC"/>
    <w:rsid w:val="00412B8D"/>
    <w:rsid w:val="00415924"/>
    <w:rsid w:val="00423840"/>
    <w:rsid w:val="00426502"/>
    <w:rsid w:val="00433889"/>
    <w:rsid w:val="00436601"/>
    <w:rsid w:val="00440BAE"/>
    <w:rsid w:val="004421AA"/>
    <w:rsid w:val="00445276"/>
    <w:rsid w:val="0045151F"/>
    <w:rsid w:val="00451B83"/>
    <w:rsid w:val="00454FE0"/>
    <w:rsid w:val="004579CA"/>
    <w:rsid w:val="00460579"/>
    <w:rsid w:val="00465980"/>
    <w:rsid w:val="00471B9B"/>
    <w:rsid w:val="00474422"/>
    <w:rsid w:val="004913B1"/>
    <w:rsid w:val="00492700"/>
    <w:rsid w:val="00495EE0"/>
    <w:rsid w:val="00497EE4"/>
    <w:rsid w:val="004A27D3"/>
    <w:rsid w:val="004A2A71"/>
    <w:rsid w:val="004B08F0"/>
    <w:rsid w:val="004B4340"/>
    <w:rsid w:val="004B47CD"/>
    <w:rsid w:val="004C38EB"/>
    <w:rsid w:val="004C5970"/>
    <w:rsid w:val="004D18DC"/>
    <w:rsid w:val="004D53E2"/>
    <w:rsid w:val="004D6BC3"/>
    <w:rsid w:val="004D7B0A"/>
    <w:rsid w:val="004F0C73"/>
    <w:rsid w:val="004F11E6"/>
    <w:rsid w:val="004F19C8"/>
    <w:rsid w:val="004F20D6"/>
    <w:rsid w:val="004F3D06"/>
    <w:rsid w:val="004F3D98"/>
    <w:rsid w:val="004F5036"/>
    <w:rsid w:val="00502EB9"/>
    <w:rsid w:val="00503DA7"/>
    <w:rsid w:val="00505637"/>
    <w:rsid w:val="00505AC7"/>
    <w:rsid w:val="005131A5"/>
    <w:rsid w:val="00516F0D"/>
    <w:rsid w:val="00516FF2"/>
    <w:rsid w:val="005230D3"/>
    <w:rsid w:val="005236C0"/>
    <w:rsid w:val="005256B0"/>
    <w:rsid w:val="00525DDC"/>
    <w:rsid w:val="00526470"/>
    <w:rsid w:val="00527B0C"/>
    <w:rsid w:val="005321E8"/>
    <w:rsid w:val="00541644"/>
    <w:rsid w:val="005420DE"/>
    <w:rsid w:val="005424A2"/>
    <w:rsid w:val="005466B3"/>
    <w:rsid w:val="005505E8"/>
    <w:rsid w:val="0055260C"/>
    <w:rsid w:val="0055750D"/>
    <w:rsid w:val="005577E3"/>
    <w:rsid w:val="00560DD9"/>
    <w:rsid w:val="00565025"/>
    <w:rsid w:val="005668D1"/>
    <w:rsid w:val="005714B4"/>
    <w:rsid w:val="00571692"/>
    <w:rsid w:val="00573176"/>
    <w:rsid w:val="00573AD9"/>
    <w:rsid w:val="00574972"/>
    <w:rsid w:val="0058329E"/>
    <w:rsid w:val="0058439B"/>
    <w:rsid w:val="00593B35"/>
    <w:rsid w:val="005A065A"/>
    <w:rsid w:val="005A08F1"/>
    <w:rsid w:val="005A09B7"/>
    <w:rsid w:val="005B048F"/>
    <w:rsid w:val="005B3559"/>
    <w:rsid w:val="005B4E21"/>
    <w:rsid w:val="005B58BC"/>
    <w:rsid w:val="005B6781"/>
    <w:rsid w:val="005C10F8"/>
    <w:rsid w:val="005C4C7C"/>
    <w:rsid w:val="005C6F90"/>
    <w:rsid w:val="005D0B47"/>
    <w:rsid w:val="005D2A5F"/>
    <w:rsid w:val="005E0EB5"/>
    <w:rsid w:val="005E2EF6"/>
    <w:rsid w:val="005E505E"/>
    <w:rsid w:val="005E579F"/>
    <w:rsid w:val="005F4EFB"/>
    <w:rsid w:val="005F6DB8"/>
    <w:rsid w:val="005F7D3A"/>
    <w:rsid w:val="00601F9E"/>
    <w:rsid w:val="006063AA"/>
    <w:rsid w:val="0061372F"/>
    <w:rsid w:val="00614A1E"/>
    <w:rsid w:val="006235A9"/>
    <w:rsid w:val="00623AD5"/>
    <w:rsid w:val="006430F5"/>
    <w:rsid w:val="00644B3A"/>
    <w:rsid w:val="00645C91"/>
    <w:rsid w:val="006474D9"/>
    <w:rsid w:val="00650D6A"/>
    <w:rsid w:val="0065574A"/>
    <w:rsid w:val="00655B52"/>
    <w:rsid w:val="00662CBD"/>
    <w:rsid w:val="00663E9F"/>
    <w:rsid w:val="00666007"/>
    <w:rsid w:val="0066700A"/>
    <w:rsid w:val="00667C7B"/>
    <w:rsid w:val="006776E3"/>
    <w:rsid w:val="00681A92"/>
    <w:rsid w:val="00682EE2"/>
    <w:rsid w:val="00684EF7"/>
    <w:rsid w:val="00693520"/>
    <w:rsid w:val="006939AA"/>
    <w:rsid w:val="00695DF9"/>
    <w:rsid w:val="006A122B"/>
    <w:rsid w:val="006A22B5"/>
    <w:rsid w:val="006A780C"/>
    <w:rsid w:val="006B6C53"/>
    <w:rsid w:val="006B7711"/>
    <w:rsid w:val="006C30B2"/>
    <w:rsid w:val="006C33B0"/>
    <w:rsid w:val="006C4ACD"/>
    <w:rsid w:val="006D0EF0"/>
    <w:rsid w:val="006D4BDA"/>
    <w:rsid w:val="006D4DE4"/>
    <w:rsid w:val="006D6996"/>
    <w:rsid w:val="006E2E87"/>
    <w:rsid w:val="006E578C"/>
    <w:rsid w:val="006E6723"/>
    <w:rsid w:val="006F193B"/>
    <w:rsid w:val="006F1BF4"/>
    <w:rsid w:val="006F23EC"/>
    <w:rsid w:val="006F2558"/>
    <w:rsid w:val="006F4854"/>
    <w:rsid w:val="006F5C34"/>
    <w:rsid w:val="006F6195"/>
    <w:rsid w:val="006F6254"/>
    <w:rsid w:val="00706DC3"/>
    <w:rsid w:val="00707FA4"/>
    <w:rsid w:val="00715AA5"/>
    <w:rsid w:val="00716B88"/>
    <w:rsid w:val="0072434D"/>
    <w:rsid w:val="00735CD9"/>
    <w:rsid w:val="00736E2F"/>
    <w:rsid w:val="00740471"/>
    <w:rsid w:val="007405D8"/>
    <w:rsid w:val="007406B1"/>
    <w:rsid w:val="00741568"/>
    <w:rsid w:val="0074180C"/>
    <w:rsid w:val="00746D3C"/>
    <w:rsid w:val="0074799B"/>
    <w:rsid w:val="00751648"/>
    <w:rsid w:val="00756647"/>
    <w:rsid w:val="00757B71"/>
    <w:rsid w:val="0076072E"/>
    <w:rsid w:val="00762E00"/>
    <w:rsid w:val="00766E3B"/>
    <w:rsid w:val="00770D04"/>
    <w:rsid w:val="00773863"/>
    <w:rsid w:val="00777F59"/>
    <w:rsid w:val="0078209E"/>
    <w:rsid w:val="00785767"/>
    <w:rsid w:val="007918BF"/>
    <w:rsid w:val="00792AC6"/>
    <w:rsid w:val="00793167"/>
    <w:rsid w:val="00793458"/>
    <w:rsid w:val="007935FE"/>
    <w:rsid w:val="007A0B1C"/>
    <w:rsid w:val="007A75C5"/>
    <w:rsid w:val="007B1B7A"/>
    <w:rsid w:val="007B65C9"/>
    <w:rsid w:val="007B6DF0"/>
    <w:rsid w:val="007B780D"/>
    <w:rsid w:val="007C47A4"/>
    <w:rsid w:val="007C624E"/>
    <w:rsid w:val="007D33D1"/>
    <w:rsid w:val="007D39F6"/>
    <w:rsid w:val="007D4793"/>
    <w:rsid w:val="007D56D1"/>
    <w:rsid w:val="007E13C1"/>
    <w:rsid w:val="007E5A47"/>
    <w:rsid w:val="007E6E03"/>
    <w:rsid w:val="007F04C5"/>
    <w:rsid w:val="0080179B"/>
    <w:rsid w:val="008038E7"/>
    <w:rsid w:val="00806492"/>
    <w:rsid w:val="00806D5F"/>
    <w:rsid w:val="0081540C"/>
    <w:rsid w:val="0081756B"/>
    <w:rsid w:val="00822300"/>
    <w:rsid w:val="008244B9"/>
    <w:rsid w:val="00824533"/>
    <w:rsid w:val="008245E6"/>
    <w:rsid w:val="00825A58"/>
    <w:rsid w:val="00835BFB"/>
    <w:rsid w:val="00835E1C"/>
    <w:rsid w:val="00840B6D"/>
    <w:rsid w:val="0084152C"/>
    <w:rsid w:val="00841DDC"/>
    <w:rsid w:val="0084408D"/>
    <w:rsid w:val="008460EF"/>
    <w:rsid w:val="008503AC"/>
    <w:rsid w:val="008537E3"/>
    <w:rsid w:val="00856138"/>
    <w:rsid w:val="00864EC6"/>
    <w:rsid w:val="00865E05"/>
    <w:rsid w:val="00875669"/>
    <w:rsid w:val="00880DE5"/>
    <w:rsid w:val="0088544F"/>
    <w:rsid w:val="00886A84"/>
    <w:rsid w:val="00891923"/>
    <w:rsid w:val="00895A5D"/>
    <w:rsid w:val="00895CB3"/>
    <w:rsid w:val="008A74F3"/>
    <w:rsid w:val="008B0278"/>
    <w:rsid w:val="008B3651"/>
    <w:rsid w:val="008B3C7D"/>
    <w:rsid w:val="008B7914"/>
    <w:rsid w:val="008C54CF"/>
    <w:rsid w:val="008D0E7A"/>
    <w:rsid w:val="008D4248"/>
    <w:rsid w:val="008D5DC5"/>
    <w:rsid w:val="008D60AC"/>
    <w:rsid w:val="008D7F31"/>
    <w:rsid w:val="008E2D20"/>
    <w:rsid w:val="008E551B"/>
    <w:rsid w:val="008E6D5F"/>
    <w:rsid w:val="008F16C9"/>
    <w:rsid w:val="008F16E5"/>
    <w:rsid w:val="008F4832"/>
    <w:rsid w:val="008F4AFC"/>
    <w:rsid w:val="008F6AA5"/>
    <w:rsid w:val="00903D47"/>
    <w:rsid w:val="00904A89"/>
    <w:rsid w:val="00905403"/>
    <w:rsid w:val="00913AA5"/>
    <w:rsid w:val="00920BD5"/>
    <w:rsid w:val="0092363D"/>
    <w:rsid w:val="00926620"/>
    <w:rsid w:val="00927BF4"/>
    <w:rsid w:val="00930141"/>
    <w:rsid w:val="00932FAB"/>
    <w:rsid w:val="00937A24"/>
    <w:rsid w:val="00945845"/>
    <w:rsid w:val="00954EE9"/>
    <w:rsid w:val="009709E0"/>
    <w:rsid w:val="0098006D"/>
    <w:rsid w:val="0098487F"/>
    <w:rsid w:val="00985942"/>
    <w:rsid w:val="0098693B"/>
    <w:rsid w:val="00992849"/>
    <w:rsid w:val="00993A3C"/>
    <w:rsid w:val="0099505C"/>
    <w:rsid w:val="00995AE8"/>
    <w:rsid w:val="009A0B80"/>
    <w:rsid w:val="009A4B57"/>
    <w:rsid w:val="009A569E"/>
    <w:rsid w:val="009A6EC2"/>
    <w:rsid w:val="009B7EB5"/>
    <w:rsid w:val="009C1198"/>
    <w:rsid w:val="009C3793"/>
    <w:rsid w:val="009C5152"/>
    <w:rsid w:val="009C5CDE"/>
    <w:rsid w:val="009D3853"/>
    <w:rsid w:val="009E1245"/>
    <w:rsid w:val="009E65DE"/>
    <w:rsid w:val="009F4342"/>
    <w:rsid w:val="00A02FA3"/>
    <w:rsid w:val="00A049DB"/>
    <w:rsid w:val="00A04E0D"/>
    <w:rsid w:val="00A104ED"/>
    <w:rsid w:val="00A1142E"/>
    <w:rsid w:val="00A126F9"/>
    <w:rsid w:val="00A16B7D"/>
    <w:rsid w:val="00A26106"/>
    <w:rsid w:val="00A2759F"/>
    <w:rsid w:val="00A32E89"/>
    <w:rsid w:val="00A34C91"/>
    <w:rsid w:val="00A40973"/>
    <w:rsid w:val="00A410D9"/>
    <w:rsid w:val="00A42E98"/>
    <w:rsid w:val="00A44787"/>
    <w:rsid w:val="00A44876"/>
    <w:rsid w:val="00A45BAA"/>
    <w:rsid w:val="00A51A18"/>
    <w:rsid w:val="00A541E3"/>
    <w:rsid w:val="00A5559A"/>
    <w:rsid w:val="00A56D75"/>
    <w:rsid w:val="00A574F8"/>
    <w:rsid w:val="00A61908"/>
    <w:rsid w:val="00A633A9"/>
    <w:rsid w:val="00A741CF"/>
    <w:rsid w:val="00A77475"/>
    <w:rsid w:val="00A81190"/>
    <w:rsid w:val="00A84093"/>
    <w:rsid w:val="00A84A93"/>
    <w:rsid w:val="00A94220"/>
    <w:rsid w:val="00AA08AA"/>
    <w:rsid w:val="00AA2232"/>
    <w:rsid w:val="00AB3BFF"/>
    <w:rsid w:val="00AB4665"/>
    <w:rsid w:val="00AB466B"/>
    <w:rsid w:val="00AB5C9C"/>
    <w:rsid w:val="00AB6BFF"/>
    <w:rsid w:val="00AC0A1D"/>
    <w:rsid w:val="00AC29AA"/>
    <w:rsid w:val="00AC33C5"/>
    <w:rsid w:val="00AD2148"/>
    <w:rsid w:val="00AD3E2D"/>
    <w:rsid w:val="00AD59BC"/>
    <w:rsid w:val="00AE2453"/>
    <w:rsid w:val="00AE5DCB"/>
    <w:rsid w:val="00AF1AB0"/>
    <w:rsid w:val="00AF5275"/>
    <w:rsid w:val="00AF54F0"/>
    <w:rsid w:val="00B0549D"/>
    <w:rsid w:val="00B16719"/>
    <w:rsid w:val="00B22AE0"/>
    <w:rsid w:val="00B24284"/>
    <w:rsid w:val="00B273FC"/>
    <w:rsid w:val="00B3011C"/>
    <w:rsid w:val="00B34CAD"/>
    <w:rsid w:val="00B34EA7"/>
    <w:rsid w:val="00B41AE2"/>
    <w:rsid w:val="00B476C2"/>
    <w:rsid w:val="00B51A3E"/>
    <w:rsid w:val="00B5535E"/>
    <w:rsid w:val="00B665F9"/>
    <w:rsid w:val="00B70BBD"/>
    <w:rsid w:val="00B80A33"/>
    <w:rsid w:val="00B829E6"/>
    <w:rsid w:val="00B85F71"/>
    <w:rsid w:val="00B87CFE"/>
    <w:rsid w:val="00B912E3"/>
    <w:rsid w:val="00B919AB"/>
    <w:rsid w:val="00B9594E"/>
    <w:rsid w:val="00B95BBA"/>
    <w:rsid w:val="00BA754D"/>
    <w:rsid w:val="00BB453D"/>
    <w:rsid w:val="00BB78CC"/>
    <w:rsid w:val="00BC1E4C"/>
    <w:rsid w:val="00BC603E"/>
    <w:rsid w:val="00BC64E7"/>
    <w:rsid w:val="00BD0A8F"/>
    <w:rsid w:val="00BD31F0"/>
    <w:rsid w:val="00BD5CC1"/>
    <w:rsid w:val="00BD60EF"/>
    <w:rsid w:val="00BE2E8C"/>
    <w:rsid w:val="00BE766C"/>
    <w:rsid w:val="00BF50CD"/>
    <w:rsid w:val="00BF51CC"/>
    <w:rsid w:val="00C04068"/>
    <w:rsid w:val="00C10D84"/>
    <w:rsid w:val="00C10F69"/>
    <w:rsid w:val="00C13584"/>
    <w:rsid w:val="00C13EB4"/>
    <w:rsid w:val="00C14765"/>
    <w:rsid w:val="00C162E5"/>
    <w:rsid w:val="00C16D3D"/>
    <w:rsid w:val="00C17D5B"/>
    <w:rsid w:val="00C20B48"/>
    <w:rsid w:val="00C23E04"/>
    <w:rsid w:val="00C26818"/>
    <w:rsid w:val="00C345AF"/>
    <w:rsid w:val="00C3658F"/>
    <w:rsid w:val="00C507DF"/>
    <w:rsid w:val="00C5442D"/>
    <w:rsid w:val="00C5688A"/>
    <w:rsid w:val="00C70205"/>
    <w:rsid w:val="00C76F03"/>
    <w:rsid w:val="00C82884"/>
    <w:rsid w:val="00C854CF"/>
    <w:rsid w:val="00C8648F"/>
    <w:rsid w:val="00C93145"/>
    <w:rsid w:val="00CA0622"/>
    <w:rsid w:val="00CA1838"/>
    <w:rsid w:val="00CA2D04"/>
    <w:rsid w:val="00CA2F31"/>
    <w:rsid w:val="00CA3142"/>
    <w:rsid w:val="00CA49D5"/>
    <w:rsid w:val="00CA5355"/>
    <w:rsid w:val="00CB0AA3"/>
    <w:rsid w:val="00CB2E73"/>
    <w:rsid w:val="00CB5BBA"/>
    <w:rsid w:val="00CB5FE8"/>
    <w:rsid w:val="00CB6359"/>
    <w:rsid w:val="00CC1BFA"/>
    <w:rsid w:val="00CC1C26"/>
    <w:rsid w:val="00CD3022"/>
    <w:rsid w:val="00CD3B11"/>
    <w:rsid w:val="00CD5C79"/>
    <w:rsid w:val="00CD7230"/>
    <w:rsid w:val="00CE1BE6"/>
    <w:rsid w:val="00CE66F9"/>
    <w:rsid w:val="00CF5123"/>
    <w:rsid w:val="00CF639C"/>
    <w:rsid w:val="00D027F3"/>
    <w:rsid w:val="00D031A8"/>
    <w:rsid w:val="00D032D4"/>
    <w:rsid w:val="00D03C62"/>
    <w:rsid w:val="00D12790"/>
    <w:rsid w:val="00D134D5"/>
    <w:rsid w:val="00D148F3"/>
    <w:rsid w:val="00D16ACB"/>
    <w:rsid w:val="00D2248B"/>
    <w:rsid w:val="00D23132"/>
    <w:rsid w:val="00D23981"/>
    <w:rsid w:val="00D257C9"/>
    <w:rsid w:val="00D264BE"/>
    <w:rsid w:val="00D26DBB"/>
    <w:rsid w:val="00D30406"/>
    <w:rsid w:val="00D30FB2"/>
    <w:rsid w:val="00D3431D"/>
    <w:rsid w:val="00D348C5"/>
    <w:rsid w:val="00D35D12"/>
    <w:rsid w:val="00D40CFA"/>
    <w:rsid w:val="00D40F1D"/>
    <w:rsid w:val="00D453CB"/>
    <w:rsid w:val="00D45CA3"/>
    <w:rsid w:val="00D46FD9"/>
    <w:rsid w:val="00D47AE4"/>
    <w:rsid w:val="00D537C1"/>
    <w:rsid w:val="00D54B18"/>
    <w:rsid w:val="00D706A2"/>
    <w:rsid w:val="00D72C67"/>
    <w:rsid w:val="00D75227"/>
    <w:rsid w:val="00D75A19"/>
    <w:rsid w:val="00D7669D"/>
    <w:rsid w:val="00D831CB"/>
    <w:rsid w:val="00D83EFE"/>
    <w:rsid w:val="00D97BF5"/>
    <w:rsid w:val="00DA07E3"/>
    <w:rsid w:val="00DA09FB"/>
    <w:rsid w:val="00DA17D6"/>
    <w:rsid w:val="00DA3A27"/>
    <w:rsid w:val="00DA7D8C"/>
    <w:rsid w:val="00DA7FB5"/>
    <w:rsid w:val="00DB0AEA"/>
    <w:rsid w:val="00DB0ED4"/>
    <w:rsid w:val="00DB1B17"/>
    <w:rsid w:val="00DB7DCA"/>
    <w:rsid w:val="00DC466E"/>
    <w:rsid w:val="00DC6C0B"/>
    <w:rsid w:val="00DD2F0B"/>
    <w:rsid w:val="00DD7957"/>
    <w:rsid w:val="00DE17BA"/>
    <w:rsid w:val="00DE6FE9"/>
    <w:rsid w:val="00DF1008"/>
    <w:rsid w:val="00E057D1"/>
    <w:rsid w:val="00E06596"/>
    <w:rsid w:val="00E106C4"/>
    <w:rsid w:val="00E1336B"/>
    <w:rsid w:val="00E14073"/>
    <w:rsid w:val="00E1743A"/>
    <w:rsid w:val="00E22D20"/>
    <w:rsid w:val="00E30113"/>
    <w:rsid w:val="00E33018"/>
    <w:rsid w:val="00E3486F"/>
    <w:rsid w:val="00E3611C"/>
    <w:rsid w:val="00E36D4A"/>
    <w:rsid w:val="00E57ECB"/>
    <w:rsid w:val="00E60DDF"/>
    <w:rsid w:val="00E64CE2"/>
    <w:rsid w:val="00E70FB0"/>
    <w:rsid w:val="00E72AF7"/>
    <w:rsid w:val="00E84F39"/>
    <w:rsid w:val="00E90BD6"/>
    <w:rsid w:val="00E9161D"/>
    <w:rsid w:val="00E93611"/>
    <w:rsid w:val="00E93738"/>
    <w:rsid w:val="00E94EF4"/>
    <w:rsid w:val="00E96C3C"/>
    <w:rsid w:val="00EA42FC"/>
    <w:rsid w:val="00EA6C4B"/>
    <w:rsid w:val="00EA7795"/>
    <w:rsid w:val="00EB4436"/>
    <w:rsid w:val="00EB4DF0"/>
    <w:rsid w:val="00EB5625"/>
    <w:rsid w:val="00EB562F"/>
    <w:rsid w:val="00EB6E80"/>
    <w:rsid w:val="00EB7B13"/>
    <w:rsid w:val="00ED0E07"/>
    <w:rsid w:val="00ED3E9C"/>
    <w:rsid w:val="00ED7582"/>
    <w:rsid w:val="00EF142A"/>
    <w:rsid w:val="00EF2725"/>
    <w:rsid w:val="00F01EC5"/>
    <w:rsid w:val="00F03A24"/>
    <w:rsid w:val="00F0501D"/>
    <w:rsid w:val="00F06D57"/>
    <w:rsid w:val="00F07BA5"/>
    <w:rsid w:val="00F112C9"/>
    <w:rsid w:val="00F15AE8"/>
    <w:rsid w:val="00F204F0"/>
    <w:rsid w:val="00F21D3B"/>
    <w:rsid w:val="00F26121"/>
    <w:rsid w:val="00F27ACA"/>
    <w:rsid w:val="00F31DD9"/>
    <w:rsid w:val="00F46D72"/>
    <w:rsid w:val="00F535C4"/>
    <w:rsid w:val="00F575EC"/>
    <w:rsid w:val="00F635F0"/>
    <w:rsid w:val="00F64E5A"/>
    <w:rsid w:val="00F700E9"/>
    <w:rsid w:val="00F7081D"/>
    <w:rsid w:val="00F70EF2"/>
    <w:rsid w:val="00F73FE6"/>
    <w:rsid w:val="00F86FC6"/>
    <w:rsid w:val="00F872DC"/>
    <w:rsid w:val="00F93862"/>
    <w:rsid w:val="00F95BD1"/>
    <w:rsid w:val="00FA203E"/>
    <w:rsid w:val="00FA2454"/>
    <w:rsid w:val="00FA7123"/>
    <w:rsid w:val="00FB5028"/>
    <w:rsid w:val="00FB6380"/>
    <w:rsid w:val="00FC4870"/>
    <w:rsid w:val="00FC6B61"/>
    <w:rsid w:val="00FD3056"/>
    <w:rsid w:val="00FD64B8"/>
    <w:rsid w:val="00FE50EB"/>
    <w:rsid w:val="00FE762C"/>
    <w:rsid w:val="00FE7766"/>
    <w:rsid w:val="00FF338C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B47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311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1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B47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311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1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Desktop\Timbrado%20CMV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CD1A-4E7B-4923-A04C-43ABFBC9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CMV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Jane</dc:creator>
  <cp:lastModifiedBy>Juliana Elisa Lima</cp:lastModifiedBy>
  <cp:revision>5</cp:revision>
  <cp:lastPrinted>2018-09-03T16:57:00Z</cp:lastPrinted>
  <dcterms:created xsi:type="dcterms:W3CDTF">2018-08-30T17:21:00Z</dcterms:created>
  <dcterms:modified xsi:type="dcterms:W3CDTF">2018-09-03T18:42:00Z</dcterms:modified>
</cp:coreProperties>
</file>