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2F" w:rsidRPr="00130C8E" w:rsidRDefault="007D71C2" w:rsidP="005D0B47">
      <w:pPr>
        <w:pStyle w:val="Ttulo1"/>
        <w:ind w:right="276"/>
        <w:rPr>
          <w:b w:val="0"/>
          <w:sz w:val="27"/>
          <w:szCs w:val="27"/>
        </w:rPr>
      </w:pPr>
      <w:r w:rsidRPr="00130C8E">
        <w:rPr>
          <w:sz w:val="27"/>
          <w:szCs w:val="27"/>
        </w:rPr>
        <w:t xml:space="preserve">  </w:t>
      </w:r>
    </w:p>
    <w:p w:rsidR="00130C8E" w:rsidRPr="00130C8E" w:rsidRDefault="00130C8E" w:rsidP="00130C8E">
      <w:pPr>
        <w:jc w:val="both"/>
        <w:rPr>
          <w:b/>
          <w:sz w:val="27"/>
          <w:szCs w:val="27"/>
        </w:rPr>
      </w:pPr>
      <w:r w:rsidRPr="00130C8E">
        <w:rPr>
          <w:b/>
          <w:sz w:val="27"/>
          <w:szCs w:val="27"/>
        </w:rPr>
        <w:t>REQUERIMENTO Nº</w:t>
      </w:r>
      <w:r w:rsidR="00CF4BBB">
        <w:rPr>
          <w:b/>
          <w:sz w:val="27"/>
          <w:szCs w:val="27"/>
        </w:rPr>
        <w:t xml:space="preserve"> 1041</w:t>
      </w:r>
      <w:bookmarkStart w:id="0" w:name="_GoBack"/>
      <w:bookmarkEnd w:id="0"/>
      <w:r w:rsidRPr="00130C8E">
        <w:rPr>
          <w:b/>
          <w:sz w:val="27"/>
          <w:szCs w:val="27"/>
        </w:rPr>
        <w:t>/2017</w:t>
      </w:r>
    </w:p>
    <w:p w:rsidR="00130C8E" w:rsidRPr="00130C8E" w:rsidRDefault="00130C8E" w:rsidP="00130C8E">
      <w:pPr>
        <w:jc w:val="both"/>
        <w:rPr>
          <w:b/>
          <w:sz w:val="27"/>
          <w:szCs w:val="27"/>
        </w:rPr>
      </w:pPr>
    </w:p>
    <w:p w:rsidR="00130C8E" w:rsidRPr="00ED2EBC" w:rsidRDefault="00ED2EBC" w:rsidP="00130C8E">
      <w:pPr>
        <w:jc w:val="both"/>
        <w:rPr>
          <w:sz w:val="27"/>
          <w:szCs w:val="27"/>
        </w:rPr>
      </w:pPr>
      <w:r w:rsidRPr="00ED2EBC">
        <w:rPr>
          <w:sz w:val="27"/>
          <w:szCs w:val="27"/>
        </w:rPr>
        <w:t>Senhor Presidente</w:t>
      </w:r>
    </w:p>
    <w:p w:rsidR="00130C8E" w:rsidRPr="00ED2EBC" w:rsidRDefault="00130C8E" w:rsidP="00130C8E">
      <w:pPr>
        <w:jc w:val="both"/>
        <w:rPr>
          <w:sz w:val="27"/>
          <w:szCs w:val="27"/>
        </w:rPr>
      </w:pPr>
      <w:r w:rsidRPr="00ED2EBC">
        <w:rPr>
          <w:sz w:val="27"/>
          <w:szCs w:val="27"/>
        </w:rPr>
        <w:t>Srs Vereadores</w:t>
      </w:r>
    </w:p>
    <w:p w:rsidR="002C4226" w:rsidRPr="00ED2EBC" w:rsidRDefault="002C4226" w:rsidP="002C4226">
      <w:pPr>
        <w:jc w:val="both"/>
        <w:rPr>
          <w:sz w:val="27"/>
          <w:szCs w:val="27"/>
        </w:rPr>
      </w:pPr>
    </w:p>
    <w:p w:rsidR="00130C8E" w:rsidRPr="00130C8E" w:rsidRDefault="004C2675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>Considerando</w:t>
      </w:r>
      <w:r w:rsidR="002118FF" w:rsidRPr="00130C8E">
        <w:rPr>
          <w:sz w:val="27"/>
          <w:szCs w:val="27"/>
        </w:rPr>
        <w:t xml:space="preserve"> que </w:t>
      </w:r>
      <w:r w:rsidR="00086978" w:rsidRPr="00130C8E">
        <w:rPr>
          <w:sz w:val="27"/>
          <w:szCs w:val="27"/>
        </w:rPr>
        <w:t xml:space="preserve">pela cidade toda se vê </w:t>
      </w:r>
      <w:r w:rsidR="002118FF" w:rsidRPr="00130C8E">
        <w:rPr>
          <w:sz w:val="27"/>
          <w:szCs w:val="27"/>
        </w:rPr>
        <w:t>descarte indevido de lixo, moveis velhos e materiais em geral</w:t>
      </w:r>
      <w:r w:rsidRPr="00130C8E">
        <w:rPr>
          <w:sz w:val="27"/>
          <w:szCs w:val="27"/>
        </w:rPr>
        <w:t>;</w:t>
      </w: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Pr="00130C8E" w:rsidRDefault="002118FF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 xml:space="preserve">Considerando que munícipes têm </w:t>
      </w:r>
      <w:r w:rsidR="007B25F0" w:rsidRPr="00130C8E">
        <w:rPr>
          <w:sz w:val="27"/>
          <w:szCs w:val="27"/>
        </w:rPr>
        <w:t>questionado este vereador quanto a não realização da operação cata bagulho</w:t>
      </w:r>
      <w:r w:rsidR="00ED2EBC">
        <w:rPr>
          <w:sz w:val="27"/>
          <w:szCs w:val="27"/>
        </w:rPr>
        <w:t xml:space="preserve"> ou cidade limpa</w:t>
      </w:r>
      <w:r w:rsidR="00130C8E" w:rsidRPr="00130C8E">
        <w:rPr>
          <w:sz w:val="27"/>
          <w:szCs w:val="27"/>
        </w:rPr>
        <w:t>.</w:t>
      </w: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Pr="00130C8E" w:rsidRDefault="002118FF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 xml:space="preserve">Considerando que este tipo de descarte indevido, pode colaborar para proliferação </w:t>
      </w:r>
      <w:r w:rsidR="002E03E3">
        <w:rPr>
          <w:sz w:val="27"/>
          <w:szCs w:val="27"/>
        </w:rPr>
        <w:t>do mosquito Aedes A</w:t>
      </w:r>
      <w:r w:rsidR="002E03E3" w:rsidRPr="002E03E3">
        <w:rPr>
          <w:sz w:val="27"/>
          <w:szCs w:val="27"/>
        </w:rPr>
        <w:t>egypti</w:t>
      </w:r>
      <w:r w:rsidR="002E03E3">
        <w:rPr>
          <w:sz w:val="27"/>
          <w:szCs w:val="27"/>
        </w:rPr>
        <w:t xml:space="preserve">, transmissor  de doenças </w:t>
      </w:r>
      <w:r w:rsidRPr="00130C8E">
        <w:rPr>
          <w:sz w:val="27"/>
          <w:szCs w:val="27"/>
        </w:rPr>
        <w:t xml:space="preserve">como o Zica </w:t>
      </w:r>
      <w:r w:rsidR="00130C8E" w:rsidRPr="00130C8E">
        <w:rPr>
          <w:sz w:val="27"/>
          <w:szCs w:val="27"/>
        </w:rPr>
        <w:t>Vírus</w:t>
      </w:r>
      <w:r w:rsidRPr="00130C8E">
        <w:rPr>
          <w:sz w:val="27"/>
          <w:szCs w:val="27"/>
        </w:rPr>
        <w:t xml:space="preserve">, </w:t>
      </w:r>
      <w:r w:rsidR="002E03E3">
        <w:rPr>
          <w:sz w:val="27"/>
          <w:szCs w:val="27"/>
        </w:rPr>
        <w:t>D</w:t>
      </w:r>
      <w:r w:rsidRPr="00130C8E">
        <w:rPr>
          <w:sz w:val="27"/>
          <w:szCs w:val="27"/>
        </w:rPr>
        <w:t>engue</w:t>
      </w:r>
      <w:r w:rsidR="002E03E3">
        <w:rPr>
          <w:sz w:val="27"/>
          <w:szCs w:val="27"/>
        </w:rPr>
        <w:t>,</w:t>
      </w:r>
      <w:r w:rsidR="002E03E3" w:rsidRPr="002E03E3">
        <w:rPr>
          <w:sz w:val="27"/>
          <w:szCs w:val="27"/>
        </w:rPr>
        <w:t xml:space="preserve"> Chikungunya</w:t>
      </w:r>
      <w:r w:rsidRPr="00130C8E">
        <w:rPr>
          <w:sz w:val="27"/>
          <w:szCs w:val="27"/>
        </w:rPr>
        <w:t xml:space="preserve"> </w:t>
      </w:r>
      <w:r w:rsidR="00130C8E" w:rsidRPr="00130C8E">
        <w:rPr>
          <w:sz w:val="27"/>
          <w:szCs w:val="27"/>
        </w:rPr>
        <w:t xml:space="preserve">e </w:t>
      </w:r>
      <w:r w:rsidR="00130C8E">
        <w:rPr>
          <w:sz w:val="27"/>
          <w:szCs w:val="27"/>
        </w:rPr>
        <w:t xml:space="preserve">também aparecimento </w:t>
      </w:r>
      <w:r w:rsidR="00130C8E" w:rsidRPr="00130C8E">
        <w:rPr>
          <w:sz w:val="27"/>
          <w:szCs w:val="27"/>
        </w:rPr>
        <w:t>de animais peçonhentos como ratos e escorpiões.</w:t>
      </w: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Pr="00130C8E" w:rsidRDefault="002C4226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>O vereador</w:t>
      </w:r>
      <w:r w:rsidR="00130C8E" w:rsidRPr="00130C8E">
        <w:rPr>
          <w:sz w:val="27"/>
          <w:szCs w:val="27"/>
        </w:rPr>
        <w:t xml:space="preserve"> César Rocha </w:t>
      </w:r>
      <w:r w:rsidR="00162CE9" w:rsidRPr="00130C8E">
        <w:rPr>
          <w:sz w:val="27"/>
          <w:szCs w:val="27"/>
        </w:rPr>
        <w:t>requer</w:t>
      </w:r>
      <w:r w:rsidR="007C6743" w:rsidRPr="00130C8E">
        <w:rPr>
          <w:sz w:val="27"/>
          <w:szCs w:val="27"/>
        </w:rPr>
        <w:t xml:space="preserve"> </w:t>
      </w:r>
      <w:r w:rsidR="00162CE9" w:rsidRPr="00130C8E">
        <w:rPr>
          <w:sz w:val="27"/>
          <w:szCs w:val="27"/>
        </w:rPr>
        <w:t xml:space="preserve">após aprovação em Plenário, respeitosamente que seja </w:t>
      </w:r>
      <w:r w:rsidRPr="00130C8E">
        <w:rPr>
          <w:sz w:val="27"/>
          <w:szCs w:val="27"/>
        </w:rPr>
        <w:t xml:space="preserve">encaminhado ao Exmo. </w:t>
      </w:r>
      <w:r w:rsidR="00FE05AE" w:rsidRPr="00130C8E">
        <w:rPr>
          <w:sz w:val="27"/>
          <w:szCs w:val="27"/>
        </w:rPr>
        <w:t>Senho</w:t>
      </w:r>
      <w:r w:rsidRPr="00130C8E">
        <w:rPr>
          <w:sz w:val="27"/>
          <w:szCs w:val="27"/>
        </w:rPr>
        <w:t>r</w:t>
      </w:r>
      <w:r w:rsidR="00FE05AE" w:rsidRPr="00130C8E">
        <w:rPr>
          <w:sz w:val="27"/>
          <w:szCs w:val="27"/>
        </w:rPr>
        <w:t xml:space="preserve"> </w:t>
      </w:r>
      <w:r w:rsidRPr="00130C8E">
        <w:rPr>
          <w:sz w:val="27"/>
          <w:szCs w:val="27"/>
        </w:rPr>
        <w:t xml:space="preserve"> Prefeito Municipal</w:t>
      </w:r>
      <w:r w:rsidR="00106039" w:rsidRPr="00130C8E">
        <w:rPr>
          <w:sz w:val="27"/>
          <w:szCs w:val="27"/>
        </w:rPr>
        <w:t xml:space="preserve"> </w:t>
      </w:r>
      <w:r w:rsidR="00DD41AB" w:rsidRPr="00130C8E">
        <w:rPr>
          <w:sz w:val="27"/>
          <w:szCs w:val="27"/>
        </w:rPr>
        <w:t>o seguinte pedido de informação</w:t>
      </w:r>
      <w:r w:rsidR="007C6743" w:rsidRPr="00130C8E">
        <w:rPr>
          <w:sz w:val="27"/>
          <w:szCs w:val="27"/>
        </w:rPr>
        <w:t>;</w:t>
      </w: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Pr="00130C8E" w:rsidRDefault="00130C8E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>1-</w:t>
      </w:r>
      <w:r w:rsidR="002118FF" w:rsidRPr="00130C8E">
        <w:rPr>
          <w:sz w:val="27"/>
          <w:szCs w:val="27"/>
        </w:rPr>
        <w:t>Haverá operação Cata Bagulho</w:t>
      </w:r>
      <w:r w:rsidR="007B25F0" w:rsidRPr="00130C8E">
        <w:rPr>
          <w:sz w:val="27"/>
          <w:szCs w:val="27"/>
        </w:rPr>
        <w:t xml:space="preserve"> ou cidade limpa </w:t>
      </w:r>
      <w:r w:rsidR="002118FF" w:rsidRPr="00130C8E">
        <w:rPr>
          <w:sz w:val="27"/>
          <w:szCs w:val="27"/>
        </w:rPr>
        <w:t xml:space="preserve">em </w:t>
      </w:r>
      <w:r w:rsidRPr="00130C8E">
        <w:rPr>
          <w:sz w:val="27"/>
          <w:szCs w:val="27"/>
        </w:rPr>
        <w:t>nosso município? Se sim, quando?</w:t>
      </w:r>
    </w:p>
    <w:p w:rsidR="00130C8E" w:rsidRPr="00130C8E" w:rsidRDefault="00130C8E" w:rsidP="00130C8E">
      <w:pPr>
        <w:jc w:val="both"/>
        <w:rPr>
          <w:sz w:val="27"/>
          <w:szCs w:val="27"/>
        </w:rPr>
      </w:pPr>
    </w:p>
    <w:p w:rsidR="00130C8E" w:rsidRDefault="00130C8E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>2-</w:t>
      </w:r>
      <w:r w:rsidR="002118FF" w:rsidRPr="00130C8E">
        <w:rPr>
          <w:sz w:val="27"/>
          <w:szCs w:val="27"/>
        </w:rPr>
        <w:t>Se não, qual o motivo?</w:t>
      </w:r>
    </w:p>
    <w:p w:rsidR="00852DE9" w:rsidRPr="00130C8E" w:rsidRDefault="00852DE9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ab/>
      </w:r>
    </w:p>
    <w:p w:rsidR="002C4226" w:rsidRPr="00130C8E" w:rsidRDefault="00130C8E" w:rsidP="00130C8E">
      <w:pPr>
        <w:ind w:right="276"/>
        <w:jc w:val="center"/>
        <w:rPr>
          <w:sz w:val="27"/>
          <w:szCs w:val="27"/>
        </w:rPr>
      </w:pPr>
      <w:r w:rsidRPr="00130C8E">
        <w:rPr>
          <w:sz w:val="27"/>
          <w:szCs w:val="27"/>
        </w:rPr>
        <w:t>Justificativa</w:t>
      </w:r>
    </w:p>
    <w:p w:rsidR="00130C8E" w:rsidRPr="00130C8E" w:rsidRDefault="00130C8E" w:rsidP="00130C8E">
      <w:pPr>
        <w:tabs>
          <w:tab w:val="left" w:pos="708"/>
          <w:tab w:val="left" w:pos="1416"/>
          <w:tab w:val="left" w:pos="2124"/>
        </w:tabs>
        <w:jc w:val="both"/>
        <w:rPr>
          <w:sz w:val="27"/>
          <w:szCs w:val="27"/>
        </w:rPr>
      </w:pPr>
    </w:p>
    <w:p w:rsidR="00905693" w:rsidRPr="00130C8E" w:rsidRDefault="00130C8E" w:rsidP="00130C8E">
      <w:pPr>
        <w:jc w:val="both"/>
        <w:rPr>
          <w:sz w:val="27"/>
          <w:szCs w:val="27"/>
        </w:rPr>
      </w:pPr>
      <w:r w:rsidRPr="00130C8E">
        <w:rPr>
          <w:sz w:val="27"/>
          <w:szCs w:val="27"/>
        </w:rPr>
        <w:t>Este requerimento se faz necessário para melhor entendimento e posterior esclarecimento junto aos questionamentos dos munícipes.</w:t>
      </w:r>
    </w:p>
    <w:p w:rsidR="00130C8E" w:rsidRDefault="00905693" w:rsidP="00685753">
      <w:pPr>
        <w:ind w:right="276"/>
        <w:jc w:val="both"/>
        <w:rPr>
          <w:sz w:val="27"/>
          <w:szCs w:val="27"/>
        </w:rPr>
      </w:pPr>
      <w:r w:rsidRPr="00130C8E">
        <w:rPr>
          <w:sz w:val="27"/>
          <w:szCs w:val="27"/>
        </w:rPr>
        <w:tab/>
      </w:r>
      <w:r w:rsidRPr="00130C8E">
        <w:rPr>
          <w:sz w:val="27"/>
          <w:szCs w:val="27"/>
        </w:rPr>
        <w:tab/>
      </w:r>
      <w:r w:rsidRPr="00130C8E">
        <w:rPr>
          <w:sz w:val="27"/>
          <w:szCs w:val="27"/>
        </w:rPr>
        <w:tab/>
      </w:r>
      <w:r w:rsidRPr="00130C8E">
        <w:rPr>
          <w:sz w:val="27"/>
          <w:szCs w:val="27"/>
        </w:rPr>
        <w:tab/>
      </w:r>
      <w:r w:rsidRPr="00130C8E">
        <w:rPr>
          <w:sz w:val="27"/>
          <w:szCs w:val="27"/>
        </w:rPr>
        <w:tab/>
      </w:r>
      <w:r w:rsidRPr="00130C8E">
        <w:rPr>
          <w:sz w:val="27"/>
          <w:szCs w:val="27"/>
        </w:rPr>
        <w:tab/>
      </w:r>
    </w:p>
    <w:p w:rsidR="00685753" w:rsidRDefault="00130C8E" w:rsidP="00685753">
      <w:pPr>
        <w:ind w:right="2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="00685753" w:rsidRPr="00130C8E">
        <w:rPr>
          <w:sz w:val="27"/>
          <w:szCs w:val="27"/>
        </w:rPr>
        <w:t>Valinhos</w:t>
      </w:r>
      <w:r>
        <w:rPr>
          <w:sz w:val="27"/>
          <w:szCs w:val="27"/>
        </w:rPr>
        <w:t xml:space="preserve">, </w:t>
      </w:r>
      <w:r w:rsidRPr="00130C8E">
        <w:rPr>
          <w:sz w:val="27"/>
          <w:szCs w:val="27"/>
        </w:rPr>
        <w:t>19</w:t>
      </w:r>
      <w:r w:rsidR="000B731F" w:rsidRPr="00130C8E">
        <w:rPr>
          <w:sz w:val="27"/>
          <w:szCs w:val="27"/>
        </w:rPr>
        <w:t xml:space="preserve"> </w:t>
      </w:r>
      <w:r w:rsidR="00685753" w:rsidRPr="00130C8E">
        <w:rPr>
          <w:sz w:val="27"/>
          <w:szCs w:val="27"/>
        </w:rPr>
        <w:t xml:space="preserve">de </w:t>
      </w:r>
      <w:r w:rsidR="000B731F" w:rsidRPr="00130C8E">
        <w:rPr>
          <w:sz w:val="27"/>
          <w:szCs w:val="27"/>
        </w:rPr>
        <w:t>J</w:t>
      </w:r>
      <w:r w:rsidRPr="00130C8E">
        <w:rPr>
          <w:sz w:val="27"/>
          <w:szCs w:val="27"/>
        </w:rPr>
        <w:t>unho</w:t>
      </w:r>
      <w:r w:rsidR="000B731F" w:rsidRPr="00130C8E">
        <w:rPr>
          <w:sz w:val="27"/>
          <w:szCs w:val="27"/>
        </w:rPr>
        <w:t xml:space="preserve"> de  201</w:t>
      </w:r>
      <w:r w:rsidRPr="00130C8E">
        <w:rPr>
          <w:sz w:val="27"/>
          <w:szCs w:val="27"/>
        </w:rPr>
        <w:t>7</w:t>
      </w:r>
      <w:r w:rsidR="00685753" w:rsidRPr="00130C8E">
        <w:rPr>
          <w:sz w:val="27"/>
          <w:szCs w:val="27"/>
        </w:rPr>
        <w:t>.</w:t>
      </w:r>
    </w:p>
    <w:p w:rsidR="00130C8E" w:rsidRDefault="00130C8E" w:rsidP="00685753">
      <w:pPr>
        <w:ind w:right="276"/>
        <w:jc w:val="both"/>
        <w:rPr>
          <w:sz w:val="27"/>
          <w:szCs w:val="27"/>
        </w:rPr>
      </w:pPr>
    </w:p>
    <w:p w:rsidR="00130C8E" w:rsidRPr="00130C8E" w:rsidRDefault="00130C8E" w:rsidP="00685753">
      <w:pPr>
        <w:ind w:right="276"/>
        <w:jc w:val="both"/>
        <w:rPr>
          <w:sz w:val="27"/>
          <w:szCs w:val="27"/>
        </w:rPr>
      </w:pPr>
    </w:p>
    <w:p w:rsidR="00130C8E" w:rsidRPr="00130C8E" w:rsidRDefault="00130C8E" w:rsidP="00685753">
      <w:pPr>
        <w:ind w:right="276"/>
        <w:jc w:val="both"/>
        <w:rPr>
          <w:sz w:val="27"/>
          <w:szCs w:val="27"/>
        </w:rPr>
      </w:pPr>
    </w:p>
    <w:p w:rsidR="00130C8E" w:rsidRDefault="00130C8E" w:rsidP="00130C8E">
      <w:pPr>
        <w:ind w:left="4082" w:right="278"/>
        <w:rPr>
          <w:sz w:val="27"/>
          <w:szCs w:val="27"/>
        </w:rPr>
      </w:pPr>
    </w:p>
    <w:p w:rsidR="00130C8E" w:rsidRPr="00130C8E" w:rsidRDefault="00130C8E" w:rsidP="00130C8E">
      <w:pPr>
        <w:ind w:left="4082" w:right="278"/>
        <w:rPr>
          <w:sz w:val="27"/>
          <w:szCs w:val="27"/>
        </w:rPr>
      </w:pPr>
    </w:p>
    <w:p w:rsidR="00130C8E" w:rsidRPr="00130C8E" w:rsidRDefault="00130C8E" w:rsidP="00130C8E">
      <w:pPr>
        <w:ind w:left="4082" w:right="278" w:hanging="4082"/>
        <w:jc w:val="center"/>
        <w:rPr>
          <w:sz w:val="27"/>
          <w:szCs w:val="27"/>
        </w:rPr>
      </w:pPr>
    </w:p>
    <w:p w:rsidR="001268F4" w:rsidRPr="00130C8E" w:rsidRDefault="00130C8E" w:rsidP="00130C8E">
      <w:pPr>
        <w:ind w:left="4082" w:right="278" w:hanging="4082"/>
        <w:jc w:val="center"/>
        <w:rPr>
          <w:sz w:val="27"/>
          <w:szCs w:val="27"/>
        </w:rPr>
      </w:pPr>
      <w:r w:rsidRPr="00130C8E">
        <w:rPr>
          <w:sz w:val="27"/>
          <w:szCs w:val="27"/>
        </w:rPr>
        <w:t>César Rocha</w:t>
      </w:r>
    </w:p>
    <w:p w:rsidR="000B731F" w:rsidRPr="00130C8E" w:rsidRDefault="001268F4" w:rsidP="00130C8E">
      <w:pPr>
        <w:ind w:left="4082" w:right="278" w:hanging="4082"/>
        <w:jc w:val="center"/>
        <w:rPr>
          <w:sz w:val="27"/>
          <w:szCs w:val="27"/>
        </w:rPr>
      </w:pPr>
      <w:r w:rsidRPr="00130C8E">
        <w:rPr>
          <w:sz w:val="27"/>
          <w:szCs w:val="27"/>
        </w:rPr>
        <w:t>Vereador</w:t>
      </w:r>
      <w:r w:rsidR="00130C8E" w:rsidRPr="00130C8E">
        <w:rPr>
          <w:sz w:val="27"/>
          <w:szCs w:val="27"/>
        </w:rPr>
        <w:t>- REDE</w:t>
      </w:r>
    </w:p>
    <w:sectPr w:rsidR="000B731F" w:rsidRPr="00130C8E" w:rsidSect="00AA1EA3">
      <w:headerReference w:type="default" r:id="rId8"/>
      <w:footerReference w:type="default" r:id="rId9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A3" w:rsidRDefault="003C32A3">
      <w:r>
        <w:separator/>
      </w:r>
    </w:p>
  </w:endnote>
  <w:endnote w:type="continuationSeparator" w:id="0">
    <w:p w:rsidR="003C32A3" w:rsidRDefault="003C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39" w:rsidRDefault="00D44A39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A3" w:rsidRDefault="003C32A3">
      <w:r>
        <w:separator/>
      </w:r>
    </w:p>
  </w:footnote>
  <w:footnote w:type="continuationSeparator" w:id="0">
    <w:p w:rsidR="003C32A3" w:rsidRDefault="003C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39" w:rsidRDefault="00D44A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A6A"/>
    <w:multiLevelType w:val="hybridMultilevel"/>
    <w:tmpl w:val="A1F6F4D8"/>
    <w:lvl w:ilvl="0" w:tplc="0416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6"/>
    <w:rsid w:val="00003E2A"/>
    <w:rsid w:val="00016B7A"/>
    <w:rsid w:val="0002319D"/>
    <w:rsid w:val="0002518C"/>
    <w:rsid w:val="000330DD"/>
    <w:rsid w:val="00034912"/>
    <w:rsid w:val="00041B02"/>
    <w:rsid w:val="00042BFA"/>
    <w:rsid w:val="000435A9"/>
    <w:rsid w:val="000463C1"/>
    <w:rsid w:val="00055320"/>
    <w:rsid w:val="00056C8E"/>
    <w:rsid w:val="00061464"/>
    <w:rsid w:val="00062B79"/>
    <w:rsid w:val="0006647D"/>
    <w:rsid w:val="00080562"/>
    <w:rsid w:val="0008070E"/>
    <w:rsid w:val="00080F73"/>
    <w:rsid w:val="0008175A"/>
    <w:rsid w:val="00082C61"/>
    <w:rsid w:val="000856CD"/>
    <w:rsid w:val="00086978"/>
    <w:rsid w:val="00087BDB"/>
    <w:rsid w:val="000946B9"/>
    <w:rsid w:val="00094DB5"/>
    <w:rsid w:val="000A426A"/>
    <w:rsid w:val="000B1035"/>
    <w:rsid w:val="000B3140"/>
    <w:rsid w:val="000B5129"/>
    <w:rsid w:val="000B5C90"/>
    <w:rsid w:val="000B731F"/>
    <w:rsid w:val="000C0161"/>
    <w:rsid w:val="000C0544"/>
    <w:rsid w:val="000C14DE"/>
    <w:rsid w:val="000D16B2"/>
    <w:rsid w:val="000D3AE5"/>
    <w:rsid w:val="000D6046"/>
    <w:rsid w:val="000F4E82"/>
    <w:rsid w:val="000F7B23"/>
    <w:rsid w:val="001031A6"/>
    <w:rsid w:val="00103EF1"/>
    <w:rsid w:val="00106039"/>
    <w:rsid w:val="00113CDA"/>
    <w:rsid w:val="00117B20"/>
    <w:rsid w:val="001209C4"/>
    <w:rsid w:val="00122815"/>
    <w:rsid w:val="001268F4"/>
    <w:rsid w:val="00126DBA"/>
    <w:rsid w:val="00127356"/>
    <w:rsid w:val="001302F9"/>
    <w:rsid w:val="00130B2A"/>
    <w:rsid w:val="00130C8E"/>
    <w:rsid w:val="00132FC2"/>
    <w:rsid w:val="00137964"/>
    <w:rsid w:val="00141722"/>
    <w:rsid w:val="00141BFC"/>
    <w:rsid w:val="00142BA4"/>
    <w:rsid w:val="0015466D"/>
    <w:rsid w:val="00161F34"/>
    <w:rsid w:val="00162B6B"/>
    <w:rsid w:val="00162CE9"/>
    <w:rsid w:val="00170CC9"/>
    <w:rsid w:val="00171158"/>
    <w:rsid w:val="0017217F"/>
    <w:rsid w:val="001822A3"/>
    <w:rsid w:val="0018543E"/>
    <w:rsid w:val="001860CF"/>
    <w:rsid w:val="00187954"/>
    <w:rsid w:val="0019194D"/>
    <w:rsid w:val="00192EBE"/>
    <w:rsid w:val="00197246"/>
    <w:rsid w:val="001A24A4"/>
    <w:rsid w:val="001B01D3"/>
    <w:rsid w:val="001B5048"/>
    <w:rsid w:val="001C1B75"/>
    <w:rsid w:val="001C378B"/>
    <w:rsid w:val="001C3798"/>
    <w:rsid w:val="001C4572"/>
    <w:rsid w:val="001C584E"/>
    <w:rsid w:val="001C58F7"/>
    <w:rsid w:val="001C62B6"/>
    <w:rsid w:val="001C6C5C"/>
    <w:rsid w:val="001D05E0"/>
    <w:rsid w:val="001D3BCA"/>
    <w:rsid w:val="001D7FE4"/>
    <w:rsid w:val="001E0B74"/>
    <w:rsid w:val="001E5072"/>
    <w:rsid w:val="001E50EF"/>
    <w:rsid w:val="001F2091"/>
    <w:rsid w:val="002073C5"/>
    <w:rsid w:val="002118FF"/>
    <w:rsid w:val="00220A74"/>
    <w:rsid w:val="00222008"/>
    <w:rsid w:val="00230ADB"/>
    <w:rsid w:val="00235298"/>
    <w:rsid w:val="00236F2A"/>
    <w:rsid w:val="00241207"/>
    <w:rsid w:val="00242D3A"/>
    <w:rsid w:val="00243476"/>
    <w:rsid w:val="002463D1"/>
    <w:rsid w:val="00272F64"/>
    <w:rsid w:val="002735D5"/>
    <w:rsid w:val="00276A5E"/>
    <w:rsid w:val="00283DE5"/>
    <w:rsid w:val="00286560"/>
    <w:rsid w:val="002867F5"/>
    <w:rsid w:val="002871D0"/>
    <w:rsid w:val="00297756"/>
    <w:rsid w:val="002A2EA4"/>
    <w:rsid w:val="002A4006"/>
    <w:rsid w:val="002B17FB"/>
    <w:rsid w:val="002B5E8D"/>
    <w:rsid w:val="002B7E50"/>
    <w:rsid w:val="002C3175"/>
    <w:rsid w:val="002C4226"/>
    <w:rsid w:val="002D0564"/>
    <w:rsid w:val="002D0929"/>
    <w:rsid w:val="002D2A17"/>
    <w:rsid w:val="002D6284"/>
    <w:rsid w:val="002D79A9"/>
    <w:rsid w:val="002E03E3"/>
    <w:rsid w:val="002E1552"/>
    <w:rsid w:val="002E1ADF"/>
    <w:rsid w:val="002E2A7E"/>
    <w:rsid w:val="002F2CA3"/>
    <w:rsid w:val="002F5204"/>
    <w:rsid w:val="002F5767"/>
    <w:rsid w:val="003009CA"/>
    <w:rsid w:val="003066F4"/>
    <w:rsid w:val="0031689C"/>
    <w:rsid w:val="00320339"/>
    <w:rsid w:val="003225F4"/>
    <w:rsid w:val="00336C78"/>
    <w:rsid w:val="00337729"/>
    <w:rsid w:val="00351657"/>
    <w:rsid w:val="003518F6"/>
    <w:rsid w:val="00353312"/>
    <w:rsid w:val="00355EF8"/>
    <w:rsid w:val="003619A3"/>
    <w:rsid w:val="00364FE1"/>
    <w:rsid w:val="003658E5"/>
    <w:rsid w:val="0037080D"/>
    <w:rsid w:val="00373D90"/>
    <w:rsid w:val="003912E1"/>
    <w:rsid w:val="0039419A"/>
    <w:rsid w:val="003A0468"/>
    <w:rsid w:val="003A12AD"/>
    <w:rsid w:val="003A593D"/>
    <w:rsid w:val="003B2D98"/>
    <w:rsid w:val="003B35ED"/>
    <w:rsid w:val="003C32A3"/>
    <w:rsid w:val="003C34E5"/>
    <w:rsid w:val="003C5D75"/>
    <w:rsid w:val="003C7DA0"/>
    <w:rsid w:val="003D3D12"/>
    <w:rsid w:val="003E53A5"/>
    <w:rsid w:val="003E7520"/>
    <w:rsid w:val="003F430F"/>
    <w:rsid w:val="003F46A0"/>
    <w:rsid w:val="003F7A21"/>
    <w:rsid w:val="004063E0"/>
    <w:rsid w:val="004067F7"/>
    <w:rsid w:val="00426C1C"/>
    <w:rsid w:val="0043162B"/>
    <w:rsid w:val="004356B1"/>
    <w:rsid w:val="00440525"/>
    <w:rsid w:val="0044361B"/>
    <w:rsid w:val="00443F36"/>
    <w:rsid w:val="004447C4"/>
    <w:rsid w:val="00444B3F"/>
    <w:rsid w:val="004641C3"/>
    <w:rsid w:val="004803FD"/>
    <w:rsid w:val="004806EE"/>
    <w:rsid w:val="00484B2B"/>
    <w:rsid w:val="00490F29"/>
    <w:rsid w:val="0049298A"/>
    <w:rsid w:val="00494C51"/>
    <w:rsid w:val="004A1B0F"/>
    <w:rsid w:val="004A1D0E"/>
    <w:rsid w:val="004A1F9E"/>
    <w:rsid w:val="004A4780"/>
    <w:rsid w:val="004A6EC5"/>
    <w:rsid w:val="004B2A9F"/>
    <w:rsid w:val="004C2675"/>
    <w:rsid w:val="004D0A80"/>
    <w:rsid w:val="004D0FB6"/>
    <w:rsid w:val="004E4C35"/>
    <w:rsid w:val="004F471C"/>
    <w:rsid w:val="004F7B2C"/>
    <w:rsid w:val="00502EB9"/>
    <w:rsid w:val="005032BD"/>
    <w:rsid w:val="00506EE1"/>
    <w:rsid w:val="005131A5"/>
    <w:rsid w:val="0051434A"/>
    <w:rsid w:val="00516CE0"/>
    <w:rsid w:val="00516FBB"/>
    <w:rsid w:val="005177C5"/>
    <w:rsid w:val="005236C0"/>
    <w:rsid w:val="00523833"/>
    <w:rsid w:val="00526243"/>
    <w:rsid w:val="00526349"/>
    <w:rsid w:val="005327E0"/>
    <w:rsid w:val="00532B1C"/>
    <w:rsid w:val="00535A0C"/>
    <w:rsid w:val="0054350A"/>
    <w:rsid w:val="005435B0"/>
    <w:rsid w:val="005514A1"/>
    <w:rsid w:val="00552577"/>
    <w:rsid w:val="005577E3"/>
    <w:rsid w:val="00557E8F"/>
    <w:rsid w:val="0056732E"/>
    <w:rsid w:val="00567EE8"/>
    <w:rsid w:val="00570140"/>
    <w:rsid w:val="0057437B"/>
    <w:rsid w:val="00582093"/>
    <w:rsid w:val="0058278D"/>
    <w:rsid w:val="00583B03"/>
    <w:rsid w:val="0058439B"/>
    <w:rsid w:val="0058532F"/>
    <w:rsid w:val="00585C1B"/>
    <w:rsid w:val="00587C98"/>
    <w:rsid w:val="00592C2E"/>
    <w:rsid w:val="005B00CB"/>
    <w:rsid w:val="005B4CCE"/>
    <w:rsid w:val="005C2268"/>
    <w:rsid w:val="005C4E25"/>
    <w:rsid w:val="005D0B47"/>
    <w:rsid w:val="005D18DC"/>
    <w:rsid w:val="005D3BEB"/>
    <w:rsid w:val="005D53C8"/>
    <w:rsid w:val="005D7D4C"/>
    <w:rsid w:val="005E1476"/>
    <w:rsid w:val="005E2EF6"/>
    <w:rsid w:val="005E5B8C"/>
    <w:rsid w:val="005F4040"/>
    <w:rsid w:val="005F7435"/>
    <w:rsid w:val="0060164C"/>
    <w:rsid w:val="00602B5C"/>
    <w:rsid w:val="00604440"/>
    <w:rsid w:val="00606863"/>
    <w:rsid w:val="00611232"/>
    <w:rsid w:val="00612DD1"/>
    <w:rsid w:val="00613185"/>
    <w:rsid w:val="006133D1"/>
    <w:rsid w:val="00613F31"/>
    <w:rsid w:val="0061562C"/>
    <w:rsid w:val="00622506"/>
    <w:rsid w:val="0062281F"/>
    <w:rsid w:val="006235A9"/>
    <w:rsid w:val="00623AD5"/>
    <w:rsid w:val="00624446"/>
    <w:rsid w:val="00626C84"/>
    <w:rsid w:val="00630089"/>
    <w:rsid w:val="0063067F"/>
    <w:rsid w:val="0064119B"/>
    <w:rsid w:val="00642642"/>
    <w:rsid w:val="00655D27"/>
    <w:rsid w:val="006602C1"/>
    <w:rsid w:val="0066098F"/>
    <w:rsid w:val="006619E5"/>
    <w:rsid w:val="00664527"/>
    <w:rsid w:val="0066667C"/>
    <w:rsid w:val="006677AB"/>
    <w:rsid w:val="00673033"/>
    <w:rsid w:val="006743EE"/>
    <w:rsid w:val="006811C1"/>
    <w:rsid w:val="0068132A"/>
    <w:rsid w:val="00685753"/>
    <w:rsid w:val="006A1911"/>
    <w:rsid w:val="006A704E"/>
    <w:rsid w:val="006A7090"/>
    <w:rsid w:val="006A7349"/>
    <w:rsid w:val="006B4F6B"/>
    <w:rsid w:val="006B5EEB"/>
    <w:rsid w:val="006B76A9"/>
    <w:rsid w:val="006B7711"/>
    <w:rsid w:val="006C0E8A"/>
    <w:rsid w:val="006C1275"/>
    <w:rsid w:val="006C47AD"/>
    <w:rsid w:val="006C58AF"/>
    <w:rsid w:val="006D5DD7"/>
    <w:rsid w:val="006E0808"/>
    <w:rsid w:val="006E4C62"/>
    <w:rsid w:val="006E5FB0"/>
    <w:rsid w:val="006F10E2"/>
    <w:rsid w:val="006F2D6B"/>
    <w:rsid w:val="006F491F"/>
    <w:rsid w:val="006F588A"/>
    <w:rsid w:val="007041B7"/>
    <w:rsid w:val="00712F68"/>
    <w:rsid w:val="00713219"/>
    <w:rsid w:val="00715BC8"/>
    <w:rsid w:val="0073309B"/>
    <w:rsid w:val="007330D4"/>
    <w:rsid w:val="007364E5"/>
    <w:rsid w:val="00737F2D"/>
    <w:rsid w:val="0074180C"/>
    <w:rsid w:val="00741C3E"/>
    <w:rsid w:val="00742732"/>
    <w:rsid w:val="0074761A"/>
    <w:rsid w:val="00762229"/>
    <w:rsid w:val="007635BA"/>
    <w:rsid w:val="007711A7"/>
    <w:rsid w:val="00772582"/>
    <w:rsid w:val="00773AE5"/>
    <w:rsid w:val="00774A63"/>
    <w:rsid w:val="00775130"/>
    <w:rsid w:val="00775D24"/>
    <w:rsid w:val="007819BA"/>
    <w:rsid w:val="00783BEC"/>
    <w:rsid w:val="00785293"/>
    <w:rsid w:val="00785767"/>
    <w:rsid w:val="00786BAB"/>
    <w:rsid w:val="00787281"/>
    <w:rsid w:val="007873F4"/>
    <w:rsid w:val="00791468"/>
    <w:rsid w:val="007933B5"/>
    <w:rsid w:val="007951F2"/>
    <w:rsid w:val="00797189"/>
    <w:rsid w:val="007A08CE"/>
    <w:rsid w:val="007A492D"/>
    <w:rsid w:val="007A4C84"/>
    <w:rsid w:val="007A540C"/>
    <w:rsid w:val="007A5C51"/>
    <w:rsid w:val="007A6E29"/>
    <w:rsid w:val="007B143B"/>
    <w:rsid w:val="007B1B7A"/>
    <w:rsid w:val="007B25F0"/>
    <w:rsid w:val="007B3E2A"/>
    <w:rsid w:val="007B56D5"/>
    <w:rsid w:val="007C166B"/>
    <w:rsid w:val="007C4E21"/>
    <w:rsid w:val="007C65F5"/>
    <w:rsid w:val="007C6743"/>
    <w:rsid w:val="007D4793"/>
    <w:rsid w:val="007D56D1"/>
    <w:rsid w:val="007D61F4"/>
    <w:rsid w:val="007D71C2"/>
    <w:rsid w:val="007E5363"/>
    <w:rsid w:val="007E5A47"/>
    <w:rsid w:val="007F2C5C"/>
    <w:rsid w:val="007F4A19"/>
    <w:rsid w:val="007F583D"/>
    <w:rsid w:val="00801CFB"/>
    <w:rsid w:val="0081540C"/>
    <w:rsid w:val="00820C07"/>
    <w:rsid w:val="00821611"/>
    <w:rsid w:val="00825401"/>
    <w:rsid w:val="00832D03"/>
    <w:rsid w:val="00837410"/>
    <w:rsid w:val="00843475"/>
    <w:rsid w:val="0084408D"/>
    <w:rsid w:val="00846FDE"/>
    <w:rsid w:val="00852DE9"/>
    <w:rsid w:val="00857581"/>
    <w:rsid w:val="008612AC"/>
    <w:rsid w:val="00865E05"/>
    <w:rsid w:val="00867814"/>
    <w:rsid w:val="00867A0C"/>
    <w:rsid w:val="00867CD3"/>
    <w:rsid w:val="008769F8"/>
    <w:rsid w:val="008826AF"/>
    <w:rsid w:val="00890D7F"/>
    <w:rsid w:val="00893A17"/>
    <w:rsid w:val="008A65A6"/>
    <w:rsid w:val="008B3651"/>
    <w:rsid w:val="008B796D"/>
    <w:rsid w:val="008C0FBF"/>
    <w:rsid w:val="008C3FFD"/>
    <w:rsid w:val="008C54CF"/>
    <w:rsid w:val="008D4116"/>
    <w:rsid w:val="008D4248"/>
    <w:rsid w:val="008E224C"/>
    <w:rsid w:val="008E2D20"/>
    <w:rsid w:val="008E3492"/>
    <w:rsid w:val="008E3F43"/>
    <w:rsid w:val="008E46E5"/>
    <w:rsid w:val="008F5474"/>
    <w:rsid w:val="009011D7"/>
    <w:rsid w:val="009019F2"/>
    <w:rsid w:val="00903048"/>
    <w:rsid w:val="00903C2A"/>
    <w:rsid w:val="00905693"/>
    <w:rsid w:val="00905785"/>
    <w:rsid w:val="009201E6"/>
    <w:rsid w:val="00920BD5"/>
    <w:rsid w:val="00927BF4"/>
    <w:rsid w:val="00937A24"/>
    <w:rsid w:val="00960F50"/>
    <w:rsid w:val="00963BF2"/>
    <w:rsid w:val="0096746D"/>
    <w:rsid w:val="00975DA2"/>
    <w:rsid w:val="00976E36"/>
    <w:rsid w:val="00980E5A"/>
    <w:rsid w:val="0098571B"/>
    <w:rsid w:val="009860A1"/>
    <w:rsid w:val="00986FE9"/>
    <w:rsid w:val="00994BB1"/>
    <w:rsid w:val="00995215"/>
    <w:rsid w:val="00996066"/>
    <w:rsid w:val="00997DD1"/>
    <w:rsid w:val="009A06DC"/>
    <w:rsid w:val="009A276C"/>
    <w:rsid w:val="009A61CD"/>
    <w:rsid w:val="009A67FF"/>
    <w:rsid w:val="009B25E8"/>
    <w:rsid w:val="009C29B0"/>
    <w:rsid w:val="009E1FE2"/>
    <w:rsid w:val="009E24E4"/>
    <w:rsid w:val="009E34E0"/>
    <w:rsid w:val="009E4A9F"/>
    <w:rsid w:val="009E78F1"/>
    <w:rsid w:val="009F156C"/>
    <w:rsid w:val="00A06BE4"/>
    <w:rsid w:val="00A104ED"/>
    <w:rsid w:val="00A11CD4"/>
    <w:rsid w:val="00A11EB9"/>
    <w:rsid w:val="00A121D1"/>
    <w:rsid w:val="00A149D8"/>
    <w:rsid w:val="00A2011A"/>
    <w:rsid w:val="00A228FF"/>
    <w:rsid w:val="00A34FEC"/>
    <w:rsid w:val="00A35DAA"/>
    <w:rsid w:val="00A36A88"/>
    <w:rsid w:val="00A36C45"/>
    <w:rsid w:val="00A405BD"/>
    <w:rsid w:val="00A40973"/>
    <w:rsid w:val="00A42E98"/>
    <w:rsid w:val="00A52F85"/>
    <w:rsid w:val="00A54A02"/>
    <w:rsid w:val="00A56230"/>
    <w:rsid w:val="00A57D92"/>
    <w:rsid w:val="00A60528"/>
    <w:rsid w:val="00A609B3"/>
    <w:rsid w:val="00A61908"/>
    <w:rsid w:val="00A66E62"/>
    <w:rsid w:val="00A7055A"/>
    <w:rsid w:val="00A70C7F"/>
    <w:rsid w:val="00A7313D"/>
    <w:rsid w:val="00A739CE"/>
    <w:rsid w:val="00A7556E"/>
    <w:rsid w:val="00A80628"/>
    <w:rsid w:val="00A8759C"/>
    <w:rsid w:val="00A90C58"/>
    <w:rsid w:val="00A91D10"/>
    <w:rsid w:val="00A940C5"/>
    <w:rsid w:val="00A94E82"/>
    <w:rsid w:val="00A97F1F"/>
    <w:rsid w:val="00AA08AA"/>
    <w:rsid w:val="00AA1EA3"/>
    <w:rsid w:val="00AA2232"/>
    <w:rsid w:val="00AA66CB"/>
    <w:rsid w:val="00AB004D"/>
    <w:rsid w:val="00AB2F83"/>
    <w:rsid w:val="00AB6A6D"/>
    <w:rsid w:val="00AC069E"/>
    <w:rsid w:val="00AC1EFA"/>
    <w:rsid w:val="00AD11BF"/>
    <w:rsid w:val="00AD18BC"/>
    <w:rsid w:val="00AD2508"/>
    <w:rsid w:val="00AD60C8"/>
    <w:rsid w:val="00AE6C5F"/>
    <w:rsid w:val="00AE7276"/>
    <w:rsid w:val="00AF4C7E"/>
    <w:rsid w:val="00AF7034"/>
    <w:rsid w:val="00B02C46"/>
    <w:rsid w:val="00B069EF"/>
    <w:rsid w:val="00B15CD3"/>
    <w:rsid w:val="00B16719"/>
    <w:rsid w:val="00B22AC6"/>
    <w:rsid w:val="00B264CA"/>
    <w:rsid w:val="00B275CB"/>
    <w:rsid w:val="00B3637A"/>
    <w:rsid w:val="00B4388C"/>
    <w:rsid w:val="00B51421"/>
    <w:rsid w:val="00B51B8E"/>
    <w:rsid w:val="00B53F2B"/>
    <w:rsid w:val="00B54081"/>
    <w:rsid w:val="00B56158"/>
    <w:rsid w:val="00B5671F"/>
    <w:rsid w:val="00B62A8E"/>
    <w:rsid w:val="00B63651"/>
    <w:rsid w:val="00B674C6"/>
    <w:rsid w:val="00B7228A"/>
    <w:rsid w:val="00B816A7"/>
    <w:rsid w:val="00B85F71"/>
    <w:rsid w:val="00B8722E"/>
    <w:rsid w:val="00B90D77"/>
    <w:rsid w:val="00BA02EA"/>
    <w:rsid w:val="00BA744F"/>
    <w:rsid w:val="00BB0188"/>
    <w:rsid w:val="00BB0316"/>
    <w:rsid w:val="00BB0644"/>
    <w:rsid w:val="00BB5B93"/>
    <w:rsid w:val="00BC1E4C"/>
    <w:rsid w:val="00BC5C39"/>
    <w:rsid w:val="00BC6CA2"/>
    <w:rsid w:val="00BC6F12"/>
    <w:rsid w:val="00BD26E9"/>
    <w:rsid w:val="00BD529D"/>
    <w:rsid w:val="00BE2A10"/>
    <w:rsid w:val="00BE538F"/>
    <w:rsid w:val="00BE594F"/>
    <w:rsid w:val="00BF2223"/>
    <w:rsid w:val="00BF2B56"/>
    <w:rsid w:val="00BF4232"/>
    <w:rsid w:val="00C02429"/>
    <w:rsid w:val="00C06DD7"/>
    <w:rsid w:val="00C07D3F"/>
    <w:rsid w:val="00C15EEF"/>
    <w:rsid w:val="00C16D3D"/>
    <w:rsid w:val="00C21181"/>
    <w:rsid w:val="00C355C7"/>
    <w:rsid w:val="00C36A46"/>
    <w:rsid w:val="00C36EB3"/>
    <w:rsid w:val="00C407DE"/>
    <w:rsid w:val="00C42D04"/>
    <w:rsid w:val="00C4792A"/>
    <w:rsid w:val="00C51DCC"/>
    <w:rsid w:val="00C66F45"/>
    <w:rsid w:val="00C7085C"/>
    <w:rsid w:val="00C73E93"/>
    <w:rsid w:val="00C74CDF"/>
    <w:rsid w:val="00C833CA"/>
    <w:rsid w:val="00C91F72"/>
    <w:rsid w:val="00C9421F"/>
    <w:rsid w:val="00C9456F"/>
    <w:rsid w:val="00C97291"/>
    <w:rsid w:val="00CA49D5"/>
    <w:rsid w:val="00CA4BCE"/>
    <w:rsid w:val="00CB34A6"/>
    <w:rsid w:val="00CB42E3"/>
    <w:rsid w:val="00CC4F03"/>
    <w:rsid w:val="00CC5390"/>
    <w:rsid w:val="00CD5C79"/>
    <w:rsid w:val="00CE4D8C"/>
    <w:rsid w:val="00CE7E53"/>
    <w:rsid w:val="00CF4BBB"/>
    <w:rsid w:val="00CF5123"/>
    <w:rsid w:val="00CF639C"/>
    <w:rsid w:val="00CF7EE5"/>
    <w:rsid w:val="00D0146A"/>
    <w:rsid w:val="00D05FBD"/>
    <w:rsid w:val="00D11974"/>
    <w:rsid w:val="00D148F3"/>
    <w:rsid w:val="00D15EB7"/>
    <w:rsid w:val="00D205C7"/>
    <w:rsid w:val="00D214FE"/>
    <w:rsid w:val="00D21CC4"/>
    <w:rsid w:val="00D30339"/>
    <w:rsid w:val="00D36ACF"/>
    <w:rsid w:val="00D4450E"/>
    <w:rsid w:val="00D44A39"/>
    <w:rsid w:val="00D46465"/>
    <w:rsid w:val="00D54A32"/>
    <w:rsid w:val="00D6064C"/>
    <w:rsid w:val="00D615FA"/>
    <w:rsid w:val="00D75227"/>
    <w:rsid w:val="00D86197"/>
    <w:rsid w:val="00DA1A18"/>
    <w:rsid w:val="00DB0AEA"/>
    <w:rsid w:val="00DC33A6"/>
    <w:rsid w:val="00DC685D"/>
    <w:rsid w:val="00DC6A46"/>
    <w:rsid w:val="00DD19BE"/>
    <w:rsid w:val="00DD41AB"/>
    <w:rsid w:val="00DD4685"/>
    <w:rsid w:val="00DE2E9A"/>
    <w:rsid w:val="00DE3AA3"/>
    <w:rsid w:val="00DE5031"/>
    <w:rsid w:val="00DF0EE1"/>
    <w:rsid w:val="00E02BAF"/>
    <w:rsid w:val="00E11A78"/>
    <w:rsid w:val="00E121E6"/>
    <w:rsid w:val="00E17B45"/>
    <w:rsid w:val="00E17BD4"/>
    <w:rsid w:val="00E20E24"/>
    <w:rsid w:val="00E2473D"/>
    <w:rsid w:val="00E2553D"/>
    <w:rsid w:val="00E26FF4"/>
    <w:rsid w:val="00E27422"/>
    <w:rsid w:val="00E31DCA"/>
    <w:rsid w:val="00E340F8"/>
    <w:rsid w:val="00E34C01"/>
    <w:rsid w:val="00E60DAE"/>
    <w:rsid w:val="00E63C47"/>
    <w:rsid w:val="00E64837"/>
    <w:rsid w:val="00E7067E"/>
    <w:rsid w:val="00E72052"/>
    <w:rsid w:val="00E80CDB"/>
    <w:rsid w:val="00E83BD0"/>
    <w:rsid w:val="00E87E9C"/>
    <w:rsid w:val="00E90BD6"/>
    <w:rsid w:val="00E953C7"/>
    <w:rsid w:val="00EA6887"/>
    <w:rsid w:val="00EA7428"/>
    <w:rsid w:val="00EA7CE4"/>
    <w:rsid w:val="00EA7D2F"/>
    <w:rsid w:val="00EB1821"/>
    <w:rsid w:val="00EB198E"/>
    <w:rsid w:val="00EB7A5E"/>
    <w:rsid w:val="00EC20DD"/>
    <w:rsid w:val="00EC532A"/>
    <w:rsid w:val="00ED1F0D"/>
    <w:rsid w:val="00ED2EBC"/>
    <w:rsid w:val="00ED3D7E"/>
    <w:rsid w:val="00ED62EE"/>
    <w:rsid w:val="00EE09E8"/>
    <w:rsid w:val="00EE1C68"/>
    <w:rsid w:val="00EF04E5"/>
    <w:rsid w:val="00EF3E6B"/>
    <w:rsid w:val="00F046BE"/>
    <w:rsid w:val="00F16ED9"/>
    <w:rsid w:val="00F17EB4"/>
    <w:rsid w:val="00F2184F"/>
    <w:rsid w:val="00F22B4B"/>
    <w:rsid w:val="00F2443C"/>
    <w:rsid w:val="00F268AD"/>
    <w:rsid w:val="00F27A10"/>
    <w:rsid w:val="00F33F02"/>
    <w:rsid w:val="00F34D1A"/>
    <w:rsid w:val="00F41307"/>
    <w:rsid w:val="00F4600C"/>
    <w:rsid w:val="00F4741F"/>
    <w:rsid w:val="00F511DE"/>
    <w:rsid w:val="00F54C60"/>
    <w:rsid w:val="00F57A4F"/>
    <w:rsid w:val="00F646F7"/>
    <w:rsid w:val="00F65F10"/>
    <w:rsid w:val="00F73E5B"/>
    <w:rsid w:val="00F76FEF"/>
    <w:rsid w:val="00F778F1"/>
    <w:rsid w:val="00F83C98"/>
    <w:rsid w:val="00F9261D"/>
    <w:rsid w:val="00FA0D9B"/>
    <w:rsid w:val="00FA4B68"/>
    <w:rsid w:val="00FA7123"/>
    <w:rsid w:val="00FB3208"/>
    <w:rsid w:val="00FC0EB2"/>
    <w:rsid w:val="00FC46E6"/>
    <w:rsid w:val="00FD08E9"/>
    <w:rsid w:val="00FD301F"/>
    <w:rsid w:val="00FD3446"/>
    <w:rsid w:val="00FD615C"/>
    <w:rsid w:val="00FE05AE"/>
    <w:rsid w:val="00FE472C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link w:val="Ttulo1Char"/>
    <w:qFormat/>
    <w:rsid w:val="00AA1EA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AA1EA3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AA1EA3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A1EA3"/>
    <w:pPr>
      <w:tabs>
        <w:tab w:val="center" w:pos="4419"/>
        <w:tab w:val="right" w:pos="8838"/>
      </w:tabs>
    </w:pPr>
  </w:style>
  <w:style w:type="character" w:styleId="Hyperlink">
    <w:name w:val="Hyperlink"/>
    <w:rsid w:val="00AA1EA3"/>
    <w:rPr>
      <w:color w:val="0000FF"/>
      <w:u w:val="single"/>
    </w:rPr>
  </w:style>
  <w:style w:type="paragraph" w:styleId="Corpodetexto">
    <w:name w:val="Body Text"/>
    <w:basedOn w:val="Normal"/>
    <w:rsid w:val="00AA1EA3"/>
    <w:rPr>
      <w:rFonts w:ascii="Tahoma" w:hAnsi="Tahoma"/>
      <w:sz w:val="28"/>
    </w:rPr>
  </w:style>
  <w:style w:type="paragraph" w:styleId="Corpodetexto2">
    <w:name w:val="Body Text 2"/>
    <w:basedOn w:val="Normal"/>
    <w:rsid w:val="00AA1EA3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B17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B17F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B1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link w:val="Ttulo1Char"/>
    <w:qFormat/>
    <w:rsid w:val="00AA1EA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AA1EA3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AA1EA3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1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A1EA3"/>
    <w:pPr>
      <w:tabs>
        <w:tab w:val="center" w:pos="4419"/>
        <w:tab w:val="right" w:pos="8838"/>
      </w:tabs>
    </w:pPr>
  </w:style>
  <w:style w:type="character" w:styleId="Hyperlink">
    <w:name w:val="Hyperlink"/>
    <w:rsid w:val="00AA1EA3"/>
    <w:rPr>
      <w:color w:val="0000FF"/>
      <w:u w:val="single"/>
    </w:rPr>
  </w:style>
  <w:style w:type="paragraph" w:styleId="Corpodetexto">
    <w:name w:val="Body Text"/>
    <w:basedOn w:val="Normal"/>
    <w:rsid w:val="00AA1EA3"/>
    <w:rPr>
      <w:rFonts w:ascii="Tahoma" w:hAnsi="Tahoma"/>
      <w:sz w:val="28"/>
    </w:rPr>
  </w:style>
  <w:style w:type="paragraph" w:styleId="Corpodetexto2">
    <w:name w:val="Body Text 2"/>
    <w:basedOn w:val="Normal"/>
    <w:rsid w:val="00AA1EA3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B17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B17F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B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Timbrado%20CMV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CMV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Jane</dc:creator>
  <cp:lastModifiedBy>Rafael Alves Rodrigues</cp:lastModifiedBy>
  <cp:revision>6</cp:revision>
  <cp:lastPrinted>2017-06-19T14:20:00Z</cp:lastPrinted>
  <dcterms:created xsi:type="dcterms:W3CDTF">2017-06-19T13:57:00Z</dcterms:created>
  <dcterms:modified xsi:type="dcterms:W3CDTF">2017-06-19T19:25:00Z</dcterms:modified>
</cp:coreProperties>
</file>